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EF" w:rsidRDefault="0059336F" w:rsidP="0059336F">
      <w:pPr>
        <w:tabs>
          <w:tab w:val="right" w:pos="14287"/>
        </w:tabs>
        <w:rPr>
          <w:b/>
          <w:sz w:val="36"/>
        </w:rPr>
      </w:pPr>
      <w:r>
        <w:rPr>
          <w:b/>
          <w:sz w:val="36"/>
        </w:rPr>
        <w:tab/>
      </w:r>
    </w:p>
    <w:p w:rsidR="00FB641C" w:rsidRDefault="0064616E" w:rsidP="00FE119C">
      <w:pPr>
        <w:tabs>
          <w:tab w:val="right" w:pos="14287"/>
        </w:tabs>
      </w:pPr>
      <w:r>
        <w:t xml:space="preserve">Thema/Titel: </w:t>
      </w:r>
      <w:sdt>
        <w:sdtPr>
          <w:id w:val="-2081131935"/>
          <w:placeholder>
            <w:docPart w:val="FC620BE6F41544DBA94B4A5AD6382EF7"/>
          </w:placeholder>
          <w:showingPlcHdr/>
        </w:sdtPr>
        <w:sdtEndPr/>
        <w:sdtContent>
          <w:r w:rsidRPr="00C5573E">
            <w:rPr>
              <w:rStyle w:val="Platzhaltertext"/>
            </w:rPr>
            <w:t>Klicken oder tippen Sie hier, um den Titel einzugeben.</w:t>
          </w:r>
        </w:sdtContent>
      </w:sdt>
      <w:r w:rsidR="00C5573E">
        <w:tab/>
      </w:r>
    </w:p>
    <w:p w:rsidR="00D34069" w:rsidRDefault="0064616E">
      <w:r>
        <w:t xml:space="preserve">Datum: </w:t>
      </w:r>
      <w:sdt>
        <w:sdtPr>
          <w:id w:val="441037444"/>
          <w:placeholder>
            <w:docPart w:val="C5AF1451E9E0407687E8CD14FD35D05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5573E">
            <w:rPr>
              <w:rStyle w:val="Platzhaltertext"/>
            </w:rPr>
            <w:t xml:space="preserve">Klicken oder tippen, um ein </w:t>
          </w:r>
          <w:r w:rsidRPr="00C5573E">
            <w:rPr>
              <w:rStyle w:val="Platzhaltertext"/>
            </w:rPr>
            <w:t xml:space="preserve">Datum </w:t>
          </w:r>
          <w:r w:rsidR="00C5573E">
            <w:rPr>
              <w:rStyle w:val="Platzhaltertext"/>
            </w:rPr>
            <w:t>auszuwählen</w:t>
          </w:r>
          <w:r w:rsidRPr="00C5573E">
            <w:rPr>
              <w:rStyle w:val="Platzhaltertext"/>
            </w:rPr>
            <w:t>.</w:t>
          </w:r>
        </w:sdtContent>
      </w:sdt>
    </w:p>
    <w:p w:rsidR="0064616E" w:rsidRDefault="0064616E">
      <w:r>
        <w:t xml:space="preserve">Ort: </w:t>
      </w:r>
      <w:sdt>
        <w:sdtPr>
          <w:id w:val="-512607935"/>
          <w:placeholder>
            <w:docPart w:val="4BD8498A8AB24AE89183DADAB7A6E2EB"/>
          </w:placeholder>
          <w:showingPlcHdr/>
        </w:sdtPr>
        <w:sdtEndPr/>
        <w:sdtContent>
          <w:r w:rsidRPr="00C5573E">
            <w:rPr>
              <w:rStyle w:val="Platzhaltertext"/>
            </w:rPr>
            <w:t>Klicken oder tippen Sie hier, um den Veranstaltungsort einzugeben.</w:t>
          </w:r>
        </w:sdtContent>
      </w:sdt>
    </w:p>
    <w:p w:rsidR="00D34069" w:rsidRDefault="0064616E">
      <w:r>
        <w:t xml:space="preserve">Gemeinde/Träger/Einrichtung: </w:t>
      </w:r>
      <w:sdt>
        <w:sdtPr>
          <w:id w:val="-685905736"/>
          <w:placeholder>
            <w:docPart w:val="5BF6E54EF95F44F4886716C17BF09F07"/>
          </w:placeholder>
          <w:showingPlcHdr/>
          <w:text/>
        </w:sdtPr>
        <w:sdtEndPr/>
        <w:sdtContent>
          <w:r w:rsidRPr="00C5573E">
            <w:rPr>
              <w:rStyle w:val="Platzhaltertext"/>
            </w:rPr>
            <w:t>Klicken oder tippen Sie hier, um den Veranstalter einzugeben.</w:t>
          </w:r>
        </w:sdtContent>
      </w:sdt>
    </w:p>
    <w:p w:rsidR="00D34069" w:rsidRDefault="0064616E">
      <w:r>
        <w:t xml:space="preserve">Referent*in: </w:t>
      </w:r>
      <w:sdt>
        <w:sdtPr>
          <w:id w:val="937643417"/>
          <w:placeholder>
            <w:docPart w:val="B12B75641574492095A090B9F65FAC26"/>
          </w:placeholder>
          <w:showingPlcHdr/>
          <w:text/>
        </w:sdtPr>
        <w:sdtEndPr/>
        <w:sdtContent>
          <w:r w:rsidRPr="00C5573E">
            <w:rPr>
              <w:rStyle w:val="Platzhaltertext"/>
            </w:rPr>
            <w:t>Klicken oder tippen Sie hier, um Referent*innen einzugeben.</w:t>
          </w:r>
        </w:sdtContent>
      </w:sdt>
    </w:p>
    <w:p w:rsidR="007B52B6" w:rsidRDefault="007B52B6"/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557"/>
        <w:gridCol w:w="4928"/>
        <w:gridCol w:w="1233"/>
        <w:gridCol w:w="4050"/>
        <w:gridCol w:w="3969"/>
      </w:tblGrid>
      <w:tr w:rsidR="00AE670D" w:rsidTr="00AE670D">
        <w:tc>
          <w:tcPr>
            <w:tcW w:w="557" w:type="dxa"/>
            <w:vAlign w:val="center"/>
          </w:tcPr>
          <w:p w:rsidR="00AE670D" w:rsidRPr="00D34069" w:rsidRDefault="00AE670D" w:rsidP="00FB641C">
            <w:pPr>
              <w:rPr>
                <w:b/>
              </w:rPr>
            </w:pPr>
            <w:r w:rsidRPr="00D34069">
              <w:rPr>
                <w:b/>
              </w:rPr>
              <w:t>Nr.</w:t>
            </w:r>
          </w:p>
        </w:tc>
        <w:tc>
          <w:tcPr>
            <w:tcW w:w="4928" w:type="dxa"/>
            <w:vAlign w:val="center"/>
          </w:tcPr>
          <w:p w:rsidR="00AE670D" w:rsidRPr="00D34069" w:rsidRDefault="00AE670D" w:rsidP="00FB641C">
            <w:pPr>
              <w:jc w:val="center"/>
              <w:rPr>
                <w:b/>
              </w:rPr>
            </w:pPr>
            <w:r w:rsidRPr="00D34069">
              <w:rPr>
                <w:b/>
              </w:rPr>
              <w:t>Teilnehmer*in</w:t>
            </w:r>
          </w:p>
        </w:tc>
        <w:tc>
          <w:tcPr>
            <w:tcW w:w="1233" w:type="dxa"/>
            <w:vAlign w:val="center"/>
          </w:tcPr>
          <w:p w:rsidR="00AE670D" w:rsidRPr="00D34069" w:rsidRDefault="00AE670D" w:rsidP="00FB641C">
            <w:pPr>
              <w:jc w:val="center"/>
              <w:rPr>
                <w:b/>
              </w:rPr>
            </w:pPr>
            <w:r w:rsidRPr="00D34069">
              <w:rPr>
                <w:b/>
              </w:rPr>
              <w:t>m/w/d (*)</w:t>
            </w:r>
          </w:p>
        </w:tc>
        <w:tc>
          <w:tcPr>
            <w:tcW w:w="4050" w:type="dxa"/>
            <w:vAlign w:val="center"/>
          </w:tcPr>
          <w:p w:rsidR="00AE670D" w:rsidRDefault="00AE670D" w:rsidP="000A5989">
            <w:pPr>
              <w:jc w:val="center"/>
            </w:pPr>
            <w:r>
              <w:rPr>
                <w:b/>
              </w:rPr>
              <w:t>Wohnort</w:t>
            </w:r>
          </w:p>
        </w:tc>
        <w:tc>
          <w:tcPr>
            <w:tcW w:w="3969" w:type="dxa"/>
            <w:vAlign w:val="center"/>
          </w:tcPr>
          <w:p w:rsidR="00AE670D" w:rsidRPr="00D34069" w:rsidRDefault="00AE670D" w:rsidP="00FB641C">
            <w:pPr>
              <w:jc w:val="center"/>
              <w:rPr>
                <w:b/>
              </w:rPr>
            </w:pPr>
            <w:r w:rsidRPr="00D34069">
              <w:rPr>
                <w:b/>
              </w:rPr>
              <w:t>Unterschrift</w:t>
            </w: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AA783C">
            <w:pPr>
              <w:jc w:val="center"/>
            </w:pPr>
            <w:r>
              <w:t>1</w:t>
            </w:r>
          </w:p>
        </w:tc>
        <w:sdt>
          <w:sdtPr>
            <w:id w:val="-111514328"/>
            <w:placeholder>
              <w:docPart w:val="89C080A615C64BDFA720AD5D39793FE9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AA783C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374915449"/>
            <w:placeholder>
              <w:docPart w:val="BCE00F0DB83E49948CFA7940EF0D7AE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AA783C">
                <w:pPr>
                  <w:jc w:val="center"/>
                </w:pPr>
                <w:r>
                  <w:rPr>
                    <w:rStyle w:val="Platzhaltertext"/>
                  </w:rPr>
                  <w:t>Bitte auswählen</w:t>
                </w:r>
                <w:r w:rsidRPr="00705776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1896965070"/>
            <w:placeholder>
              <w:docPart w:val="63C1FBDC76D74F869A915E2F779B3EEA"/>
            </w:placeholder>
            <w:showingPlcHdr/>
            <w:text/>
          </w:sdtPr>
          <w:sdtContent>
            <w:tc>
              <w:tcPr>
                <w:tcW w:w="4050" w:type="dxa"/>
                <w:vAlign w:val="center"/>
              </w:tcPr>
              <w:p w:rsidR="00AE670D" w:rsidRDefault="00AE670D" w:rsidP="00AA783C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Wohnort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AA783C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EF3285">
            <w:pPr>
              <w:jc w:val="center"/>
            </w:pPr>
            <w:r>
              <w:t>2</w:t>
            </w:r>
          </w:p>
        </w:tc>
        <w:sdt>
          <w:sdtPr>
            <w:id w:val="-185979027"/>
            <w:placeholder>
              <w:docPart w:val="A24BC63CC70C48E589B6C0BE44169789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644971148"/>
            <w:placeholder>
              <w:docPart w:val="75CD2E2127844323B931249E031B06C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932669301"/>
            <w:placeholder>
              <w:docPart w:val="FFA1CB688260474CABC02EB9D113CA9A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EF3285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EF3285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EF3285">
            <w:pPr>
              <w:jc w:val="center"/>
            </w:pPr>
            <w:r>
              <w:t>3</w:t>
            </w:r>
          </w:p>
        </w:tc>
        <w:sdt>
          <w:sdtPr>
            <w:id w:val="1691111211"/>
            <w:placeholder>
              <w:docPart w:val="33471202B4574F7BBBEB0AF4469E98FC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585071874"/>
            <w:placeholder>
              <w:docPart w:val="C51BE11E0557492A906EC63A34085D9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26341107"/>
            <w:placeholder>
              <w:docPart w:val="31D2B30F29B9441883AAD8024A8D2442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EF3285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EF3285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EF3285">
            <w:pPr>
              <w:jc w:val="center"/>
            </w:pPr>
            <w:r>
              <w:t>4</w:t>
            </w:r>
          </w:p>
        </w:tc>
        <w:sdt>
          <w:sdtPr>
            <w:id w:val="-1644263184"/>
            <w:placeholder>
              <w:docPart w:val="700110E3DB284D27A01B0B2954B24154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588974732"/>
            <w:placeholder>
              <w:docPart w:val="86FA4C81715E4C11B657E114751F0DF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19379579"/>
            <w:placeholder>
              <w:docPart w:val="355CC279EE1949C6936AAC9E36CC2734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EF3285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EF3285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EF3285">
            <w:pPr>
              <w:jc w:val="center"/>
            </w:pPr>
            <w:r>
              <w:t>5</w:t>
            </w:r>
          </w:p>
        </w:tc>
        <w:sdt>
          <w:sdtPr>
            <w:id w:val="302974864"/>
            <w:placeholder>
              <w:docPart w:val="A1332F574B4E4A8892E0A204EF211FF9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4561329"/>
            <w:placeholder>
              <w:docPart w:val="CE84FA4072614DE6AA282EC119F73A5A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26555359"/>
            <w:placeholder>
              <w:docPart w:val="797036D15D3E4FE982D11853AF52FD64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EF3285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EF3285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EF3285">
            <w:pPr>
              <w:jc w:val="center"/>
            </w:pPr>
            <w:r>
              <w:t>6</w:t>
            </w:r>
          </w:p>
        </w:tc>
        <w:sdt>
          <w:sdtPr>
            <w:id w:val="-1150755449"/>
            <w:placeholder>
              <w:docPart w:val="68B505661F684045B7F08B603319C980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19288614"/>
            <w:placeholder>
              <w:docPart w:val="1F21467A6A50442F96C652B21966B31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09511688"/>
            <w:placeholder>
              <w:docPart w:val="E1178C78DBAC4619839FA294A4F84477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EF3285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EF3285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EF3285">
            <w:pPr>
              <w:jc w:val="center"/>
            </w:pPr>
            <w:r>
              <w:t>7</w:t>
            </w:r>
          </w:p>
        </w:tc>
        <w:sdt>
          <w:sdtPr>
            <w:id w:val="121204767"/>
            <w:placeholder>
              <w:docPart w:val="BB6987570BF243D4989B823E8F289A95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07544336"/>
            <w:placeholder>
              <w:docPart w:val="57DDE9304B724AD097261FC00DE6C0F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2067149032"/>
            <w:placeholder>
              <w:docPart w:val="E393BE51012B4916AAEB4AD9763CC74E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EF3285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EF3285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EF3285">
            <w:pPr>
              <w:jc w:val="center"/>
            </w:pPr>
            <w:r>
              <w:lastRenderedPageBreak/>
              <w:t>8</w:t>
            </w:r>
          </w:p>
        </w:tc>
        <w:sdt>
          <w:sdtPr>
            <w:id w:val="2025969061"/>
            <w:placeholder>
              <w:docPart w:val="161580F664C7447E822982D125A2A160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654141152"/>
            <w:placeholder>
              <w:docPart w:val="F74A547260204776B7227D21B50D676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740330256"/>
            <w:placeholder>
              <w:docPart w:val="D129EF100A4244DE96C9D98312E0B9E6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EF3285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EF3285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EF3285">
            <w:pPr>
              <w:jc w:val="center"/>
            </w:pPr>
            <w:r>
              <w:t>9</w:t>
            </w:r>
          </w:p>
        </w:tc>
        <w:sdt>
          <w:sdtPr>
            <w:id w:val="1631279627"/>
            <w:placeholder>
              <w:docPart w:val="0117D4E1B58046ED87DC7CE7FFB5414E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936404129"/>
            <w:placeholder>
              <w:docPart w:val="F0EE68601A974F04A06390DA757FA7B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EF3285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9983040"/>
            <w:placeholder>
              <w:docPart w:val="895D8549910E4567853EDDC057BE6D27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EF3285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EF3285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FE119C">
            <w:pPr>
              <w:jc w:val="center"/>
            </w:pPr>
            <w:r>
              <w:t>10</w:t>
            </w:r>
          </w:p>
        </w:tc>
        <w:sdt>
          <w:sdtPr>
            <w:id w:val="1575783631"/>
            <w:placeholder>
              <w:docPart w:val="F78764F1CA2C4303BEE55DBC7FC9A9B5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FE119C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346060950"/>
            <w:placeholder>
              <w:docPart w:val="BB6F50FADB704134AB997383E61481C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FE119C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73493398"/>
            <w:placeholder>
              <w:docPart w:val="635062F84D4B42F2BBE854563BF49A02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FE119C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FE119C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FE119C">
            <w:pPr>
              <w:jc w:val="center"/>
            </w:pPr>
            <w:r>
              <w:t>11</w:t>
            </w:r>
          </w:p>
        </w:tc>
        <w:sdt>
          <w:sdtPr>
            <w:id w:val="406807948"/>
            <w:placeholder>
              <w:docPart w:val="DCE517DFB25F4AB9A1139AEA3A015BCB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FE119C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61066764"/>
            <w:placeholder>
              <w:docPart w:val="D7062A5DD097425384AFF82B9E10112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FE119C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322789647"/>
            <w:placeholder>
              <w:docPart w:val="6394FFD2903C44658AA8BDA173487C9E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FE119C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FE119C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FE119C">
            <w:pPr>
              <w:jc w:val="center"/>
            </w:pPr>
            <w:r>
              <w:t>12</w:t>
            </w:r>
          </w:p>
        </w:tc>
        <w:sdt>
          <w:sdtPr>
            <w:id w:val="387081078"/>
            <w:placeholder>
              <w:docPart w:val="B5FBEE4B815347D2886262684B02A4B5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FE119C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979896"/>
            <w:placeholder>
              <w:docPart w:val="3D3E089465A14045BC6F4FABE7F5463A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FE119C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341396865"/>
            <w:placeholder>
              <w:docPart w:val="D7E6966136CD4E66A178C92E8287FE35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FE119C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FE119C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FE119C">
            <w:pPr>
              <w:jc w:val="center"/>
            </w:pPr>
            <w:r>
              <w:t>13</w:t>
            </w:r>
          </w:p>
        </w:tc>
        <w:sdt>
          <w:sdtPr>
            <w:id w:val="-20941294"/>
            <w:placeholder>
              <w:docPart w:val="A142203E417F4B6B85396DF5887A6DF2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FE119C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2683768"/>
            <w:placeholder>
              <w:docPart w:val="B04CA41CFBF34D47941A4609786B3DF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FE119C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45644996"/>
            <w:placeholder>
              <w:docPart w:val="085F46571D814386A3A622073C9CF7C6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FE119C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FE119C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FE119C">
            <w:pPr>
              <w:jc w:val="center"/>
            </w:pPr>
            <w:r>
              <w:t>14</w:t>
            </w:r>
          </w:p>
        </w:tc>
        <w:sdt>
          <w:sdtPr>
            <w:id w:val="-728299942"/>
            <w:placeholder>
              <w:docPart w:val="A27D41D127AE49A9B660826EDFD81D15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FE119C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99701124"/>
            <w:placeholder>
              <w:docPart w:val="1BEA6AF8DE4E430CA755ECE27519AC3E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FE119C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980766069"/>
            <w:placeholder>
              <w:docPart w:val="460032837339477F9E6C387472E61234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FE119C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FE119C">
            <w:pPr>
              <w:jc w:val="center"/>
            </w:pPr>
          </w:p>
        </w:tc>
      </w:tr>
      <w:tr w:rsidR="00AE670D" w:rsidTr="00AE670D">
        <w:trPr>
          <w:trHeight w:val="567"/>
        </w:trPr>
        <w:tc>
          <w:tcPr>
            <w:tcW w:w="557" w:type="dxa"/>
            <w:vAlign w:val="center"/>
          </w:tcPr>
          <w:p w:rsidR="00AE670D" w:rsidRDefault="00AE670D" w:rsidP="00FE119C">
            <w:pPr>
              <w:jc w:val="center"/>
            </w:pPr>
            <w:r>
              <w:t>15</w:t>
            </w:r>
          </w:p>
        </w:tc>
        <w:sdt>
          <w:sdtPr>
            <w:id w:val="756565500"/>
            <w:placeholder>
              <w:docPart w:val="195E6C502F95463F9349CA6007D27452"/>
            </w:placeholder>
            <w:showingPlcHdr/>
            <w:text/>
          </w:sdtPr>
          <w:sdtContent>
            <w:tc>
              <w:tcPr>
                <w:tcW w:w="4928" w:type="dxa"/>
                <w:vAlign w:val="center"/>
              </w:tcPr>
              <w:p w:rsidR="00AE670D" w:rsidRDefault="00AE670D" w:rsidP="00FE119C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671691986"/>
            <w:placeholder>
              <w:docPart w:val="8F77C843FC674224A1FC8B122F55B74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33" w:type="dxa"/>
                <w:vAlign w:val="center"/>
              </w:tcPr>
              <w:p w:rsidR="00AE670D" w:rsidRDefault="00AE670D" w:rsidP="00FE119C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524928391"/>
            <w:placeholder>
              <w:docPart w:val="BE7527D6F2D84B72A81E1EC564539FA6"/>
            </w:placeholder>
            <w:showingPlcHdr/>
            <w:text/>
          </w:sdtPr>
          <w:sdtContent>
            <w:tc>
              <w:tcPr>
                <w:tcW w:w="4050" w:type="dxa"/>
              </w:tcPr>
              <w:p w:rsidR="00AE670D" w:rsidRDefault="00AE670D" w:rsidP="00FE119C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969" w:type="dxa"/>
            <w:vAlign w:val="center"/>
          </w:tcPr>
          <w:p w:rsidR="00AE670D" w:rsidRDefault="00AE670D" w:rsidP="00FE119C">
            <w:pPr>
              <w:jc w:val="center"/>
            </w:pPr>
          </w:p>
        </w:tc>
      </w:tr>
    </w:tbl>
    <w:p w:rsidR="00D34069" w:rsidRDefault="00D34069"/>
    <w:sectPr w:rsidR="00D34069" w:rsidSect="00FE1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13" w:rsidRDefault="006A7313" w:rsidP="00FB641C">
      <w:pPr>
        <w:spacing w:after="0" w:line="240" w:lineRule="auto"/>
      </w:pPr>
      <w:r>
        <w:separator/>
      </w:r>
    </w:p>
  </w:endnote>
  <w:endnote w:type="continuationSeparator" w:id="0">
    <w:p w:rsidR="006A7313" w:rsidRDefault="006A7313" w:rsidP="00FB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5A" w:rsidRDefault="008177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5A" w:rsidRDefault="008177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5A" w:rsidRDefault="008177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13" w:rsidRDefault="006A7313" w:rsidP="00FB641C">
      <w:pPr>
        <w:spacing w:after="0" w:line="240" w:lineRule="auto"/>
      </w:pPr>
      <w:r>
        <w:separator/>
      </w:r>
    </w:p>
  </w:footnote>
  <w:footnote w:type="continuationSeparator" w:id="0">
    <w:p w:rsidR="006A7313" w:rsidRDefault="006A7313" w:rsidP="00FB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5A" w:rsidRDefault="008177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C" w:rsidRPr="001D05A1" w:rsidRDefault="00FE119C" w:rsidP="00FE119C">
    <w:pPr>
      <w:pBdr>
        <w:top w:val="single" w:sz="18" w:space="0" w:color="808080" w:themeColor="background1" w:themeShade="80"/>
      </w:pBdr>
      <w:tabs>
        <w:tab w:val="left" w:pos="-142"/>
      </w:tabs>
      <w:ind w:right="-426"/>
      <w:rPr>
        <w:rFonts w:cs="Arial"/>
        <w:color w:val="C00000"/>
        <w:sz w:val="20"/>
      </w:rPr>
    </w:pPr>
  </w:p>
  <w:p w:rsidR="00FE119C" w:rsidRPr="008F7D22" w:rsidRDefault="00FE119C" w:rsidP="00FE119C">
    <w:pPr>
      <w:pStyle w:val="Kopfzeile"/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color w:val="C00000"/>
        <w:sz w:val="72"/>
        <w:szCs w:val="72"/>
      </w:rPr>
    </w:pPr>
    <w:r w:rsidRPr="008F7D22">
      <w:rPr>
        <w:rFonts w:ascii="Tahoma" w:hAnsi="Tahoma" w:cs="Tahoma"/>
        <w:color w:val="C00000"/>
        <w:sz w:val="72"/>
        <w:szCs w:val="72"/>
      </w:rPr>
      <w:t>KEB</w:t>
    </w:r>
  </w:p>
  <w:p w:rsidR="00FE119C" w:rsidRPr="008F7D22" w:rsidRDefault="00FE119C" w:rsidP="00FE119C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27"/>
        <w:szCs w:val="27"/>
      </w:rPr>
    </w:pPr>
    <w:r>
      <w:rPr>
        <w:rFonts w:ascii="Tahoma" w:hAnsi="Tahoma" w:cs="Tahoma"/>
        <w:color w:val="C00000"/>
        <w:sz w:val="27"/>
        <w:szCs w:val="27"/>
      </w:rPr>
      <w:tab/>
    </w:r>
    <w:r w:rsidR="006572F1">
      <w:rPr>
        <w:rFonts w:ascii="Tahoma" w:hAnsi="Tahoma" w:cs="Tahoma"/>
        <w:color w:val="C00000"/>
        <w:sz w:val="27"/>
        <w:szCs w:val="27"/>
      </w:rPr>
      <w:t>Süd</w:t>
    </w:r>
    <w:r w:rsidR="0081775A">
      <w:rPr>
        <w:rFonts w:ascii="Tahoma" w:hAnsi="Tahoma" w:cs="Tahoma"/>
        <w:color w:val="C00000"/>
        <w:sz w:val="27"/>
        <w:szCs w:val="27"/>
      </w:rPr>
      <w:t>hessen</w:t>
    </w:r>
  </w:p>
  <w:p w:rsidR="00FE119C" w:rsidRDefault="00FE119C" w:rsidP="00FE119C">
    <w:pPr>
      <w:pStyle w:val="Kopfzeile"/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sz w:val="27"/>
        <w:szCs w:val="27"/>
      </w:rPr>
    </w:pPr>
    <w:r w:rsidRPr="008F7D22">
      <w:rPr>
        <w:rFonts w:ascii="Tahoma" w:hAnsi="Tahoma" w:cs="Tahoma"/>
        <w:sz w:val="27"/>
        <w:szCs w:val="27"/>
      </w:rPr>
      <w:t>Bildung. Mehr als Wissen</w:t>
    </w:r>
  </w:p>
  <w:p w:rsidR="00FE119C" w:rsidRDefault="00FE119C" w:rsidP="00FE119C">
    <w:pPr>
      <w:pBdr>
        <w:bottom w:val="single" w:sz="18" w:space="1" w:color="808080" w:themeColor="background1" w:themeShade="80"/>
      </w:pBdr>
      <w:tabs>
        <w:tab w:val="left" w:pos="-142"/>
      </w:tabs>
      <w:ind w:right="-425"/>
      <w:rPr>
        <w:rFonts w:cs="Arial"/>
        <w:sz w:val="20"/>
      </w:rPr>
    </w:pPr>
    <w:r>
      <w:rPr>
        <w:rFonts w:cs="Arial"/>
        <w:sz w:val="20"/>
      </w:rPr>
      <w:tab/>
    </w:r>
  </w:p>
  <w:p w:rsidR="00FE119C" w:rsidRPr="001D05A1" w:rsidRDefault="00FE119C" w:rsidP="00FE119C">
    <w:pPr>
      <w:pBdr>
        <w:bottom w:val="single" w:sz="18" w:space="1" w:color="808080" w:themeColor="background1" w:themeShade="80"/>
      </w:pBdr>
      <w:tabs>
        <w:tab w:val="left" w:pos="-142"/>
      </w:tabs>
      <w:ind w:right="-425"/>
      <w:rPr>
        <w:rFonts w:cs="Arial"/>
        <w:sz w:val="20"/>
      </w:rPr>
    </w:pPr>
  </w:p>
  <w:p w:rsidR="00FB641C" w:rsidRDefault="00FB641C">
    <w:pPr>
      <w:pStyle w:val="Kopfzeile"/>
    </w:pPr>
    <w:bookmarkStart w:id="0" w:name="_GoBack"/>
    <w:bookmarkEnd w:id="0"/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1BB1065" wp14:editId="36C17C19">
          <wp:simplePos x="0" y="0"/>
          <wp:positionH relativeFrom="column">
            <wp:posOffset>13024485</wp:posOffset>
          </wp:positionH>
          <wp:positionV relativeFrom="paragraph">
            <wp:posOffset>-306705</wp:posOffset>
          </wp:positionV>
          <wp:extent cx="2200275" cy="180975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C" w:rsidRPr="001D05A1" w:rsidRDefault="00FE119C" w:rsidP="00FE119C">
    <w:pPr>
      <w:pBdr>
        <w:top w:val="single" w:sz="18" w:space="0" w:color="808080" w:themeColor="background1" w:themeShade="80"/>
      </w:pBdr>
      <w:tabs>
        <w:tab w:val="left" w:pos="-142"/>
      </w:tabs>
      <w:ind w:right="-426"/>
      <w:rPr>
        <w:rFonts w:cs="Arial"/>
        <w:color w:val="C00000"/>
        <w:sz w:val="20"/>
      </w:rPr>
    </w:pPr>
  </w:p>
  <w:p w:rsidR="00FE119C" w:rsidRPr="008F7D22" w:rsidRDefault="00FE119C" w:rsidP="00FE119C">
    <w:pPr>
      <w:pStyle w:val="Kopfzeile"/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color w:val="C00000"/>
        <w:sz w:val="72"/>
        <w:szCs w:val="72"/>
      </w:rPr>
    </w:pPr>
    <w:r w:rsidRPr="008F7D22">
      <w:rPr>
        <w:rFonts w:ascii="Tahoma" w:hAnsi="Tahoma" w:cs="Tahoma"/>
        <w:color w:val="C00000"/>
        <w:sz w:val="72"/>
        <w:szCs w:val="72"/>
      </w:rPr>
      <w:t>KEB</w:t>
    </w:r>
  </w:p>
  <w:p w:rsidR="00FE119C" w:rsidRPr="008F7D22" w:rsidRDefault="00FE119C" w:rsidP="0081775A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4"/>
      <w:jc w:val="right"/>
      <w:rPr>
        <w:rFonts w:ascii="Tahoma" w:hAnsi="Tahoma" w:cs="Tahoma"/>
        <w:color w:val="C00000"/>
        <w:sz w:val="27"/>
        <w:szCs w:val="27"/>
      </w:rPr>
    </w:pPr>
    <w:r w:rsidRPr="0064616E">
      <w:rPr>
        <w:b/>
        <w:sz w:val="36"/>
      </w:rPr>
      <w:t>Teilnahmeliste</w:t>
    </w:r>
    <w:r w:rsidRPr="008F7D22">
      <w:rPr>
        <w:rFonts w:ascii="Tahoma" w:hAnsi="Tahoma" w:cs="Tahoma"/>
        <w:color w:val="C00000"/>
        <w:sz w:val="27"/>
        <w:szCs w:val="27"/>
      </w:rPr>
      <w:t xml:space="preserve"> </w:t>
    </w:r>
    <w:r>
      <w:rPr>
        <w:rFonts w:ascii="Tahoma" w:hAnsi="Tahoma" w:cs="Tahoma"/>
        <w:color w:val="C00000"/>
        <w:sz w:val="27"/>
        <w:szCs w:val="27"/>
      </w:rPr>
      <w:tab/>
    </w:r>
    <w:r w:rsidR="006572F1">
      <w:rPr>
        <w:rFonts w:ascii="Tahoma" w:hAnsi="Tahoma" w:cs="Tahoma"/>
        <w:color w:val="C00000"/>
        <w:sz w:val="27"/>
        <w:szCs w:val="27"/>
      </w:rPr>
      <w:t>Süd</w:t>
    </w:r>
    <w:r w:rsidR="0081775A">
      <w:rPr>
        <w:rFonts w:ascii="Tahoma" w:hAnsi="Tahoma" w:cs="Tahoma"/>
        <w:color w:val="C00000"/>
        <w:sz w:val="27"/>
        <w:szCs w:val="27"/>
      </w:rPr>
      <w:t>hessen</w:t>
    </w:r>
  </w:p>
  <w:p w:rsidR="00FE119C" w:rsidRDefault="00FE119C" w:rsidP="00FE119C">
    <w:pPr>
      <w:pStyle w:val="Kopfzeile"/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sz w:val="27"/>
        <w:szCs w:val="27"/>
      </w:rPr>
    </w:pPr>
    <w:r w:rsidRPr="008F7D22">
      <w:rPr>
        <w:rFonts w:ascii="Tahoma" w:hAnsi="Tahoma" w:cs="Tahoma"/>
        <w:sz w:val="27"/>
        <w:szCs w:val="27"/>
      </w:rPr>
      <w:t>Bildung. Mehr als Wissen</w:t>
    </w:r>
  </w:p>
  <w:p w:rsidR="00FE119C" w:rsidRDefault="00FE119C" w:rsidP="00FE119C">
    <w:pPr>
      <w:pBdr>
        <w:bottom w:val="single" w:sz="18" w:space="1" w:color="808080" w:themeColor="background1" w:themeShade="80"/>
      </w:pBdr>
      <w:tabs>
        <w:tab w:val="left" w:pos="-142"/>
      </w:tabs>
      <w:ind w:right="-425"/>
      <w:rPr>
        <w:rFonts w:cs="Arial"/>
        <w:sz w:val="20"/>
      </w:rPr>
    </w:pPr>
    <w:r>
      <w:rPr>
        <w:rFonts w:cs="Arial"/>
        <w:sz w:val="20"/>
      </w:rPr>
      <w:tab/>
    </w:r>
  </w:p>
  <w:p w:rsidR="00FE119C" w:rsidRPr="00FE119C" w:rsidRDefault="00FE119C" w:rsidP="00FE119C">
    <w:pPr>
      <w:pBdr>
        <w:bottom w:val="single" w:sz="18" w:space="1" w:color="808080" w:themeColor="background1" w:themeShade="80"/>
      </w:pBdr>
      <w:tabs>
        <w:tab w:val="left" w:pos="-142"/>
      </w:tabs>
      <w:ind w:right="-425"/>
      <w:rPr>
        <w:rFonts w:cs="Arial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82789A" wp14:editId="46598C4E">
              <wp:simplePos x="0" y="0"/>
              <wp:positionH relativeFrom="column">
                <wp:posOffset>7244715</wp:posOffset>
              </wp:positionH>
              <wp:positionV relativeFrom="paragraph">
                <wp:posOffset>262255</wp:posOffset>
              </wp:positionV>
              <wp:extent cx="2124075" cy="641445"/>
              <wp:effectExtent l="0" t="0" r="28575" b="25400"/>
              <wp:wrapNone/>
              <wp:docPr id="2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41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(*</w:t>
                          </w: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 xml:space="preserve">Bitte geben Sie Ihr Geschlecht </w:t>
                          </w: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an: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m = Männlich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w = Weiblich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d = Divers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2789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570.45pt;margin-top:20.65pt;width:167.2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" fillcolor="white [3201]" strokecolor="#7f7f7f [1601]">
              <v:textbox>
                <w:txbxContent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(*</w:t>
                    </w: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 xml:space="preserve">Bitte geben Sie Ihr Geschlecht </w:t>
                    </w: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an: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m = Männlich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w = Weiblich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d = Divers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ADB8D2D" wp14:editId="43C3BED4">
          <wp:simplePos x="0" y="0"/>
          <wp:positionH relativeFrom="column">
            <wp:posOffset>13024485</wp:posOffset>
          </wp:positionH>
          <wp:positionV relativeFrom="paragraph">
            <wp:posOffset>-306705</wp:posOffset>
          </wp:positionV>
          <wp:extent cx="2200275" cy="1809750"/>
          <wp:effectExtent l="0" t="0" r="952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13"/>
    <w:rsid w:val="000349CB"/>
    <w:rsid w:val="00054697"/>
    <w:rsid w:val="00077BF9"/>
    <w:rsid w:val="000A5989"/>
    <w:rsid w:val="00101FF3"/>
    <w:rsid w:val="00134EFD"/>
    <w:rsid w:val="001D6617"/>
    <w:rsid w:val="002267FA"/>
    <w:rsid w:val="00257796"/>
    <w:rsid w:val="002B5449"/>
    <w:rsid w:val="00342F34"/>
    <w:rsid w:val="003B3F8D"/>
    <w:rsid w:val="004A5B2F"/>
    <w:rsid w:val="004E388F"/>
    <w:rsid w:val="0059336F"/>
    <w:rsid w:val="00641FF4"/>
    <w:rsid w:val="0064616E"/>
    <w:rsid w:val="006572F1"/>
    <w:rsid w:val="006A7313"/>
    <w:rsid w:val="007B52B6"/>
    <w:rsid w:val="0081775A"/>
    <w:rsid w:val="00852649"/>
    <w:rsid w:val="009332AF"/>
    <w:rsid w:val="00A11E2A"/>
    <w:rsid w:val="00AA783C"/>
    <w:rsid w:val="00AE670D"/>
    <w:rsid w:val="00AE7FB8"/>
    <w:rsid w:val="00AF0223"/>
    <w:rsid w:val="00B02C5C"/>
    <w:rsid w:val="00B151C4"/>
    <w:rsid w:val="00B21AD6"/>
    <w:rsid w:val="00BB6F38"/>
    <w:rsid w:val="00BD3B4D"/>
    <w:rsid w:val="00C5573E"/>
    <w:rsid w:val="00C779E2"/>
    <w:rsid w:val="00CA08DC"/>
    <w:rsid w:val="00CA648B"/>
    <w:rsid w:val="00D34069"/>
    <w:rsid w:val="00E439D7"/>
    <w:rsid w:val="00ED5FA7"/>
    <w:rsid w:val="00EF3285"/>
    <w:rsid w:val="00F748DB"/>
    <w:rsid w:val="00FB641C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2BAA"/>
  <w15:chartTrackingRefBased/>
  <w15:docId w15:val="{A5745CD6-401A-47D5-83D0-12FF2F55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1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7BF9"/>
    <w:rPr>
      <w:color w:val="808080"/>
    </w:rPr>
  </w:style>
  <w:style w:type="paragraph" w:styleId="Kopfzeile">
    <w:name w:val="header"/>
    <w:basedOn w:val="Standard"/>
    <w:link w:val="KopfzeileZchn"/>
    <w:unhideWhenUsed/>
    <w:rsid w:val="00FB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B641C"/>
  </w:style>
  <w:style w:type="paragraph" w:styleId="Fuzeile">
    <w:name w:val="footer"/>
    <w:basedOn w:val="Standard"/>
    <w:link w:val="FuzeileZchn"/>
    <w:uiPriority w:val="99"/>
    <w:unhideWhenUsed/>
    <w:rsid w:val="00FB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41C"/>
  </w:style>
  <w:style w:type="paragraph" w:styleId="StandardWeb">
    <w:name w:val="Normal (Web)"/>
    <w:basedOn w:val="Standard"/>
    <w:uiPriority w:val="99"/>
    <w:semiHidden/>
    <w:unhideWhenUsed/>
    <w:rsid w:val="00FB64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ezVI\Abt1\Gesch&#228;ftsf&#252;hrung\Bildungswerk%20Zentrale\Neukonzeption%20KEB%20Mainz\Bildungsbox\TN-Liste%20beschreibb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620BE6F41544DBA94B4A5AD6382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D4F3B-5F6C-4A8F-A61B-4C9DF0802252}"/>
      </w:docPartPr>
      <w:docPartBody>
        <w:p w:rsidR="00000000" w:rsidRDefault="0058772F">
          <w:pPr>
            <w:pStyle w:val="FC620BE6F41544DBA94B4A5AD6382EF7"/>
          </w:pPr>
          <w:r w:rsidRPr="00C5573E">
            <w:rPr>
              <w:rStyle w:val="Platzhaltertext"/>
            </w:rPr>
            <w:t>Klicken oder tippen Sie hier, um den Titel einzugeben.</w:t>
          </w:r>
        </w:p>
      </w:docPartBody>
    </w:docPart>
    <w:docPart>
      <w:docPartPr>
        <w:name w:val="C5AF1451E9E0407687E8CD14FD35D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42615-D3A7-4CAE-B19E-285E4496AB4F}"/>
      </w:docPartPr>
      <w:docPartBody>
        <w:p w:rsidR="00000000" w:rsidRDefault="0058772F">
          <w:pPr>
            <w:pStyle w:val="C5AF1451E9E0407687E8CD14FD35D05D"/>
          </w:pPr>
          <w:r>
            <w:rPr>
              <w:rStyle w:val="Platzhaltertext"/>
            </w:rPr>
            <w:t xml:space="preserve">Klicken oder tippen, um ein </w:t>
          </w:r>
          <w:r w:rsidRPr="00C5573E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auszuwählen</w:t>
          </w:r>
          <w:r w:rsidRPr="00C5573E">
            <w:rPr>
              <w:rStyle w:val="Platzhaltertext"/>
            </w:rPr>
            <w:t>.</w:t>
          </w:r>
        </w:p>
      </w:docPartBody>
    </w:docPart>
    <w:docPart>
      <w:docPartPr>
        <w:name w:val="4BD8498A8AB24AE89183DADAB7A6E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0BAFA-5CE4-4DE6-86BC-F39880DC452A}"/>
      </w:docPartPr>
      <w:docPartBody>
        <w:p w:rsidR="00000000" w:rsidRDefault="0058772F">
          <w:pPr>
            <w:pStyle w:val="4BD8498A8AB24AE89183DADAB7A6E2EB"/>
          </w:pPr>
          <w:r w:rsidRPr="00C5573E">
            <w:rPr>
              <w:rStyle w:val="Platzhaltertext"/>
            </w:rPr>
            <w:t>Klicken oder tippen Sie hier, um den Veranstaltungsort einzugeben.</w:t>
          </w:r>
        </w:p>
      </w:docPartBody>
    </w:docPart>
    <w:docPart>
      <w:docPartPr>
        <w:name w:val="5BF6E54EF95F44F4886716C17BF09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A8D85-CCE4-4152-945F-4D55C9A37E93}"/>
      </w:docPartPr>
      <w:docPartBody>
        <w:p w:rsidR="00000000" w:rsidRDefault="0058772F">
          <w:pPr>
            <w:pStyle w:val="5BF6E54EF95F44F4886716C17BF09F07"/>
          </w:pPr>
          <w:r w:rsidRPr="00C5573E">
            <w:rPr>
              <w:rStyle w:val="Platzhaltertext"/>
            </w:rPr>
            <w:t>Klicken oder tippen Sie hier, um den Veranstalter einzugeben.</w:t>
          </w:r>
        </w:p>
      </w:docPartBody>
    </w:docPart>
    <w:docPart>
      <w:docPartPr>
        <w:name w:val="B12B75641574492095A090B9F65FA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F40AE-8C90-4F83-83E8-13CB28E796D7}"/>
      </w:docPartPr>
      <w:docPartBody>
        <w:p w:rsidR="00000000" w:rsidRDefault="0058772F">
          <w:pPr>
            <w:pStyle w:val="B12B75641574492095A090B9F65FAC26"/>
          </w:pPr>
          <w:r w:rsidRPr="00C5573E">
            <w:rPr>
              <w:rStyle w:val="Platzhaltertext"/>
            </w:rPr>
            <w:t xml:space="preserve">Klicken oder tippen Sie </w:t>
          </w:r>
          <w:r w:rsidRPr="00C5573E">
            <w:rPr>
              <w:rStyle w:val="Platzhaltertext"/>
            </w:rPr>
            <w:t>hier, um Referent*innen einzugeben.</w:t>
          </w:r>
        </w:p>
      </w:docPartBody>
    </w:docPart>
    <w:docPart>
      <w:docPartPr>
        <w:name w:val="89C080A615C64BDFA720AD5D39793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70D3D-6BCF-4954-ADD5-157035A5A66C}"/>
      </w:docPartPr>
      <w:docPartBody>
        <w:p w:rsidR="00000000" w:rsidRDefault="0058772F" w:rsidP="0058772F">
          <w:pPr>
            <w:pStyle w:val="89C080A615C64BDFA720AD5D39793FE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CE00F0DB83E49948CFA7940EF0D7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DE0E6-DDF2-4A2A-BD7D-A9D63353429A}"/>
      </w:docPartPr>
      <w:docPartBody>
        <w:p w:rsidR="00000000" w:rsidRDefault="0058772F" w:rsidP="0058772F">
          <w:pPr>
            <w:pStyle w:val="BCE00F0DB83E49948CFA7940EF0D7AE1"/>
          </w:pPr>
          <w:r>
            <w:rPr>
              <w:rStyle w:val="Platzhaltertext"/>
            </w:rPr>
            <w:t>Bitte auswählen</w:t>
          </w:r>
          <w:r w:rsidRPr="00705776">
            <w:rPr>
              <w:rStyle w:val="Platzhaltertext"/>
            </w:rPr>
            <w:t>.</w:t>
          </w:r>
        </w:p>
      </w:docPartBody>
    </w:docPart>
    <w:docPart>
      <w:docPartPr>
        <w:name w:val="63C1FBDC76D74F869A915E2F779B3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1CD7E-D2E5-438D-8332-710A6F5BB78E}"/>
      </w:docPartPr>
      <w:docPartBody>
        <w:p w:rsidR="00000000" w:rsidRDefault="0058772F" w:rsidP="0058772F">
          <w:pPr>
            <w:pStyle w:val="63C1FBDC76D74F869A915E2F779B3EE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24BC63CC70C48E589B6C0BE44169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54CBA-130C-430A-88CA-AB247052F27F}"/>
      </w:docPartPr>
      <w:docPartBody>
        <w:p w:rsidR="00000000" w:rsidRDefault="0058772F" w:rsidP="0058772F">
          <w:pPr>
            <w:pStyle w:val="A24BC63CC70C48E589B6C0BE4416978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5CD2E2127844323B931249E031B0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E76D3-4D1F-43E5-A8B4-5500D2CD01E1}"/>
      </w:docPartPr>
      <w:docPartBody>
        <w:p w:rsidR="00000000" w:rsidRDefault="0058772F" w:rsidP="0058772F">
          <w:pPr>
            <w:pStyle w:val="75CD2E2127844323B931249E031B06C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FA1CB688260474CABC02EB9D113C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67618-9BA4-4E3C-9A66-4B6D8D2C9BB0}"/>
      </w:docPartPr>
      <w:docPartBody>
        <w:p w:rsidR="00000000" w:rsidRDefault="0058772F" w:rsidP="0058772F">
          <w:pPr>
            <w:pStyle w:val="FFA1CB688260474CABC02EB9D113CA9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3471202B4574F7BBBEB0AF4469E9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CA132-FC2F-4625-AD4E-196F6B396FB1}"/>
      </w:docPartPr>
      <w:docPartBody>
        <w:p w:rsidR="00000000" w:rsidRDefault="0058772F" w:rsidP="0058772F">
          <w:pPr>
            <w:pStyle w:val="33471202B4574F7BBBEB0AF4469E98F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51BE11E0557492A906EC63A34085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20D3F-897A-446F-9698-B27BC79F56CD}"/>
      </w:docPartPr>
      <w:docPartBody>
        <w:p w:rsidR="00000000" w:rsidRDefault="0058772F" w:rsidP="0058772F">
          <w:pPr>
            <w:pStyle w:val="C51BE11E0557492A906EC63A34085D9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1D2B30F29B9441883AAD8024A8D2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268E1-73E4-4931-A18D-5D64B16B5465}"/>
      </w:docPartPr>
      <w:docPartBody>
        <w:p w:rsidR="00000000" w:rsidRDefault="0058772F" w:rsidP="0058772F">
          <w:pPr>
            <w:pStyle w:val="31D2B30F29B9441883AAD8024A8D244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00110E3DB284D27A01B0B2954B24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6A540-2E71-4AF0-870A-E49688D83F38}"/>
      </w:docPartPr>
      <w:docPartBody>
        <w:p w:rsidR="00000000" w:rsidRDefault="0058772F" w:rsidP="0058772F">
          <w:pPr>
            <w:pStyle w:val="700110E3DB284D27A01B0B2954B2415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6FA4C81715E4C11B657E114751F0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A7917-375F-439B-9CFE-EE81A09717D5}"/>
      </w:docPartPr>
      <w:docPartBody>
        <w:p w:rsidR="00000000" w:rsidRDefault="0058772F" w:rsidP="0058772F">
          <w:pPr>
            <w:pStyle w:val="86FA4C81715E4C11B657E114751F0DF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55CC279EE1949C6936AAC9E36CC2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49EB7-7404-44F8-9355-3786FCDF13AF}"/>
      </w:docPartPr>
      <w:docPartBody>
        <w:p w:rsidR="00000000" w:rsidRDefault="0058772F" w:rsidP="0058772F">
          <w:pPr>
            <w:pStyle w:val="355CC279EE1949C6936AAC9E36CC273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1332F574B4E4A8892E0A204EF211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FF67D-23D7-449A-93B9-3FE9D7EE5A06}"/>
      </w:docPartPr>
      <w:docPartBody>
        <w:p w:rsidR="00000000" w:rsidRDefault="0058772F" w:rsidP="0058772F">
          <w:pPr>
            <w:pStyle w:val="A1332F574B4E4A8892E0A204EF211FF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E84FA4072614DE6AA282EC119F73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B99A4-E1AF-4BA3-8A9C-591D7B9B3854}"/>
      </w:docPartPr>
      <w:docPartBody>
        <w:p w:rsidR="00000000" w:rsidRDefault="0058772F" w:rsidP="0058772F">
          <w:pPr>
            <w:pStyle w:val="CE84FA4072614DE6AA282EC119F73A5A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797036D15D3E4FE982D11853AF52F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8C34F-77AD-4350-98AA-4765B9CE2C5D}"/>
      </w:docPartPr>
      <w:docPartBody>
        <w:p w:rsidR="00000000" w:rsidRDefault="0058772F" w:rsidP="0058772F">
          <w:pPr>
            <w:pStyle w:val="797036D15D3E4FE982D11853AF52FD6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8B505661F684045B7F08B603319C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BC0F9-0A62-443B-AB5A-C8E2343E1696}"/>
      </w:docPartPr>
      <w:docPartBody>
        <w:p w:rsidR="00000000" w:rsidRDefault="0058772F" w:rsidP="0058772F">
          <w:pPr>
            <w:pStyle w:val="68B505661F684045B7F08B603319C98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F21467A6A50442F96C652B21966B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1A732-576F-4A3D-9BE0-29CF94E108B5}"/>
      </w:docPartPr>
      <w:docPartBody>
        <w:p w:rsidR="00000000" w:rsidRDefault="0058772F" w:rsidP="0058772F">
          <w:pPr>
            <w:pStyle w:val="1F21467A6A50442F96C652B21966B31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1178C78DBAC4619839FA294A4F84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CA04E-472C-4DCE-9BBC-11EE2519E660}"/>
      </w:docPartPr>
      <w:docPartBody>
        <w:p w:rsidR="00000000" w:rsidRDefault="0058772F" w:rsidP="0058772F">
          <w:pPr>
            <w:pStyle w:val="E1178C78DBAC4619839FA294A4F8447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B6987570BF243D4989B823E8F289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3D91C-B1A9-4EAB-9E32-AF77BCF12ACC}"/>
      </w:docPartPr>
      <w:docPartBody>
        <w:p w:rsidR="00000000" w:rsidRDefault="0058772F" w:rsidP="0058772F">
          <w:pPr>
            <w:pStyle w:val="BB6987570BF243D4989B823E8F289A9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7DDE9304B724AD097261FC00DE6C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CC11D-946A-4A97-8D73-FCDE9F8F42E9}"/>
      </w:docPartPr>
      <w:docPartBody>
        <w:p w:rsidR="00000000" w:rsidRDefault="0058772F" w:rsidP="0058772F">
          <w:pPr>
            <w:pStyle w:val="57DDE9304B724AD097261FC00DE6C0F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393BE51012B4916AAEB4AD9763C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11030-07DF-4B65-8B47-627CC4ACA26C}"/>
      </w:docPartPr>
      <w:docPartBody>
        <w:p w:rsidR="00000000" w:rsidRDefault="0058772F" w:rsidP="0058772F">
          <w:pPr>
            <w:pStyle w:val="E393BE51012B4916AAEB4AD9763CC74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61580F664C7447E822982D125A2A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F9693-3C87-4746-BC90-5DF74077EFBF}"/>
      </w:docPartPr>
      <w:docPartBody>
        <w:p w:rsidR="00000000" w:rsidRDefault="0058772F" w:rsidP="0058772F">
          <w:pPr>
            <w:pStyle w:val="161580F664C7447E822982D125A2A16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74A547260204776B7227D21B50D6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13FB2-5806-4585-8A61-E0CD6CCBFAF2}"/>
      </w:docPartPr>
      <w:docPartBody>
        <w:p w:rsidR="00000000" w:rsidRDefault="0058772F" w:rsidP="0058772F">
          <w:pPr>
            <w:pStyle w:val="F74A547260204776B7227D21B50D676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129EF100A4244DE96C9D98312E0B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E6C70-5BA2-4F33-BCC0-50BAC6E3D37D}"/>
      </w:docPartPr>
      <w:docPartBody>
        <w:p w:rsidR="00000000" w:rsidRDefault="0058772F" w:rsidP="0058772F">
          <w:pPr>
            <w:pStyle w:val="D129EF100A4244DE96C9D98312E0B9E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117D4E1B58046ED87DC7CE7FFB54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48F50-1F5F-4371-9EDF-34F3232B691F}"/>
      </w:docPartPr>
      <w:docPartBody>
        <w:p w:rsidR="00000000" w:rsidRDefault="0058772F" w:rsidP="0058772F">
          <w:pPr>
            <w:pStyle w:val="0117D4E1B58046ED87DC7CE7FFB5414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0EE68601A974F04A06390DA757FA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0E03B-316B-484C-ADA7-DB8B1763311E}"/>
      </w:docPartPr>
      <w:docPartBody>
        <w:p w:rsidR="00000000" w:rsidRDefault="0058772F" w:rsidP="0058772F">
          <w:pPr>
            <w:pStyle w:val="F0EE68601A974F04A06390DA757FA7B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895D8549910E4567853EDDC057BE6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C1A48-E2CE-430C-A964-31D894B2BF45}"/>
      </w:docPartPr>
      <w:docPartBody>
        <w:p w:rsidR="00000000" w:rsidRDefault="0058772F" w:rsidP="0058772F">
          <w:pPr>
            <w:pStyle w:val="895D8549910E4567853EDDC057BE6D2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78764F1CA2C4303BEE55DBC7FC9A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D1647-B0AA-4F00-A440-336D3DB299F7}"/>
      </w:docPartPr>
      <w:docPartBody>
        <w:p w:rsidR="00000000" w:rsidRDefault="0058772F" w:rsidP="0058772F">
          <w:pPr>
            <w:pStyle w:val="F78764F1CA2C4303BEE55DBC7FC9A9B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B6F50FADB704134AB997383E6148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284E7-983D-4C67-9453-612039531EDF}"/>
      </w:docPartPr>
      <w:docPartBody>
        <w:p w:rsidR="00000000" w:rsidRDefault="0058772F" w:rsidP="0058772F">
          <w:pPr>
            <w:pStyle w:val="BB6F50FADB704134AB997383E61481C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35062F84D4B42F2BBE854563BF49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94AAE-0BF3-45D3-9F0E-1813E671C45A}"/>
      </w:docPartPr>
      <w:docPartBody>
        <w:p w:rsidR="00000000" w:rsidRDefault="0058772F" w:rsidP="0058772F">
          <w:pPr>
            <w:pStyle w:val="635062F84D4B42F2BBE854563BF49A0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CE517DFB25F4AB9A1139AEA3A015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9BCD4-F60F-455D-86FA-2C10347EECE9}"/>
      </w:docPartPr>
      <w:docPartBody>
        <w:p w:rsidR="00000000" w:rsidRDefault="0058772F" w:rsidP="0058772F">
          <w:pPr>
            <w:pStyle w:val="DCE517DFB25F4AB9A1139AEA3A015BC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7062A5DD097425384AFF82B9E10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0D6DD-3868-4436-BFD4-3FDAC065829A}"/>
      </w:docPartPr>
      <w:docPartBody>
        <w:p w:rsidR="00000000" w:rsidRDefault="0058772F" w:rsidP="0058772F">
          <w:pPr>
            <w:pStyle w:val="D7062A5DD097425384AFF82B9E10112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394FFD2903C44658AA8BDA173487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6739D-772E-4295-B085-454BC190677F}"/>
      </w:docPartPr>
      <w:docPartBody>
        <w:p w:rsidR="00000000" w:rsidRDefault="0058772F" w:rsidP="0058772F">
          <w:pPr>
            <w:pStyle w:val="6394FFD2903C44658AA8BDA173487C9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5FBEE4B815347D2886262684B02A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D82A9-6144-4E93-9841-47D821406759}"/>
      </w:docPartPr>
      <w:docPartBody>
        <w:p w:rsidR="00000000" w:rsidRDefault="0058772F" w:rsidP="0058772F">
          <w:pPr>
            <w:pStyle w:val="B5FBEE4B815347D2886262684B02A4B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D3E089465A14045BC6F4FABE7F54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40EDE-8049-4213-BE32-5F1222A3470A}"/>
      </w:docPartPr>
      <w:docPartBody>
        <w:p w:rsidR="00000000" w:rsidRDefault="0058772F" w:rsidP="0058772F">
          <w:pPr>
            <w:pStyle w:val="3D3E089465A14045BC6F4FABE7F5463A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7E6966136CD4E66A178C92E8287F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110EA-AECA-4A58-A113-126B72F270D6}"/>
      </w:docPartPr>
      <w:docPartBody>
        <w:p w:rsidR="00000000" w:rsidRDefault="0058772F" w:rsidP="0058772F">
          <w:pPr>
            <w:pStyle w:val="D7E6966136CD4E66A178C92E8287FE3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142203E417F4B6B85396DF5887A6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B7289-A967-4336-855A-4C8E1006AEA8}"/>
      </w:docPartPr>
      <w:docPartBody>
        <w:p w:rsidR="00000000" w:rsidRDefault="0058772F" w:rsidP="0058772F">
          <w:pPr>
            <w:pStyle w:val="A142203E417F4B6B85396DF5887A6DF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04CA41CFBF34D47941A4609786B3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5AD7E-163F-414D-8669-E7A4FCB537A3}"/>
      </w:docPartPr>
      <w:docPartBody>
        <w:p w:rsidR="00000000" w:rsidRDefault="0058772F" w:rsidP="0058772F">
          <w:pPr>
            <w:pStyle w:val="B04CA41CFBF34D47941A4609786B3DF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85F46571D814386A3A622073C9CF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BADD9-8DB8-451C-9F77-FF9DBF486CE5}"/>
      </w:docPartPr>
      <w:docPartBody>
        <w:p w:rsidR="00000000" w:rsidRDefault="0058772F" w:rsidP="0058772F">
          <w:pPr>
            <w:pStyle w:val="085F46571D814386A3A622073C9CF7C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27D41D127AE49A9B660826EDFD81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6461B-C67F-4C2B-98C8-ECC39F2F4A6A}"/>
      </w:docPartPr>
      <w:docPartBody>
        <w:p w:rsidR="00000000" w:rsidRDefault="0058772F" w:rsidP="0058772F">
          <w:pPr>
            <w:pStyle w:val="A27D41D127AE49A9B660826EDFD81D1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BEA6AF8DE4E430CA755ECE27519A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67132-ECAE-40AD-9CD0-6659CFE4B124}"/>
      </w:docPartPr>
      <w:docPartBody>
        <w:p w:rsidR="00000000" w:rsidRDefault="0058772F" w:rsidP="0058772F">
          <w:pPr>
            <w:pStyle w:val="1BEA6AF8DE4E430CA755ECE27519AC3E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60032837339477F9E6C387472E61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F0D8B-5DDB-4108-BFE9-71A012D8ED19}"/>
      </w:docPartPr>
      <w:docPartBody>
        <w:p w:rsidR="00000000" w:rsidRDefault="0058772F" w:rsidP="0058772F">
          <w:pPr>
            <w:pStyle w:val="460032837339477F9E6C387472E6123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95E6C502F95463F9349CA6007D27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031D9-0218-4D79-90C1-0109C288F79D}"/>
      </w:docPartPr>
      <w:docPartBody>
        <w:p w:rsidR="00000000" w:rsidRDefault="0058772F" w:rsidP="0058772F">
          <w:pPr>
            <w:pStyle w:val="195E6C502F95463F9349CA6007D2745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F77C843FC674224A1FC8B122F55B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B6776-A642-44C8-9B80-7B53E86217DE}"/>
      </w:docPartPr>
      <w:docPartBody>
        <w:p w:rsidR="00000000" w:rsidRDefault="0058772F" w:rsidP="0058772F">
          <w:pPr>
            <w:pStyle w:val="8F77C843FC674224A1FC8B122F55B74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E7527D6F2D84B72A81E1EC564539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8AFE1-9F46-4CC4-A8F5-444F855928D6}"/>
      </w:docPartPr>
      <w:docPartBody>
        <w:p w:rsidR="00000000" w:rsidRDefault="0058772F" w:rsidP="0058772F">
          <w:pPr>
            <w:pStyle w:val="BE7527D6F2D84B72A81E1EC564539FA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2F"/>
    <w:rsid w:val="005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772F"/>
    <w:rPr>
      <w:color w:val="808080"/>
    </w:rPr>
  </w:style>
  <w:style w:type="paragraph" w:customStyle="1" w:styleId="FC620BE6F41544DBA94B4A5AD6382EF7">
    <w:name w:val="FC620BE6F41544DBA94B4A5AD6382EF7"/>
  </w:style>
  <w:style w:type="paragraph" w:customStyle="1" w:styleId="C5AF1451E9E0407687E8CD14FD35D05D">
    <w:name w:val="C5AF1451E9E0407687E8CD14FD35D05D"/>
  </w:style>
  <w:style w:type="paragraph" w:customStyle="1" w:styleId="4BD8498A8AB24AE89183DADAB7A6E2EB">
    <w:name w:val="4BD8498A8AB24AE89183DADAB7A6E2EB"/>
  </w:style>
  <w:style w:type="paragraph" w:customStyle="1" w:styleId="5BF6E54EF95F44F4886716C17BF09F07">
    <w:name w:val="5BF6E54EF95F44F4886716C17BF09F07"/>
  </w:style>
  <w:style w:type="paragraph" w:customStyle="1" w:styleId="B12B75641574492095A090B9F65FAC26">
    <w:name w:val="B12B75641574492095A090B9F65FAC26"/>
  </w:style>
  <w:style w:type="paragraph" w:customStyle="1" w:styleId="9669EDF31592488E80C0F9AE99C02FF1">
    <w:name w:val="9669EDF31592488E80C0F9AE99C02FF1"/>
  </w:style>
  <w:style w:type="paragraph" w:customStyle="1" w:styleId="F6414E2FAA9B40449030248FF64EDD89">
    <w:name w:val="F6414E2FAA9B40449030248FF64EDD89"/>
  </w:style>
  <w:style w:type="paragraph" w:customStyle="1" w:styleId="75F58654EC4C44F5B554DCA7B720C46B">
    <w:name w:val="75F58654EC4C44F5B554DCA7B720C46B"/>
  </w:style>
  <w:style w:type="paragraph" w:customStyle="1" w:styleId="CCC789FB74474AFA8A8966AEA8BE0553">
    <w:name w:val="CCC789FB74474AFA8A8966AEA8BE0553"/>
  </w:style>
  <w:style w:type="paragraph" w:customStyle="1" w:styleId="A63842BFC1C043BE8D523F06AE7ADB23">
    <w:name w:val="A63842BFC1C043BE8D523F06AE7ADB23"/>
  </w:style>
  <w:style w:type="paragraph" w:customStyle="1" w:styleId="0327EBCECF624B629D5E32DD4FCD43C8">
    <w:name w:val="0327EBCECF624B629D5E32DD4FCD43C8"/>
  </w:style>
  <w:style w:type="paragraph" w:customStyle="1" w:styleId="F787AAC10CC44EAAADBB4F0E09482F99">
    <w:name w:val="F787AAC10CC44EAAADBB4F0E09482F99"/>
  </w:style>
  <w:style w:type="paragraph" w:customStyle="1" w:styleId="FBA9F20CC2344659B751318A2A76FBCF">
    <w:name w:val="FBA9F20CC2344659B751318A2A76FBCF"/>
  </w:style>
  <w:style w:type="paragraph" w:customStyle="1" w:styleId="1FC053592EF8498AA63E1CB3FE6534F0">
    <w:name w:val="1FC053592EF8498AA63E1CB3FE6534F0"/>
  </w:style>
  <w:style w:type="paragraph" w:customStyle="1" w:styleId="92FF152777DB4E5481B315CA0B04A667">
    <w:name w:val="92FF152777DB4E5481B315CA0B04A667"/>
  </w:style>
  <w:style w:type="paragraph" w:customStyle="1" w:styleId="B4AC952B27424712B268479072A1B6D1">
    <w:name w:val="B4AC952B27424712B268479072A1B6D1"/>
  </w:style>
  <w:style w:type="paragraph" w:customStyle="1" w:styleId="6DBFE2289B654DA49E0739C337ECB13D">
    <w:name w:val="6DBFE2289B654DA49E0739C337ECB13D"/>
  </w:style>
  <w:style w:type="paragraph" w:customStyle="1" w:styleId="3EDECEE1BCC2441CAD59C62E1CAFA18E">
    <w:name w:val="3EDECEE1BCC2441CAD59C62E1CAFA18E"/>
  </w:style>
  <w:style w:type="paragraph" w:customStyle="1" w:styleId="34427784B442495096C3BFEF94C721B4">
    <w:name w:val="34427784B442495096C3BFEF94C721B4"/>
  </w:style>
  <w:style w:type="paragraph" w:customStyle="1" w:styleId="4AA7006DDF364EA7A1F9A2D44BE47B53">
    <w:name w:val="4AA7006DDF364EA7A1F9A2D44BE47B53"/>
  </w:style>
  <w:style w:type="paragraph" w:customStyle="1" w:styleId="70115FE36B9A4835A824534F1B43B542">
    <w:name w:val="70115FE36B9A4835A824534F1B43B542"/>
  </w:style>
  <w:style w:type="paragraph" w:customStyle="1" w:styleId="2E2E92B7F51C4FB8BACD95CBD88E52F6">
    <w:name w:val="2E2E92B7F51C4FB8BACD95CBD88E52F6"/>
  </w:style>
  <w:style w:type="paragraph" w:customStyle="1" w:styleId="DE99A7651EFA4727B54BC9BC7536165A">
    <w:name w:val="DE99A7651EFA4727B54BC9BC7536165A"/>
  </w:style>
  <w:style w:type="paragraph" w:customStyle="1" w:styleId="517782EF650C4E1EA1450741D5A4EA2D">
    <w:name w:val="517782EF650C4E1EA1450741D5A4EA2D"/>
  </w:style>
  <w:style w:type="paragraph" w:customStyle="1" w:styleId="A1002B936F724BCB8210192DA2074036">
    <w:name w:val="A1002B936F724BCB8210192DA2074036"/>
  </w:style>
  <w:style w:type="paragraph" w:customStyle="1" w:styleId="8A1A0D8904284563A35A65ACAEE57B3A">
    <w:name w:val="8A1A0D8904284563A35A65ACAEE57B3A"/>
  </w:style>
  <w:style w:type="paragraph" w:customStyle="1" w:styleId="3CCC6E3290BB40438D1E76C956ACFA1B">
    <w:name w:val="3CCC6E3290BB40438D1E76C956ACFA1B"/>
  </w:style>
  <w:style w:type="paragraph" w:customStyle="1" w:styleId="44B9A9B36DBD48389C7CFC31D466FE04">
    <w:name w:val="44B9A9B36DBD48389C7CFC31D466FE04"/>
  </w:style>
  <w:style w:type="paragraph" w:customStyle="1" w:styleId="8BAA5A319A6144A9B7A16BC66703F428">
    <w:name w:val="8BAA5A319A6144A9B7A16BC66703F428"/>
  </w:style>
  <w:style w:type="paragraph" w:customStyle="1" w:styleId="984E8CC29E154062B5FB157B64DC3CFE">
    <w:name w:val="984E8CC29E154062B5FB157B64DC3CFE"/>
  </w:style>
  <w:style w:type="paragraph" w:customStyle="1" w:styleId="B1396C69C47E4C3CAD1AE57C88E400DE">
    <w:name w:val="B1396C69C47E4C3CAD1AE57C88E400DE"/>
  </w:style>
  <w:style w:type="paragraph" w:customStyle="1" w:styleId="F0086A6AF11E4A41860E3636246F5369">
    <w:name w:val="F0086A6AF11E4A41860E3636246F5369"/>
  </w:style>
  <w:style w:type="paragraph" w:customStyle="1" w:styleId="48A724333CE34B70BE7BD9FA274B2761">
    <w:name w:val="48A724333CE34B70BE7BD9FA274B2761"/>
  </w:style>
  <w:style w:type="paragraph" w:customStyle="1" w:styleId="F6A97F372CFF4DCA8E6654F7FBDFBD3E">
    <w:name w:val="F6A97F372CFF4DCA8E6654F7FBDFBD3E"/>
  </w:style>
  <w:style w:type="paragraph" w:customStyle="1" w:styleId="EDD85E1CE4974C14A02BA439B97E44FD">
    <w:name w:val="EDD85E1CE4974C14A02BA439B97E44FD"/>
  </w:style>
  <w:style w:type="paragraph" w:customStyle="1" w:styleId="22C9EB8B6F4F4D3896C78B01B7453287">
    <w:name w:val="22C9EB8B6F4F4D3896C78B01B7453287"/>
  </w:style>
  <w:style w:type="paragraph" w:customStyle="1" w:styleId="2929557246554094B444A22F410C4CA3">
    <w:name w:val="2929557246554094B444A22F410C4CA3"/>
  </w:style>
  <w:style w:type="paragraph" w:customStyle="1" w:styleId="E6DA6E7775FB43BC9C730BBDBD482170">
    <w:name w:val="E6DA6E7775FB43BC9C730BBDBD482170"/>
  </w:style>
  <w:style w:type="paragraph" w:customStyle="1" w:styleId="592EAA25E73F40B4A92E0AE94B24A317">
    <w:name w:val="592EAA25E73F40B4A92E0AE94B24A317"/>
  </w:style>
  <w:style w:type="paragraph" w:customStyle="1" w:styleId="79C506B9CBBA454ABAFF7170DA961D14">
    <w:name w:val="79C506B9CBBA454ABAFF7170DA961D14"/>
  </w:style>
  <w:style w:type="paragraph" w:customStyle="1" w:styleId="EE4C57A2D67C41A8937537095190171A">
    <w:name w:val="EE4C57A2D67C41A8937537095190171A"/>
  </w:style>
  <w:style w:type="paragraph" w:customStyle="1" w:styleId="88CF254E1F874F9DAAE0B88519736372">
    <w:name w:val="88CF254E1F874F9DAAE0B88519736372"/>
  </w:style>
  <w:style w:type="paragraph" w:customStyle="1" w:styleId="3A117B3F756542038369DAA259397764">
    <w:name w:val="3A117B3F756542038369DAA259397764"/>
  </w:style>
  <w:style w:type="paragraph" w:customStyle="1" w:styleId="44C210CBEC504B228B8717FA1C5BFCD2">
    <w:name w:val="44C210CBEC504B228B8717FA1C5BFCD2"/>
  </w:style>
  <w:style w:type="paragraph" w:customStyle="1" w:styleId="2830C7A0BF44410782599D5326571699">
    <w:name w:val="2830C7A0BF44410782599D5326571699"/>
  </w:style>
  <w:style w:type="paragraph" w:customStyle="1" w:styleId="029F13014AF240CFB3F8C2F0C22E193B">
    <w:name w:val="029F13014AF240CFB3F8C2F0C22E193B"/>
  </w:style>
  <w:style w:type="paragraph" w:customStyle="1" w:styleId="5EE4E0BE84E4409EBF5A855C5F88EBC9">
    <w:name w:val="5EE4E0BE84E4409EBF5A855C5F88EBC9"/>
  </w:style>
  <w:style w:type="paragraph" w:customStyle="1" w:styleId="E9454FE5E97A448699E3F90C4C8287E7">
    <w:name w:val="E9454FE5E97A448699E3F90C4C8287E7"/>
  </w:style>
  <w:style w:type="paragraph" w:customStyle="1" w:styleId="D3A9263CE4174076AE7729E7860160C4">
    <w:name w:val="D3A9263CE4174076AE7729E7860160C4"/>
  </w:style>
  <w:style w:type="paragraph" w:customStyle="1" w:styleId="C990D57CDCD84BC7A9E2A2518AACED71">
    <w:name w:val="C990D57CDCD84BC7A9E2A2518AACED71"/>
  </w:style>
  <w:style w:type="paragraph" w:customStyle="1" w:styleId="89C080A615C64BDFA720AD5D39793FE9">
    <w:name w:val="89C080A615C64BDFA720AD5D39793FE9"/>
    <w:rsid w:val="0058772F"/>
  </w:style>
  <w:style w:type="paragraph" w:customStyle="1" w:styleId="BCE00F0DB83E49948CFA7940EF0D7AE1">
    <w:name w:val="BCE00F0DB83E49948CFA7940EF0D7AE1"/>
    <w:rsid w:val="0058772F"/>
  </w:style>
  <w:style w:type="paragraph" w:customStyle="1" w:styleId="63C1FBDC76D74F869A915E2F779B3EEA">
    <w:name w:val="63C1FBDC76D74F869A915E2F779B3EEA"/>
    <w:rsid w:val="0058772F"/>
  </w:style>
  <w:style w:type="paragraph" w:customStyle="1" w:styleId="A24BC63CC70C48E589B6C0BE44169789">
    <w:name w:val="A24BC63CC70C48E589B6C0BE44169789"/>
    <w:rsid w:val="0058772F"/>
  </w:style>
  <w:style w:type="paragraph" w:customStyle="1" w:styleId="75CD2E2127844323B931249E031B06C0">
    <w:name w:val="75CD2E2127844323B931249E031B06C0"/>
    <w:rsid w:val="0058772F"/>
  </w:style>
  <w:style w:type="paragraph" w:customStyle="1" w:styleId="FFA1CB688260474CABC02EB9D113CA9A">
    <w:name w:val="FFA1CB688260474CABC02EB9D113CA9A"/>
    <w:rsid w:val="0058772F"/>
  </w:style>
  <w:style w:type="paragraph" w:customStyle="1" w:styleId="33471202B4574F7BBBEB0AF4469E98FC">
    <w:name w:val="33471202B4574F7BBBEB0AF4469E98FC"/>
    <w:rsid w:val="0058772F"/>
  </w:style>
  <w:style w:type="paragraph" w:customStyle="1" w:styleId="C51BE11E0557492A906EC63A34085D9D">
    <w:name w:val="C51BE11E0557492A906EC63A34085D9D"/>
    <w:rsid w:val="0058772F"/>
  </w:style>
  <w:style w:type="paragraph" w:customStyle="1" w:styleId="31D2B30F29B9441883AAD8024A8D2442">
    <w:name w:val="31D2B30F29B9441883AAD8024A8D2442"/>
    <w:rsid w:val="0058772F"/>
  </w:style>
  <w:style w:type="paragraph" w:customStyle="1" w:styleId="700110E3DB284D27A01B0B2954B24154">
    <w:name w:val="700110E3DB284D27A01B0B2954B24154"/>
    <w:rsid w:val="0058772F"/>
  </w:style>
  <w:style w:type="paragraph" w:customStyle="1" w:styleId="86FA4C81715E4C11B657E114751F0DF6">
    <w:name w:val="86FA4C81715E4C11B657E114751F0DF6"/>
    <w:rsid w:val="0058772F"/>
  </w:style>
  <w:style w:type="paragraph" w:customStyle="1" w:styleId="355CC279EE1949C6936AAC9E36CC2734">
    <w:name w:val="355CC279EE1949C6936AAC9E36CC2734"/>
    <w:rsid w:val="0058772F"/>
  </w:style>
  <w:style w:type="paragraph" w:customStyle="1" w:styleId="A1332F574B4E4A8892E0A204EF211FF9">
    <w:name w:val="A1332F574B4E4A8892E0A204EF211FF9"/>
    <w:rsid w:val="0058772F"/>
  </w:style>
  <w:style w:type="paragraph" w:customStyle="1" w:styleId="CE84FA4072614DE6AA282EC119F73A5A">
    <w:name w:val="CE84FA4072614DE6AA282EC119F73A5A"/>
    <w:rsid w:val="0058772F"/>
  </w:style>
  <w:style w:type="paragraph" w:customStyle="1" w:styleId="797036D15D3E4FE982D11853AF52FD64">
    <w:name w:val="797036D15D3E4FE982D11853AF52FD64"/>
    <w:rsid w:val="0058772F"/>
  </w:style>
  <w:style w:type="paragraph" w:customStyle="1" w:styleId="68B505661F684045B7F08B603319C980">
    <w:name w:val="68B505661F684045B7F08B603319C980"/>
    <w:rsid w:val="0058772F"/>
  </w:style>
  <w:style w:type="paragraph" w:customStyle="1" w:styleId="1F21467A6A50442F96C652B21966B31C">
    <w:name w:val="1F21467A6A50442F96C652B21966B31C"/>
    <w:rsid w:val="0058772F"/>
  </w:style>
  <w:style w:type="paragraph" w:customStyle="1" w:styleId="E1178C78DBAC4619839FA294A4F84477">
    <w:name w:val="E1178C78DBAC4619839FA294A4F84477"/>
    <w:rsid w:val="0058772F"/>
  </w:style>
  <w:style w:type="paragraph" w:customStyle="1" w:styleId="BB6987570BF243D4989B823E8F289A95">
    <w:name w:val="BB6987570BF243D4989B823E8F289A95"/>
    <w:rsid w:val="0058772F"/>
  </w:style>
  <w:style w:type="paragraph" w:customStyle="1" w:styleId="57DDE9304B724AD097261FC00DE6C0FF">
    <w:name w:val="57DDE9304B724AD097261FC00DE6C0FF"/>
    <w:rsid w:val="0058772F"/>
  </w:style>
  <w:style w:type="paragraph" w:customStyle="1" w:styleId="E393BE51012B4916AAEB4AD9763CC74E">
    <w:name w:val="E393BE51012B4916AAEB4AD9763CC74E"/>
    <w:rsid w:val="0058772F"/>
  </w:style>
  <w:style w:type="paragraph" w:customStyle="1" w:styleId="161580F664C7447E822982D125A2A160">
    <w:name w:val="161580F664C7447E822982D125A2A160"/>
    <w:rsid w:val="0058772F"/>
  </w:style>
  <w:style w:type="paragraph" w:customStyle="1" w:styleId="F74A547260204776B7227D21B50D6769">
    <w:name w:val="F74A547260204776B7227D21B50D6769"/>
    <w:rsid w:val="0058772F"/>
  </w:style>
  <w:style w:type="paragraph" w:customStyle="1" w:styleId="D129EF100A4244DE96C9D98312E0B9E6">
    <w:name w:val="D129EF100A4244DE96C9D98312E0B9E6"/>
    <w:rsid w:val="0058772F"/>
  </w:style>
  <w:style w:type="paragraph" w:customStyle="1" w:styleId="0117D4E1B58046ED87DC7CE7FFB5414E">
    <w:name w:val="0117D4E1B58046ED87DC7CE7FFB5414E"/>
    <w:rsid w:val="0058772F"/>
  </w:style>
  <w:style w:type="paragraph" w:customStyle="1" w:styleId="F0EE68601A974F04A06390DA757FA7B2">
    <w:name w:val="F0EE68601A974F04A06390DA757FA7B2"/>
    <w:rsid w:val="0058772F"/>
  </w:style>
  <w:style w:type="paragraph" w:customStyle="1" w:styleId="895D8549910E4567853EDDC057BE6D27">
    <w:name w:val="895D8549910E4567853EDDC057BE6D27"/>
    <w:rsid w:val="0058772F"/>
  </w:style>
  <w:style w:type="paragraph" w:customStyle="1" w:styleId="F78764F1CA2C4303BEE55DBC7FC9A9B5">
    <w:name w:val="F78764F1CA2C4303BEE55DBC7FC9A9B5"/>
    <w:rsid w:val="0058772F"/>
  </w:style>
  <w:style w:type="paragraph" w:customStyle="1" w:styleId="BB6F50FADB704134AB997383E61481CB">
    <w:name w:val="BB6F50FADB704134AB997383E61481CB"/>
    <w:rsid w:val="0058772F"/>
  </w:style>
  <w:style w:type="paragraph" w:customStyle="1" w:styleId="635062F84D4B42F2BBE854563BF49A02">
    <w:name w:val="635062F84D4B42F2BBE854563BF49A02"/>
    <w:rsid w:val="0058772F"/>
  </w:style>
  <w:style w:type="paragraph" w:customStyle="1" w:styleId="DCE517DFB25F4AB9A1139AEA3A015BCB">
    <w:name w:val="DCE517DFB25F4AB9A1139AEA3A015BCB"/>
    <w:rsid w:val="0058772F"/>
  </w:style>
  <w:style w:type="paragraph" w:customStyle="1" w:styleId="D7062A5DD097425384AFF82B9E10112F">
    <w:name w:val="D7062A5DD097425384AFF82B9E10112F"/>
    <w:rsid w:val="0058772F"/>
  </w:style>
  <w:style w:type="paragraph" w:customStyle="1" w:styleId="6394FFD2903C44658AA8BDA173487C9E">
    <w:name w:val="6394FFD2903C44658AA8BDA173487C9E"/>
    <w:rsid w:val="0058772F"/>
  </w:style>
  <w:style w:type="paragraph" w:customStyle="1" w:styleId="B5FBEE4B815347D2886262684B02A4B5">
    <w:name w:val="B5FBEE4B815347D2886262684B02A4B5"/>
    <w:rsid w:val="0058772F"/>
  </w:style>
  <w:style w:type="paragraph" w:customStyle="1" w:styleId="3D3E089465A14045BC6F4FABE7F5463A">
    <w:name w:val="3D3E089465A14045BC6F4FABE7F5463A"/>
    <w:rsid w:val="0058772F"/>
  </w:style>
  <w:style w:type="paragraph" w:customStyle="1" w:styleId="D7E6966136CD4E66A178C92E8287FE35">
    <w:name w:val="D7E6966136CD4E66A178C92E8287FE35"/>
    <w:rsid w:val="0058772F"/>
  </w:style>
  <w:style w:type="paragraph" w:customStyle="1" w:styleId="A142203E417F4B6B85396DF5887A6DF2">
    <w:name w:val="A142203E417F4B6B85396DF5887A6DF2"/>
    <w:rsid w:val="0058772F"/>
  </w:style>
  <w:style w:type="paragraph" w:customStyle="1" w:styleId="B04CA41CFBF34D47941A4609786B3DFD">
    <w:name w:val="B04CA41CFBF34D47941A4609786B3DFD"/>
    <w:rsid w:val="0058772F"/>
  </w:style>
  <w:style w:type="paragraph" w:customStyle="1" w:styleId="085F46571D814386A3A622073C9CF7C6">
    <w:name w:val="085F46571D814386A3A622073C9CF7C6"/>
    <w:rsid w:val="0058772F"/>
  </w:style>
  <w:style w:type="paragraph" w:customStyle="1" w:styleId="A27D41D127AE49A9B660826EDFD81D15">
    <w:name w:val="A27D41D127AE49A9B660826EDFD81D15"/>
    <w:rsid w:val="0058772F"/>
  </w:style>
  <w:style w:type="paragraph" w:customStyle="1" w:styleId="1BEA6AF8DE4E430CA755ECE27519AC3E">
    <w:name w:val="1BEA6AF8DE4E430CA755ECE27519AC3E"/>
    <w:rsid w:val="0058772F"/>
  </w:style>
  <w:style w:type="paragraph" w:customStyle="1" w:styleId="460032837339477F9E6C387472E61234">
    <w:name w:val="460032837339477F9E6C387472E61234"/>
    <w:rsid w:val="0058772F"/>
  </w:style>
  <w:style w:type="paragraph" w:customStyle="1" w:styleId="195E6C502F95463F9349CA6007D27452">
    <w:name w:val="195E6C502F95463F9349CA6007D27452"/>
    <w:rsid w:val="0058772F"/>
  </w:style>
  <w:style w:type="paragraph" w:customStyle="1" w:styleId="8F77C843FC674224A1FC8B122F55B749">
    <w:name w:val="8F77C843FC674224A1FC8B122F55B749"/>
    <w:rsid w:val="0058772F"/>
  </w:style>
  <w:style w:type="paragraph" w:customStyle="1" w:styleId="BE7527D6F2D84B72A81E1EC564539FA6">
    <w:name w:val="BE7527D6F2D84B72A81E1EC564539FA6"/>
    <w:rsid w:val="00587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E5E2-CB19-4E60-9E8D-FEC6C3AA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TN-Liste beschreibbar.dotx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Hilsendegen</dc:creator>
  <cp:keywords/>
  <dc:description/>
  <cp:lastModifiedBy>Klara Hilsendegen</cp:lastModifiedBy>
  <cp:revision>3</cp:revision>
  <cp:lastPrinted>2022-08-15T11:07:00Z</cp:lastPrinted>
  <dcterms:created xsi:type="dcterms:W3CDTF">2022-08-15T11:09:00Z</dcterms:created>
  <dcterms:modified xsi:type="dcterms:W3CDTF">2022-08-15T11:09:00Z</dcterms:modified>
</cp:coreProperties>
</file>