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B0" w:rsidRDefault="00365245" w:rsidP="0054421B">
      <w:pPr>
        <w:pStyle w:val="KeinAbsatzformat"/>
        <w:jc w:val="both"/>
        <w:rPr>
          <w:rFonts w:ascii="BDKJ Bold" w:hAnsi="BDKJ Bold" w:cs="BDKJ Light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-332105</wp:posOffset>
                </wp:positionV>
                <wp:extent cx="5915660" cy="900430"/>
                <wp:effectExtent l="0" t="0" r="8890" b="0"/>
                <wp:wrapTight wrapText="bothSides">
                  <wp:wrapPolygon edited="0">
                    <wp:start x="0" y="0"/>
                    <wp:lineTo x="0" y="21021"/>
                    <wp:lineTo x="21563" y="21021"/>
                    <wp:lineTo x="21563" y="0"/>
                    <wp:lineTo x="0" y="0"/>
                  </wp:wrapPolygon>
                </wp:wrapTight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660" cy="900430"/>
                          <a:chOff x="0" y="0"/>
                          <a:chExt cx="5915891" cy="900546"/>
                        </a:xfrm>
                      </wpg:grpSpPr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73037" y="0"/>
                            <a:ext cx="3442854" cy="9005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037" cy="9005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8" o:spid="_x0000_s1026" style="position:absolute;margin-left:.05pt;margin-top:-26.15pt;width:465.8pt;height:70.9pt;z-index:251657216" coordsize="59158,9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" o:spid="_x0000_s1027" type="#_x0000_t75" style="position:absolute;left:24730;width:34428;height:9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xlq/CAAAA2gAAAA8AAABkcnMvZG93bnJldi54bWxEj0FrwkAUhO+C/2F5hd7MpoVqSF2liIXm&#10;FBJ76e2RfU1Cd9/G7Krpv3cFweMwM98w6+1kjTjT6HvHCl6SFARx43TPrYLvw+ciA+EDskbjmBT8&#10;k4ftZj5bY67dhSs616EVEcI+RwVdCEMupW86sugTNxBH79eNFkOUYyv1iJcIt0a+pulSWuw5LnQ4&#10;0K6j5q8+WQW2qKQpfwo61QezP9IwZeVbpdTz0/TxDiLQFB7he/tLK1jB7Uq8AXJz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8ZavwgAAANoAAAAPAAAAAAAAAAAAAAAAAJ8C&#10;AABkcnMvZG93bnJldi54bWxQSwUGAAAAAAQABAD3AAAAjgMAAAAA&#10;">
                  <v:imagedata r:id="rId10" o:title=""/>
                  <v:path arrowok="t"/>
                </v:shape>
                <v:shape id="Grafik 1" o:spid="_x0000_s1028" type="#_x0000_t75" style="position:absolute;width:24730;height:9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dr+PBAAAA2gAAAA8AAABkcnMvZG93bnJldi54bWxET01rAjEQvRf6H8IUehE3W4Uiq1HaorUe&#10;TXvwOGzGzdbNZNmkuvrrjSD0NDze58wWvWvEkbpQe1bwkuUgiEtvaq4U/HyvhhMQISIbbDyTgjMF&#10;WMwfH2ZYGH/iLR11rEQK4VCgAhtjW0gZSksOQ+Zb4sTtfecwJthV0nR4SuGukaM8f5UOa04NFlv6&#10;sFQe9J9TsJSfmwu1F7vb0HJ90O/6dzzQSj0/9W9TEJH6+C++u79Mmg+3V25Xz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Pdr+PBAAAA2gAAAA8AAAAAAAAAAAAAAAAAnwIA&#10;AGRycy9kb3ducmV2LnhtbFBLBQYAAAAABAAEAPcAAACNAwAAAAA=&#10;">
                  <v:imagedata r:id="rId11" o:title=""/>
                  <v:path arrowok="t"/>
                </v:shape>
                <w10:wrap type="tight"/>
              </v:group>
            </w:pict>
          </mc:Fallback>
        </mc:AlternateContent>
      </w:r>
      <w:r w:rsidR="00440330" w:rsidRPr="00440330">
        <w:rPr>
          <w:noProof/>
        </w:rPr>
        <w:t xml:space="preserve"> </w:t>
      </w:r>
    </w:p>
    <w:p w:rsidR="009F312B" w:rsidRPr="0054421B" w:rsidRDefault="009F312B" w:rsidP="0054421B">
      <w:pPr>
        <w:pStyle w:val="KeinAbsatzformat"/>
        <w:jc w:val="both"/>
        <w:rPr>
          <w:rFonts w:ascii="BDKJ Bold" w:hAnsi="BDKJ Bold" w:cs="BDKJ Light"/>
          <w:sz w:val="40"/>
          <w:szCs w:val="40"/>
        </w:rPr>
      </w:pPr>
      <w:r w:rsidRPr="0054421B">
        <w:rPr>
          <w:rFonts w:ascii="BDKJ Bold" w:hAnsi="BDKJ Bold" w:cs="BDKJ Light"/>
          <w:sz w:val="40"/>
          <w:szCs w:val="40"/>
        </w:rPr>
        <w:t xml:space="preserve">Einladung </w:t>
      </w:r>
      <w:r w:rsidRPr="0054421B">
        <w:rPr>
          <w:rFonts w:ascii="BDKJ Bold" w:hAnsi="BDKJ Bold" w:cs="BDKJ Light"/>
          <w:sz w:val="40"/>
          <w:szCs w:val="40"/>
        </w:rPr>
        <w:t>| Jugendversammlung 2019</w:t>
      </w:r>
      <w:r w:rsidR="00365245" w:rsidRPr="0054421B">
        <w:rPr>
          <w:rFonts w:ascii="BDKJ Bold" w:hAnsi="BDKJ Bold" w:cs="BDKJ Light"/>
          <w:sz w:val="40"/>
          <w:szCs w:val="40"/>
        </w:rPr>
        <w:t>*</w:t>
      </w:r>
    </w:p>
    <w:p w:rsidR="0054421B" w:rsidRDefault="0054421B" w:rsidP="0054421B">
      <w:pPr>
        <w:pStyle w:val="KeinAbsatzformat"/>
        <w:jc w:val="both"/>
        <w:rPr>
          <w:rFonts w:ascii="BDKJ Light" w:hAnsi="BDKJ Light" w:cs="BDKJ Light"/>
          <w:sz w:val="40"/>
          <w:szCs w:val="40"/>
        </w:rPr>
      </w:pPr>
    </w:p>
    <w:p w:rsidR="0054421B" w:rsidRDefault="0054421B" w:rsidP="0054421B">
      <w:pPr>
        <w:pStyle w:val="KeinAbsatzformat"/>
        <w:jc w:val="both"/>
        <w:rPr>
          <w:rFonts w:ascii="BDKJ Light" w:hAnsi="BDKJ Light" w:cs="BDKJ Light"/>
          <w:sz w:val="36"/>
          <w:szCs w:val="36"/>
        </w:rPr>
      </w:pPr>
      <w:r w:rsidRPr="0054421B">
        <w:rPr>
          <w:rFonts w:ascii="BDKJ Light" w:hAnsi="BDKJ Light" w:cs="BDKJ Light"/>
          <w:sz w:val="36"/>
          <w:szCs w:val="36"/>
        </w:rPr>
        <w:t xml:space="preserve">Alle Jugendlichen und </w:t>
      </w:r>
      <w:proofErr w:type="spellStart"/>
      <w:r w:rsidRPr="0054421B">
        <w:rPr>
          <w:rFonts w:ascii="BDKJ Light" w:hAnsi="BDKJ Light" w:cs="BDKJ Light"/>
          <w:sz w:val="36"/>
          <w:szCs w:val="36"/>
        </w:rPr>
        <w:t>Jungen</w:t>
      </w:r>
      <w:proofErr w:type="spellEnd"/>
      <w:r w:rsidRPr="0054421B">
        <w:rPr>
          <w:rFonts w:ascii="BDKJ Light" w:hAnsi="BDKJ Light" w:cs="BDKJ Light"/>
          <w:sz w:val="36"/>
          <w:szCs w:val="36"/>
        </w:rPr>
        <w:t xml:space="preserve"> Erwachsenen, zwischen 9 und 27 Jahren, sind herzlich zur Jugendversammlung der Pfarrei </w:t>
      </w:r>
      <w:r w:rsidRPr="0054421B">
        <w:rPr>
          <w:rFonts w:ascii="BDKJ Light" w:hAnsi="BDKJ Light" w:cs="BDKJ Light"/>
          <w:color w:val="FFC000"/>
          <w:sz w:val="36"/>
          <w:szCs w:val="36"/>
        </w:rPr>
        <w:t xml:space="preserve">NAME DER PFARREI </w:t>
      </w:r>
      <w:r>
        <w:rPr>
          <w:rFonts w:ascii="BDKJ Light" w:hAnsi="BDKJ Light" w:cs="BDKJ Light"/>
          <w:sz w:val="36"/>
          <w:szCs w:val="36"/>
        </w:rPr>
        <w:t>eingeladen.</w:t>
      </w:r>
    </w:p>
    <w:p w:rsidR="0054421B" w:rsidRPr="0054421B" w:rsidRDefault="0054421B" w:rsidP="0054421B">
      <w:pPr>
        <w:pStyle w:val="KeinAbsatzformat"/>
        <w:jc w:val="both"/>
        <w:rPr>
          <w:rFonts w:ascii="BDKJ Light" w:hAnsi="BDKJ Light" w:cs="BDKJ Light"/>
          <w:szCs w:val="20"/>
        </w:rPr>
      </w:pPr>
    </w:p>
    <w:p w:rsidR="0054421B" w:rsidRDefault="0054421B" w:rsidP="0054421B">
      <w:pPr>
        <w:pStyle w:val="KeinAbsatzformat"/>
        <w:jc w:val="both"/>
        <w:rPr>
          <w:rFonts w:ascii="BDKJ Light" w:hAnsi="BDKJ Light" w:cs="BDKJ Light"/>
          <w:sz w:val="36"/>
          <w:szCs w:val="36"/>
        </w:rPr>
      </w:pPr>
      <w:r w:rsidRPr="0054421B">
        <w:rPr>
          <w:rFonts w:ascii="BDKJ Light" w:hAnsi="BDKJ Light" w:cs="BDKJ Light"/>
          <w:sz w:val="36"/>
          <w:szCs w:val="36"/>
        </w:rPr>
        <w:t xml:space="preserve">Die Jugendversammlung findet am </w:t>
      </w:r>
      <w:r w:rsidRPr="0054421B">
        <w:rPr>
          <w:rFonts w:ascii="BDKJ Light" w:hAnsi="BDKJ Light" w:cs="BDKJ Light"/>
          <w:color w:val="FFC000"/>
          <w:sz w:val="36"/>
          <w:szCs w:val="36"/>
        </w:rPr>
        <w:t>DATUM</w:t>
      </w:r>
      <w:r w:rsidRPr="0054421B">
        <w:rPr>
          <w:rFonts w:ascii="BDKJ Light" w:hAnsi="BDKJ Light" w:cs="BDKJ Light"/>
          <w:sz w:val="36"/>
          <w:szCs w:val="36"/>
        </w:rPr>
        <w:t xml:space="preserve"> um </w:t>
      </w:r>
      <w:r w:rsidRPr="0054421B">
        <w:rPr>
          <w:rFonts w:ascii="BDKJ Light" w:hAnsi="BDKJ Light" w:cs="BDKJ Light"/>
          <w:color w:val="FFC000"/>
          <w:sz w:val="36"/>
          <w:szCs w:val="36"/>
        </w:rPr>
        <w:t>UHREZEIT</w:t>
      </w:r>
      <w:r w:rsidRPr="0054421B">
        <w:rPr>
          <w:rFonts w:ascii="BDKJ Light" w:hAnsi="BDKJ Light" w:cs="BDKJ Light"/>
          <w:sz w:val="36"/>
          <w:szCs w:val="36"/>
        </w:rPr>
        <w:t xml:space="preserve"> Uhr in </w:t>
      </w:r>
      <w:r w:rsidRPr="0054421B">
        <w:rPr>
          <w:rFonts w:ascii="BDKJ Light" w:hAnsi="BDKJ Light" w:cs="BDKJ Light"/>
          <w:color w:val="FFC000"/>
          <w:sz w:val="36"/>
          <w:szCs w:val="36"/>
        </w:rPr>
        <w:t>ORT</w:t>
      </w:r>
      <w:r w:rsidRPr="0054421B">
        <w:rPr>
          <w:rFonts w:ascii="BDKJ Light" w:hAnsi="BDKJ Light" w:cs="BDKJ Light"/>
          <w:sz w:val="36"/>
          <w:szCs w:val="36"/>
        </w:rPr>
        <w:t xml:space="preserve"> statt. </w:t>
      </w:r>
    </w:p>
    <w:p w:rsidR="0054421B" w:rsidRDefault="0054421B" w:rsidP="0054421B">
      <w:pPr>
        <w:pStyle w:val="KeinAbsatzformat"/>
        <w:pBdr>
          <w:bottom w:val="single" w:sz="4" w:space="1" w:color="auto"/>
        </w:pBdr>
        <w:jc w:val="both"/>
        <w:rPr>
          <w:rFonts w:ascii="BDKJ Light" w:hAnsi="BDKJ Light" w:cs="BDKJ Light"/>
          <w:sz w:val="40"/>
          <w:szCs w:val="40"/>
        </w:rPr>
      </w:pPr>
    </w:p>
    <w:p w:rsidR="0054421B" w:rsidRPr="0054421B" w:rsidRDefault="0054421B" w:rsidP="0054421B">
      <w:pPr>
        <w:pStyle w:val="KeinLeerraum"/>
        <w:spacing w:line="300" w:lineRule="auto"/>
        <w:jc w:val="both"/>
        <w:rPr>
          <w:rFonts w:ascii="Trebuchet MS" w:hAnsi="Trebuchet MS"/>
          <w:sz w:val="20"/>
          <w:szCs w:val="20"/>
        </w:rPr>
      </w:pPr>
    </w:p>
    <w:p w:rsidR="0054421B" w:rsidRDefault="0054421B" w:rsidP="0054421B">
      <w:pPr>
        <w:pStyle w:val="KeinLeerraum"/>
        <w:spacing w:line="300" w:lineRule="auto"/>
        <w:jc w:val="both"/>
        <w:rPr>
          <w:rFonts w:ascii="BDKJ Bold" w:hAnsi="BDKJ Bold"/>
          <w:sz w:val="30"/>
          <w:szCs w:val="30"/>
        </w:rPr>
      </w:pPr>
      <w:r>
        <w:rPr>
          <w:rFonts w:ascii="BDKJ Bold" w:hAnsi="BDKJ Bold"/>
          <w:sz w:val="30"/>
          <w:szCs w:val="30"/>
        </w:rPr>
        <w:t>Vorläufige Tagesordnung</w:t>
      </w:r>
    </w:p>
    <w:p w:rsidR="0054421B" w:rsidRPr="0054421B" w:rsidRDefault="0054421B" w:rsidP="0054421B">
      <w:pPr>
        <w:pStyle w:val="KeinLeerraum"/>
        <w:spacing w:line="300" w:lineRule="auto"/>
        <w:ind w:left="851" w:hanging="851"/>
        <w:jc w:val="both"/>
        <w:rPr>
          <w:rFonts w:ascii="BDKJ Light" w:hAnsi="BDKJ Light"/>
          <w:sz w:val="24"/>
          <w:szCs w:val="20"/>
        </w:rPr>
      </w:pPr>
      <w:r w:rsidRPr="0054421B">
        <w:rPr>
          <w:rFonts w:ascii="BDKJ Light" w:hAnsi="BDKJ Light"/>
          <w:sz w:val="24"/>
          <w:szCs w:val="20"/>
        </w:rPr>
        <w:t>TOP 1</w:t>
      </w:r>
      <w:r w:rsidRPr="0054421B">
        <w:rPr>
          <w:rFonts w:ascii="BDKJ Light" w:hAnsi="BDKJ Light"/>
          <w:sz w:val="24"/>
          <w:szCs w:val="20"/>
        </w:rPr>
        <w:tab/>
        <w:t>Begrüßung und Konstituierung</w:t>
      </w:r>
    </w:p>
    <w:p w:rsidR="0054421B" w:rsidRPr="0054421B" w:rsidRDefault="0054421B" w:rsidP="0054421B">
      <w:pPr>
        <w:pStyle w:val="KeinLeerraum"/>
        <w:spacing w:line="300" w:lineRule="auto"/>
        <w:ind w:left="851" w:hanging="851"/>
        <w:jc w:val="both"/>
        <w:rPr>
          <w:rFonts w:ascii="BDKJ Light" w:hAnsi="BDKJ Light"/>
          <w:sz w:val="24"/>
          <w:szCs w:val="20"/>
        </w:rPr>
      </w:pPr>
      <w:r w:rsidRPr="0054421B">
        <w:rPr>
          <w:rFonts w:ascii="BDKJ Light" w:hAnsi="BDKJ Light"/>
          <w:sz w:val="24"/>
          <w:szCs w:val="20"/>
        </w:rPr>
        <w:t>TOP 2</w:t>
      </w:r>
      <w:r w:rsidRPr="0054421B">
        <w:rPr>
          <w:rFonts w:ascii="BDKJ Light" w:hAnsi="BDKJ Light"/>
          <w:sz w:val="24"/>
          <w:szCs w:val="20"/>
        </w:rPr>
        <w:tab/>
        <w:t>Information und Austausch</w:t>
      </w:r>
    </w:p>
    <w:p w:rsidR="0054421B" w:rsidRPr="0054421B" w:rsidRDefault="0054421B" w:rsidP="0054421B">
      <w:pPr>
        <w:pStyle w:val="KeinLeerraum"/>
        <w:spacing w:line="300" w:lineRule="auto"/>
        <w:ind w:left="851" w:hanging="851"/>
        <w:jc w:val="both"/>
        <w:rPr>
          <w:rFonts w:ascii="BDKJ Light" w:hAnsi="BDKJ Light"/>
          <w:sz w:val="24"/>
          <w:szCs w:val="20"/>
        </w:rPr>
      </w:pPr>
      <w:r w:rsidRPr="0054421B">
        <w:rPr>
          <w:rFonts w:ascii="BDKJ Light" w:hAnsi="BDKJ Light"/>
          <w:sz w:val="24"/>
          <w:szCs w:val="20"/>
        </w:rPr>
        <w:t>TOP 3</w:t>
      </w:r>
      <w:r w:rsidRPr="0054421B">
        <w:rPr>
          <w:rFonts w:ascii="BDKJ Light" w:hAnsi="BDKJ Light"/>
          <w:sz w:val="24"/>
          <w:szCs w:val="20"/>
        </w:rPr>
        <w:tab/>
        <w:t>Wahlen</w:t>
      </w:r>
      <w:r w:rsidRPr="0054421B">
        <w:rPr>
          <w:rFonts w:ascii="BDKJ Light" w:hAnsi="BDKJ Light"/>
          <w:sz w:val="24"/>
          <w:szCs w:val="20"/>
        </w:rPr>
        <w:t xml:space="preserve"> der Jugendvertreter*innen </w:t>
      </w:r>
    </w:p>
    <w:p w:rsidR="0054421B" w:rsidRPr="0054421B" w:rsidRDefault="0054421B" w:rsidP="0054421B">
      <w:pPr>
        <w:pStyle w:val="KeinLeerraum"/>
        <w:spacing w:line="300" w:lineRule="auto"/>
        <w:ind w:left="851" w:hanging="851"/>
        <w:jc w:val="both"/>
        <w:rPr>
          <w:rFonts w:ascii="BDKJ Light" w:hAnsi="BDKJ Light"/>
          <w:sz w:val="24"/>
          <w:szCs w:val="20"/>
        </w:rPr>
      </w:pPr>
      <w:r w:rsidRPr="0054421B">
        <w:rPr>
          <w:rFonts w:ascii="BDKJ Light" w:hAnsi="BDKJ Light"/>
          <w:sz w:val="24"/>
          <w:szCs w:val="20"/>
        </w:rPr>
        <w:t>TOP 4</w:t>
      </w:r>
      <w:r w:rsidRPr="0054421B">
        <w:rPr>
          <w:rFonts w:ascii="BDKJ Light" w:hAnsi="BDKJ Light"/>
          <w:sz w:val="24"/>
          <w:szCs w:val="20"/>
        </w:rPr>
        <w:tab/>
      </w:r>
      <w:proofErr w:type="gramStart"/>
      <w:r w:rsidRPr="0054421B">
        <w:rPr>
          <w:rFonts w:ascii="BDKJ Light" w:hAnsi="BDKJ Light"/>
          <w:sz w:val="24"/>
          <w:szCs w:val="20"/>
        </w:rPr>
        <w:t>Zukunftswerkstatt</w:t>
      </w:r>
      <w:proofErr w:type="gramEnd"/>
    </w:p>
    <w:p w:rsidR="0054421B" w:rsidRPr="0054421B" w:rsidRDefault="0054421B" w:rsidP="0054421B">
      <w:pPr>
        <w:pStyle w:val="KeinLeerraum"/>
        <w:spacing w:line="300" w:lineRule="auto"/>
        <w:ind w:left="851" w:hanging="851"/>
        <w:jc w:val="both"/>
        <w:rPr>
          <w:rFonts w:ascii="BDKJ Light" w:hAnsi="BDKJ Light"/>
          <w:sz w:val="24"/>
          <w:szCs w:val="20"/>
        </w:rPr>
      </w:pPr>
      <w:r w:rsidRPr="0054421B">
        <w:rPr>
          <w:rFonts w:ascii="BDKJ Light" w:hAnsi="BDKJ Light"/>
          <w:sz w:val="24"/>
          <w:szCs w:val="20"/>
        </w:rPr>
        <w:t>TOP 5</w:t>
      </w:r>
      <w:r w:rsidRPr="0054421B">
        <w:rPr>
          <w:rFonts w:ascii="BDKJ Light" w:hAnsi="BDKJ Light"/>
          <w:sz w:val="24"/>
          <w:szCs w:val="20"/>
        </w:rPr>
        <w:tab/>
      </w:r>
      <w:proofErr w:type="gramStart"/>
      <w:r w:rsidRPr="0054421B">
        <w:rPr>
          <w:rFonts w:ascii="BDKJ Light" w:hAnsi="BDKJ Light"/>
          <w:sz w:val="24"/>
          <w:szCs w:val="20"/>
        </w:rPr>
        <w:t>Verschiedenes</w:t>
      </w:r>
      <w:proofErr w:type="gramEnd"/>
    </w:p>
    <w:p w:rsidR="0054421B" w:rsidRDefault="0054421B" w:rsidP="0054421B">
      <w:pPr>
        <w:pStyle w:val="KeinLeerraum"/>
        <w:pBdr>
          <w:bottom w:val="single" w:sz="4" w:space="1" w:color="auto"/>
        </w:pBdr>
        <w:spacing w:line="300" w:lineRule="auto"/>
        <w:jc w:val="both"/>
        <w:rPr>
          <w:rFonts w:ascii="Trebuchet MS" w:hAnsi="Trebuchet MS"/>
          <w:sz w:val="20"/>
          <w:szCs w:val="20"/>
        </w:rPr>
      </w:pPr>
    </w:p>
    <w:p w:rsidR="0054421B" w:rsidRDefault="0054421B" w:rsidP="0054421B">
      <w:pPr>
        <w:spacing w:line="300" w:lineRule="auto"/>
        <w:ind w:right="-284"/>
        <w:jc w:val="both"/>
        <w:rPr>
          <w:rFonts w:ascii="Trebuchet MS" w:hAnsi="Trebuchet MS"/>
          <w:b/>
          <w:i/>
          <w:sz w:val="20"/>
          <w:szCs w:val="20"/>
        </w:rPr>
      </w:pPr>
    </w:p>
    <w:p w:rsidR="0054421B" w:rsidRDefault="0077571D" w:rsidP="0054421B">
      <w:pPr>
        <w:spacing w:line="300" w:lineRule="auto"/>
        <w:ind w:right="-284"/>
        <w:jc w:val="both"/>
        <w:rPr>
          <w:rFonts w:ascii="BDKJ Light" w:hAnsi="BDKJ Light"/>
          <w:sz w:val="36"/>
          <w:szCs w:val="20"/>
        </w:rPr>
      </w:pPr>
      <w:r>
        <w:rPr>
          <w:rFonts w:ascii="BDKJ Light" w:hAnsi="BDKJ Light"/>
          <w:sz w:val="36"/>
          <w:szCs w:val="20"/>
        </w:rPr>
        <w:t>Wir freuen uns auf eine gute Jugendversammlung mit Euch!</w:t>
      </w:r>
    </w:p>
    <w:p w:rsidR="0077571D" w:rsidRPr="0077571D" w:rsidRDefault="0077571D" w:rsidP="0054421B">
      <w:pPr>
        <w:spacing w:line="300" w:lineRule="auto"/>
        <w:ind w:right="-284"/>
        <w:jc w:val="both"/>
        <w:rPr>
          <w:rFonts w:ascii="BDKJ Light" w:hAnsi="BDKJ Light"/>
          <w:color w:val="FFC000"/>
          <w:sz w:val="36"/>
          <w:szCs w:val="20"/>
        </w:rPr>
      </w:pPr>
      <w:r w:rsidRPr="0077571D">
        <w:rPr>
          <w:rFonts w:ascii="BDKJ Light" w:hAnsi="BDKJ Light"/>
          <w:color w:val="FFC000"/>
          <w:sz w:val="36"/>
          <w:szCs w:val="20"/>
        </w:rPr>
        <w:t>NAME DER ANSPRECHPESONEN</w:t>
      </w:r>
    </w:p>
    <w:p w:rsidR="0077571D" w:rsidRPr="0077571D" w:rsidRDefault="0077571D" w:rsidP="0054421B">
      <w:pPr>
        <w:spacing w:line="300" w:lineRule="auto"/>
        <w:ind w:right="-284"/>
        <w:jc w:val="both"/>
        <w:rPr>
          <w:rFonts w:ascii="BDKJ Light" w:hAnsi="BDKJ Light"/>
          <w:color w:val="FFC000"/>
          <w:sz w:val="36"/>
          <w:szCs w:val="20"/>
        </w:rPr>
      </w:pPr>
      <w:r w:rsidRPr="0077571D">
        <w:rPr>
          <w:rFonts w:ascii="BDKJ Light" w:hAnsi="BDKJ Light"/>
          <w:color w:val="FFC000"/>
          <w:sz w:val="36"/>
          <w:szCs w:val="20"/>
        </w:rPr>
        <w:t>E-MAIL-ADRESSE DER ANSPRECHPERSONEN</w:t>
      </w:r>
    </w:p>
    <w:p w:rsidR="0077571D" w:rsidRPr="0077571D" w:rsidRDefault="0077571D" w:rsidP="0054421B">
      <w:pPr>
        <w:spacing w:line="300" w:lineRule="auto"/>
        <w:ind w:right="-284"/>
        <w:jc w:val="both"/>
        <w:rPr>
          <w:rFonts w:ascii="BDKJ Light" w:hAnsi="BDKJ Light"/>
          <w:color w:val="FFC000"/>
          <w:sz w:val="36"/>
          <w:szCs w:val="20"/>
        </w:rPr>
      </w:pPr>
      <w:r w:rsidRPr="0077571D">
        <w:rPr>
          <w:rFonts w:ascii="BDKJ Light" w:hAnsi="BDKJ Light"/>
          <w:color w:val="FFC000"/>
          <w:sz w:val="36"/>
          <w:szCs w:val="20"/>
        </w:rPr>
        <w:t>TELEFONNUMMER DER ANSPRECHPERSONEN</w:t>
      </w:r>
    </w:p>
    <w:p w:rsidR="0054421B" w:rsidRDefault="0054421B" w:rsidP="0054421B">
      <w:pPr>
        <w:spacing w:line="300" w:lineRule="auto"/>
        <w:ind w:right="-284"/>
        <w:jc w:val="both"/>
        <w:rPr>
          <w:rFonts w:ascii="Trebuchet MS" w:hAnsi="Trebuchet MS"/>
          <w:b/>
          <w:i/>
          <w:sz w:val="20"/>
          <w:szCs w:val="20"/>
        </w:rPr>
      </w:pPr>
      <w:bookmarkStart w:id="0" w:name="_GoBack"/>
      <w:bookmarkEnd w:id="0"/>
    </w:p>
    <w:p w:rsidR="0054421B" w:rsidRDefault="0054421B" w:rsidP="0054421B">
      <w:pPr>
        <w:spacing w:line="300" w:lineRule="auto"/>
        <w:ind w:right="-284"/>
        <w:jc w:val="both"/>
        <w:rPr>
          <w:rFonts w:ascii="Trebuchet MS" w:hAnsi="Trebuchet MS"/>
          <w:b/>
          <w:i/>
          <w:sz w:val="20"/>
          <w:szCs w:val="20"/>
        </w:rPr>
      </w:pPr>
    </w:p>
    <w:p w:rsidR="0054421B" w:rsidRDefault="0054421B" w:rsidP="0054421B">
      <w:pPr>
        <w:spacing w:line="300" w:lineRule="auto"/>
        <w:ind w:right="-284"/>
        <w:jc w:val="both"/>
        <w:rPr>
          <w:rFonts w:ascii="Trebuchet MS" w:hAnsi="Trebuchet MS"/>
          <w:b/>
          <w:i/>
          <w:sz w:val="20"/>
          <w:szCs w:val="20"/>
        </w:rPr>
      </w:pPr>
    </w:p>
    <w:p w:rsidR="007F2E79" w:rsidRPr="0054421B" w:rsidRDefault="0054421B" w:rsidP="0054421B">
      <w:pPr>
        <w:spacing w:line="300" w:lineRule="auto"/>
        <w:jc w:val="both"/>
        <w:rPr>
          <w:rFonts w:ascii="BDKJ Light" w:hAnsi="BDKJ Light"/>
          <w:sz w:val="24"/>
          <w:szCs w:val="24"/>
        </w:rPr>
      </w:pPr>
      <w:r w:rsidRPr="0054421B">
        <w:rPr>
          <w:rFonts w:ascii="BDKJ Light" w:hAnsi="BDKJ Light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96C3AD" wp14:editId="7ADDB164">
                <wp:simplePos x="0" y="0"/>
                <wp:positionH relativeFrom="column">
                  <wp:posOffset>635</wp:posOffset>
                </wp:positionH>
                <wp:positionV relativeFrom="paragraph">
                  <wp:posOffset>1109980</wp:posOffset>
                </wp:positionV>
                <wp:extent cx="5915660" cy="539750"/>
                <wp:effectExtent l="0" t="0" r="8890" b="0"/>
                <wp:wrapTight wrapText="bothSides">
                  <wp:wrapPolygon edited="0">
                    <wp:start x="0" y="0"/>
                    <wp:lineTo x="0" y="20584"/>
                    <wp:lineTo x="21563" y="20584"/>
                    <wp:lineTo x="21563" y="0"/>
                    <wp:lineTo x="0" y="0"/>
                  </wp:wrapPolygon>
                </wp:wrapTight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660" cy="539750"/>
                          <a:chOff x="0" y="0"/>
                          <a:chExt cx="5853545" cy="540328"/>
                        </a:xfrm>
                      </wpg:grpSpPr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96491" y="0"/>
                            <a:ext cx="2757054" cy="540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74"/>
                          <a:stretch/>
                        </pic:blipFill>
                        <pic:spPr bwMode="auto">
                          <a:xfrm>
                            <a:off x="0" y="0"/>
                            <a:ext cx="3096491" cy="540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13" o:spid="_x0000_s1026" style="position:absolute;margin-left:.05pt;margin-top:87.4pt;width:465.8pt;height:42.5pt;z-index:251661312;mso-width-relative:margin" coordsize="58535,5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">
                <v:shape id="Grafik 10" o:spid="_x0000_s1027" type="#_x0000_t75" style="position:absolute;left:30964;width:27571;height:5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vTxLGAAAA2wAAAA8AAABkcnMvZG93bnJldi54bWxEj0FvwjAMhe+T+A+RkXaZIN0OEyoENNAY&#10;07QDY1y4mcS0HY1TNRl0/Hp8mMTN1nt+7/Nk1vlanaiNVWADj8MMFLENruLCwPZ7ORiBignZYR2Y&#10;DPxRhNm0dzfB3IUzf9FpkwolIRxzNFCm1ORaR1uSxzgMDbFoh9B6TLK2hXYtniXc1/opy561x4ql&#10;ocSGFiXZ4+bXG9i/WVs/XHbWrn4+wnr1eZyPlq/G3Pe7lzGoRF26mf+v353gC738IgPo6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G9PEsYAAADbAAAADwAAAAAAAAAAAAAA&#10;AACfAgAAZHJzL2Rvd25yZXYueG1sUEsFBgAAAAAEAAQA9wAAAJIDAAAAAA==&#10;">
                  <v:imagedata r:id="rId14" o:title=""/>
                  <v:path arrowok="t"/>
                </v:shape>
                <v:shape id="Grafik 9" o:spid="_x0000_s1028" type="#_x0000_t75" style="position:absolute;width:30964;height:5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Dc3vEAAAA2gAAAA8AAABkcnMvZG93bnJldi54bWxEj0FrwkAUhO9C/8PyCl7EbPRQ25hVtEUo&#10;9FBqPXh8yT6zwezbkF2T9N93CwWPw8x8w+Tb0Taip87XjhUskhQEcel0zZWC0/dh/gzCB2SNjWNS&#10;8EMetpuHSY6ZdgN/UX8MlYgQ9hkqMCG0mZS+NGTRJ64ljt7FdRZDlF0ldYdDhNtGLtP0SVqsOS4Y&#10;bOnVUHk93qyCGa7M/uMNP29Lcyp5XxTnKxVKTR/H3RpEoDHcw//td63gBf6uxBs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Dc3vEAAAA2gAAAA8AAAAAAAAAAAAAAAAA&#10;nwIAAGRycy9kb3ducmV2LnhtbFBLBQYAAAAABAAEAPcAAACQAwAAAAA=&#10;">
                  <v:imagedata r:id="rId15" o:title="" cropright="1294f"/>
                  <v:path arrowok="t"/>
                </v:shape>
                <w10:wrap type="tight"/>
              </v:group>
            </w:pict>
          </mc:Fallback>
        </mc:AlternateContent>
      </w:r>
      <w:r w:rsidR="00365245" w:rsidRPr="0054421B">
        <w:rPr>
          <w:rFonts w:ascii="BDKJ Light" w:hAnsi="BDKJ Light"/>
          <w:sz w:val="24"/>
          <w:szCs w:val="24"/>
        </w:rPr>
        <w:t xml:space="preserve">* Jugendversammlungen sind Orte des Austauschs, der Kreativität und der Mitbestimmung. Alle Jugendlichen und Jungen Erwachsene zwischen 9 und 27 Jahren, die in der Pfarrei aktiv sind, treffen sich und sprechen über ihre Wünsche für die Jugendarbeit und wählen ihre Jugendvertreter*innen für den Pfarrgemeinderat. Mehr Infos zu den Jugendversammlungen im Bistum Mainz gibt es online: </w:t>
      </w:r>
      <w:r w:rsidR="00365245" w:rsidRPr="0054421B">
        <w:rPr>
          <w:rFonts w:ascii="BDKJ Light" w:hAnsi="BDKJ Light"/>
          <w:b/>
          <w:sz w:val="24"/>
          <w:szCs w:val="24"/>
        </w:rPr>
        <w:t>www.bistummainz.de/jugendversammlungen</w:t>
      </w:r>
      <w:r>
        <w:rPr>
          <w:rFonts w:ascii="BDKJ Light" w:hAnsi="BDKJ Light"/>
          <w:b/>
          <w:sz w:val="24"/>
          <w:szCs w:val="24"/>
        </w:rPr>
        <w:t>.</w:t>
      </w:r>
    </w:p>
    <w:sectPr w:rsidR="007F2E79" w:rsidRPr="0054421B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79" w:rsidRDefault="007F2E79" w:rsidP="007F2E79">
      <w:pPr>
        <w:spacing w:after="0" w:line="240" w:lineRule="auto"/>
      </w:pPr>
      <w:r>
        <w:separator/>
      </w:r>
    </w:p>
  </w:endnote>
  <w:endnote w:type="continuationSeparator" w:id="0">
    <w:p w:rsidR="007F2E79" w:rsidRDefault="007F2E79" w:rsidP="007F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DKJ Bold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BDKJ Light">
    <w:altName w:val="Times New Roman"/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79" w:rsidRDefault="007F2E79" w:rsidP="007F2E79">
      <w:pPr>
        <w:spacing w:after="0" w:line="240" w:lineRule="auto"/>
      </w:pPr>
      <w:r>
        <w:separator/>
      </w:r>
    </w:p>
  </w:footnote>
  <w:footnote w:type="continuationSeparator" w:id="0">
    <w:p w:rsidR="007F2E79" w:rsidRDefault="007F2E79" w:rsidP="007F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79" w:rsidRDefault="007F2E79">
    <w:pPr>
      <w:pStyle w:val="Kopfzeile"/>
    </w:pPr>
  </w:p>
  <w:p w:rsidR="007F2E79" w:rsidRDefault="007F2E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E3E"/>
    <w:multiLevelType w:val="hybridMultilevel"/>
    <w:tmpl w:val="AAA4DCA0"/>
    <w:lvl w:ilvl="0" w:tplc="92FE99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2B"/>
    <w:rsid w:val="00365245"/>
    <w:rsid w:val="00440330"/>
    <w:rsid w:val="00470BF8"/>
    <w:rsid w:val="004B7B96"/>
    <w:rsid w:val="0054421B"/>
    <w:rsid w:val="00631746"/>
    <w:rsid w:val="00695B33"/>
    <w:rsid w:val="0077571D"/>
    <w:rsid w:val="007F2E79"/>
    <w:rsid w:val="009F312B"/>
    <w:rsid w:val="00BF1AB0"/>
    <w:rsid w:val="00C4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312B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12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F312B"/>
    <w:pPr>
      <w:spacing w:after="0" w:line="240" w:lineRule="auto"/>
    </w:pPr>
  </w:style>
  <w:style w:type="paragraph" w:customStyle="1" w:styleId="KeinAbsatzformat">
    <w:name w:val="[Kein Absatzformat]"/>
    <w:rsid w:val="009F312B"/>
    <w:pPr>
      <w:autoSpaceDE w:val="0"/>
      <w:autoSpaceDN w:val="0"/>
      <w:adjustRightInd w:val="0"/>
      <w:spacing w:after="0" w:line="288" w:lineRule="auto"/>
    </w:pPr>
    <w:rPr>
      <w:rFonts w:ascii="Trebuchet MS" w:eastAsia="Times New Roman" w:hAnsi="Trebuchet MS" w:cs="Times New Roman"/>
      <w:color w:val="000000"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F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E79"/>
  </w:style>
  <w:style w:type="paragraph" w:styleId="Fuzeile">
    <w:name w:val="footer"/>
    <w:basedOn w:val="Standard"/>
    <w:link w:val="FuzeileZchn"/>
    <w:uiPriority w:val="99"/>
    <w:unhideWhenUsed/>
    <w:rsid w:val="007F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E79"/>
  </w:style>
  <w:style w:type="character" w:styleId="Hyperlink">
    <w:name w:val="Hyperlink"/>
    <w:basedOn w:val="Absatz-Standardschriftart"/>
    <w:uiPriority w:val="99"/>
    <w:unhideWhenUsed/>
    <w:rsid w:val="007F2E7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65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312B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12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F312B"/>
    <w:pPr>
      <w:spacing w:after="0" w:line="240" w:lineRule="auto"/>
    </w:pPr>
  </w:style>
  <w:style w:type="paragraph" w:customStyle="1" w:styleId="KeinAbsatzformat">
    <w:name w:val="[Kein Absatzformat]"/>
    <w:rsid w:val="009F312B"/>
    <w:pPr>
      <w:autoSpaceDE w:val="0"/>
      <w:autoSpaceDN w:val="0"/>
      <w:adjustRightInd w:val="0"/>
      <w:spacing w:after="0" w:line="288" w:lineRule="auto"/>
    </w:pPr>
    <w:rPr>
      <w:rFonts w:ascii="Trebuchet MS" w:eastAsia="Times New Roman" w:hAnsi="Trebuchet MS" w:cs="Times New Roman"/>
      <w:color w:val="000000"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F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E79"/>
  </w:style>
  <w:style w:type="paragraph" w:styleId="Fuzeile">
    <w:name w:val="footer"/>
    <w:basedOn w:val="Standard"/>
    <w:link w:val="FuzeileZchn"/>
    <w:uiPriority w:val="99"/>
    <w:unhideWhenUsed/>
    <w:rsid w:val="007F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E79"/>
  </w:style>
  <w:style w:type="character" w:styleId="Hyperlink">
    <w:name w:val="Hyperlink"/>
    <w:basedOn w:val="Absatz-Standardschriftart"/>
    <w:uiPriority w:val="99"/>
    <w:unhideWhenUsed/>
    <w:rsid w:val="007F2E7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65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B6FEB88F.dotm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 Beer</dc:creator>
  <cp:lastModifiedBy>Benedikt Beer</cp:lastModifiedBy>
  <cp:revision>3</cp:revision>
  <cp:lastPrinted>2019-06-14T11:59:00Z</cp:lastPrinted>
  <dcterms:created xsi:type="dcterms:W3CDTF">2019-06-14T12:02:00Z</dcterms:created>
  <dcterms:modified xsi:type="dcterms:W3CDTF">2019-06-14T12:30:00Z</dcterms:modified>
</cp:coreProperties>
</file>