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312B" w:rsidRDefault="00C419DD" w:rsidP="009F312B">
      <w:pPr>
        <w:pStyle w:val="KeinAbsatzformat"/>
        <w:rPr>
          <w:rFonts w:ascii="BDKJ Bold" w:hAnsi="BDKJ Bold" w:cs="BDKJ Light"/>
          <w:sz w:val="40"/>
          <w:szCs w:val="40"/>
        </w:rPr>
      </w:pPr>
      <w:r>
        <w:rPr>
          <w:rFonts w:ascii="BDKJ Bold" w:hAnsi="BDKJ Bold" w:cs="BDKJ Light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-138430</wp:posOffset>
                </wp:positionV>
                <wp:extent cx="2115185" cy="1191260"/>
                <wp:effectExtent l="0" t="0" r="0" b="8890"/>
                <wp:wrapTight wrapText="bothSides">
                  <wp:wrapPolygon edited="0">
                    <wp:start x="0" y="0"/>
                    <wp:lineTo x="0" y="21416"/>
                    <wp:lineTo x="21399" y="21416"/>
                    <wp:lineTo x="21399" y="0"/>
                    <wp:lineTo x="0" y="0"/>
                  </wp:wrapPolygon>
                </wp:wrapTight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185" cy="1191260"/>
                          <a:chOff x="0" y="0"/>
                          <a:chExt cx="1621972" cy="783771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91885"/>
                            <a:ext cx="1621972" cy="3918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972" cy="3918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" o:spid="_x0000_s1026" style="position:absolute;margin-left:278.75pt;margin-top:-10.9pt;width:166.55pt;height:93.8pt;z-index:251660288;mso-width-relative:margin;mso-height-relative:margin" coordsize="16219,7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top:3918;width:16219;height:3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zBwXCAAAA2gAAAA8AAABkcnMvZG93bnJldi54bWxEj0GLwjAUhO+C/yE8wZumKrhSjSLSBRe8&#10;WEV6fDTPttq8lCar9d9vBGGPw8x8w6w2nanFg1pXWVYwGUcgiHOrKy4UnE/fowUI55E11pZJwYsc&#10;bNb93gpjbZ98pEfqCxEg7GJUUHrfxFK6vCSDbmwb4uBdbWvQB9kWUrf4DHBTy2kUzaXBisNCiQ3t&#10;Ssrv6a9RkCaXRXambK8PWXJ7JV/NfJb9KDUcdNslCE+d/w9/2nutYArvK+EGy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8wcFwgAAANoAAAAPAAAAAAAAAAAAAAAAAJ8C&#10;AABkcnMvZG93bnJldi54bWxQSwUGAAAAAAQABAD3AAAAjgMAAAAA&#10;">
                  <v:imagedata r:id="rId9" o:title=""/>
                  <v:path arrowok="t"/>
                </v:shape>
                <v:shape id="Grafik 1" o:spid="_x0000_s1028" type="#_x0000_t75" style="position:absolute;width:16219;height:3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MAVDCAAAA2gAAAA8AAABkcnMvZG93bnJldi54bWxET01rwkAQvRf8D8sIvZS6sS0q0U0QS9qC&#10;XpJ68Dhkp0lodjZk1xj/fVcoeBoe73M26WhaMVDvGssK5rMIBHFpdcOVguN39rwC4TyyxtYyKbiS&#10;gzSZPGww1vbCOQ2Fr0QIYRejgtr7LpbSlTUZdDPbEQfux/YGfYB9JXWPlxBuWvkSRQtpsOHQUGNH&#10;u5rK3+JsFMjsKfs8fND+tDNvr0Ne7M/X96VSj9NxuwbhafR38b/7S4f5cHvldmX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TAFQwgAAANoAAAAPAAAAAAAAAAAAAAAAAJ8C&#10;AABkcnMvZG93bnJldi54bWxQSwUGAAAAAAQABAD3AAAAjgMAAAAA&#10;">
                  <v:imagedata r:id="rId10" o:title=""/>
                  <v:path arrowok="t"/>
                </v:shape>
                <w10:wrap type="tight"/>
              </v:group>
            </w:pict>
          </mc:Fallback>
        </mc:AlternateContent>
      </w:r>
    </w:p>
    <w:p w:rsidR="007F2E79" w:rsidRPr="007F2E79" w:rsidRDefault="007F2E79" w:rsidP="009F312B">
      <w:pPr>
        <w:pStyle w:val="KeinAbsatzformat"/>
        <w:rPr>
          <w:rFonts w:ascii="BDKJ Bold" w:hAnsi="BDKJ Bold" w:cs="BDKJ Light"/>
          <w:color w:val="FFC000"/>
          <w:sz w:val="40"/>
          <w:szCs w:val="40"/>
        </w:rPr>
      </w:pPr>
    </w:p>
    <w:p w:rsidR="007F2E79" w:rsidRPr="007F2E79" w:rsidRDefault="007F2E79" w:rsidP="009F312B">
      <w:pPr>
        <w:pStyle w:val="KeinAbsatzformat"/>
        <w:rPr>
          <w:rFonts w:ascii="BDKJ Bold" w:hAnsi="BDKJ Bold" w:cs="BDKJ Light"/>
          <w:color w:val="FFC000"/>
          <w:sz w:val="28"/>
          <w:szCs w:val="28"/>
        </w:rPr>
      </w:pPr>
      <w:r w:rsidRPr="007F2E79">
        <w:rPr>
          <w:rFonts w:ascii="BDKJ Bold" w:hAnsi="BDKJ Bold" w:cs="BDKJ Light"/>
          <w:color w:val="FFC000"/>
          <w:sz w:val="28"/>
          <w:szCs w:val="28"/>
        </w:rPr>
        <w:t>Vorname, Name</w:t>
      </w:r>
    </w:p>
    <w:p w:rsidR="007F2E79" w:rsidRPr="007F2E79" w:rsidRDefault="00BF1AB0" w:rsidP="009F312B">
      <w:pPr>
        <w:pStyle w:val="KeinAbsatzformat"/>
        <w:rPr>
          <w:rFonts w:ascii="BDKJ Bold" w:hAnsi="BDKJ Bold" w:cs="BDKJ Light"/>
          <w:color w:val="FFC000"/>
          <w:sz w:val="28"/>
          <w:szCs w:val="28"/>
        </w:rPr>
      </w:pPr>
      <w:r w:rsidRPr="00C419DD">
        <w:rPr>
          <w:rFonts w:ascii="BDKJ Bold" w:hAnsi="BDKJ Bold" w:cs="BDKJ Light"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B9D0E" wp14:editId="0C450897">
                <wp:simplePos x="0" y="0"/>
                <wp:positionH relativeFrom="column">
                  <wp:posOffset>3542607</wp:posOffset>
                </wp:positionH>
                <wp:positionV relativeFrom="paragraph">
                  <wp:posOffset>100388</wp:posOffset>
                </wp:positionV>
                <wp:extent cx="2116800" cy="1403985"/>
                <wp:effectExtent l="0" t="0" r="0" b="698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168" w:rsidRPr="00BF1AB0" w:rsidRDefault="00A33168" w:rsidP="00C419DD">
                            <w:pPr>
                              <w:spacing w:after="0"/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BF1AB0"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  <w:t>Name der Pfarrei</w:t>
                            </w:r>
                          </w:p>
                          <w:p w:rsidR="00A33168" w:rsidRPr="00BF1AB0" w:rsidRDefault="00A33168" w:rsidP="00C419DD">
                            <w:pPr>
                              <w:spacing w:after="0"/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BF1AB0"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  <w:t xml:space="preserve">Name Jugendvertreter*innen </w:t>
                            </w:r>
                          </w:p>
                          <w:p w:rsidR="00A33168" w:rsidRPr="00BF1AB0" w:rsidRDefault="00A33168" w:rsidP="00C419DD">
                            <w:pPr>
                              <w:spacing w:after="0"/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BF1AB0"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  <w:t>E-Mail-Adresse</w:t>
                            </w:r>
                          </w:p>
                          <w:p w:rsidR="00A33168" w:rsidRPr="00BF1AB0" w:rsidRDefault="00A33168" w:rsidP="00C419DD">
                            <w:pPr>
                              <w:spacing w:after="0"/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BF1AB0"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  <w:t xml:space="preserve">Telefonnummer </w:t>
                            </w:r>
                          </w:p>
                          <w:p w:rsidR="00A33168" w:rsidRPr="00BF1AB0" w:rsidRDefault="00A33168" w:rsidP="00C419DD">
                            <w:pPr>
                              <w:spacing w:after="0"/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BF1AB0"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  <w:t>Straße, Hausnummer</w:t>
                            </w:r>
                          </w:p>
                          <w:p w:rsidR="00A33168" w:rsidRPr="00BF1AB0" w:rsidRDefault="00A33168" w:rsidP="00C419DD">
                            <w:pPr>
                              <w:spacing w:after="0"/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BF1AB0"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  <w:t xml:space="preserve">PLZ, 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8.95pt;margin-top:7.9pt;width:166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" stroked="f">
                <v:textbox style="mso-fit-shape-to-text:t">
                  <w:txbxContent>
                    <w:p w:rsidR="00A33168" w:rsidRPr="00BF1AB0" w:rsidRDefault="00A33168" w:rsidP="00C419DD">
                      <w:pPr>
                        <w:spacing w:after="0"/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</w:pPr>
                      <w:r w:rsidRPr="00BF1AB0"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  <w:t>Name der Pfarrei</w:t>
                      </w:r>
                    </w:p>
                    <w:p w:rsidR="00A33168" w:rsidRPr="00BF1AB0" w:rsidRDefault="00A33168" w:rsidP="00C419DD">
                      <w:pPr>
                        <w:spacing w:after="0"/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</w:pPr>
                      <w:r w:rsidRPr="00BF1AB0"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  <w:t xml:space="preserve">Name Jugendvertreter*innen </w:t>
                      </w:r>
                    </w:p>
                    <w:p w:rsidR="00A33168" w:rsidRPr="00BF1AB0" w:rsidRDefault="00A33168" w:rsidP="00C419DD">
                      <w:pPr>
                        <w:spacing w:after="0"/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</w:pPr>
                      <w:r w:rsidRPr="00BF1AB0"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  <w:t>E-Mail-Adresse</w:t>
                      </w:r>
                    </w:p>
                    <w:p w:rsidR="00A33168" w:rsidRPr="00BF1AB0" w:rsidRDefault="00A33168" w:rsidP="00C419DD">
                      <w:pPr>
                        <w:spacing w:after="0"/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</w:pPr>
                      <w:r w:rsidRPr="00BF1AB0"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  <w:t xml:space="preserve">Telefonnummer </w:t>
                      </w:r>
                    </w:p>
                    <w:p w:rsidR="00A33168" w:rsidRPr="00BF1AB0" w:rsidRDefault="00A33168" w:rsidP="00C419DD">
                      <w:pPr>
                        <w:spacing w:after="0"/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</w:pPr>
                      <w:r w:rsidRPr="00BF1AB0"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  <w:t>Straße, Hausnummer</w:t>
                      </w:r>
                    </w:p>
                    <w:p w:rsidR="00A33168" w:rsidRPr="00BF1AB0" w:rsidRDefault="00A33168" w:rsidP="00C419DD">
                      <w:pPr>
                        <w:spacing w:after="0"/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</w:pPr>
                      <w:r w:rsidRPr="00BF1AB0"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  <w:t xml:space="preserve">PLZ, Ort </w:t>
                      </w:r>
                    </w:p>
                  </w:txbxContent>
                </v:textbox>
              </v:shape>
            </w:pict>
          </mc:Fallback>
        </mc:AlternateContent>
      </w:r>
      <w:r w:rsidR="007F2E79" w:rsidRPr="007F2E79">
        <w:rPr>
          <w:rFonts w:ascii="BDKJ Bold" w:hAnsi="BDKJ Bold" w:cs="BDKJ Light"/>
          <w:color w:val="FFC000"/>
          <w:sz w:val="28"/>
          <w:szCs w:val="28"/>
        </w:rPr>
        <w:t>Straße, Hausnummer</w:t>
      </w:r>
    </w:p>
    <w:p w:rsidR="007F2E79" w:rsidRPr="007F2E79" w:rsidRDefault="007F2E79" w:rsidP="009F312B">
      <w:pPr>
        <w:pStyle w:val="KeinAbsatzformat"/>
        <w:rPr>
          <w:rFonts w:ascii="BDKJ Bold" w:hAnsi="BDKJ Bold" w:cs="BDKJ Light"/>
          <w:color w:val="FFC000"/>
          <w:sz w:val="28"/>
          <w:szCs w:val="28"/>
        </w:rPr>
      </w:pPr>
      <w:r w:rsidRPr="007F2E79">
        <w:rPr>
          <w:rFonts w:ascii="BDKJ Bold" w:hAnsi="BDKJ Bold" w:cs="BDKJ Light"/>
          <w:color w:val="FFC000"/>
          <w:sz w:val="28"/>
          <w:szCs w:val="28"/>
        </w:rPr>
        <w:t>PLZ, Ort</w:t>
      </w:r>
    </w:p>
    <w:p w:rsidR="007F2E79" w:rsidRDefault="007F2E79" w:rsidP="009F312B">
      <w:pPr>
        <w:pStyle w:val="KeinAbsatzformat"/>
        <w:rPr>
          <w:rFonts w:ascii="BDKJ Bold" w:hAnsi="BDKJ Bold" w:cs="BDKJ Light"/>
          <w:sz w:val="40"/>
          <w:szCs w:val="40"/>
        </w:rPr>
      </w:pPr>
    </w:p>
    <w:p w:rsidR="00C419DD" w:rsidRDefault="00C419DD" w:rsidP="009F312B">
      <w:pPr>
        <w:pStyle w:val="KeinAbsatzformat"/>
        <w:rPr>
          <w:rFonts w:ascii="BDKJ Bold" w:hAnsi="BDKJ Bold" w:cs="BDKJ Light"/>
          <w:sz w:val="40"/>
          <w:szCs w:val="40"/>
        </w:rPr>
      </w:pPr>
    </w:p>
    <w:p w:rsidR="00C419DD" w:rsidRDefault="00C419DD" w:rsidP="009F312B">
      <w:pPr>
        <w:pStyle w:val="KeinAbsatzformat"/>
        <w:rPr>
          <w:rFonts w:ascii="BDKJ Bold" w:hAnsi="BDKJ Bold" w:cs="BDKJ Light"/>
          <w:sz w:val="40"/>
          <w:szCs w:val="40"/>
        </w:rPr>
      </w:pPr>
    </w:p>
    <w:p w:rsidR="00BF1AB0" w:rsidRDefault="00BF1AB0" w:rsidP="009F312B">
      <w:pPr>
        <w:pStyle w:val="KeinAbsatzformat"/>
        <w:rPr>
          <w:rFonts w:ascii="BDKJ Bold" w:hAnsi="BDKJ Bold" w:cs="BDKJ Light"/>
          <w:sz w:val="40"/>
          <w:szCs w:val="40"/>
        </w:rPr>
      </w:pPr>
    </w:p>
    <w:p w:rsidR="009F312B" w:rsidRDefault="009F312B" w:rsidP="009F312B">
      <w:pPr>
        <w:pStyle w:val="KeinAbsatzformat"/>
        <w:rPr>
          <w:rFonts w:ascii="BDKJ Regular" w:hAnsi="BDKJ Regular" w:cs="BDKJ Light"/>
          <w:sz w:val="40"/>
          <w:szCs w:val="40"/>
        </w:rPr>
      </w:pPr>
      <w:r>
        <w:rPr>
          <w:rFonts w:ascii="BDKJ Bold" w:hAnsi="BDKJ Bold" w:cs="BDKJ Light"/>
          <w:sz w:val="40"/>
          <w:szCs w:val="40"/>
        </w:rPr>
        <w:t xml:space="preserve">Einladung </w:t>
      </w:r>
      <w:r>
        <w:rPr>
          <w:rFonts w:ascii="BDKJ Light" w:hAnsi="BDKJ Light" w:cs="BDKJ Light"/>
          <w:sz w:val="40"/>
          <w:szCs w:val="40"/>
        </w:rPr>
        <w:t>| Jugendversammlung 2019</w:t>
      </w:r>
    </w:p>
    <w:p w:rsidR="009F312B" w:rsidRDefault="009F312B" w:rsidP="009F312B">
      <w:pPr>
        <w:pStyle w:val="KeinAbsatzformat"/>
        <w:rPr>
          <w:rFonts w:cs="BDKJ Light"/>
          <w:szCs w:val="20"/>
        </w:rPr>
      </w:pPr>
    </w:p>
    <w:p w:rsidR="009F312B" w:rsidRDefault="009F312B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Liebe*r </w:t>
      </w:r>
      <w:r w:rsidRPr="007F2E79">
        <w:rPr>
          <w:rFonts w:ascii="Trebuchet MS" w:hAnsi="Trebuchet MS"/>
          <w:b/>
          <w:i/>
          <w:color w:val="FFC000"/>
          <w:sz w:val="20"/>
          <w:szCs w:val="20"/>
        </w:rPr>
        <w:t>VORNAME</w:t>
      </w:r>
    </w:p>
    <w:p w:rsidR="00A33168" w:rsidRDefault="009F312B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hiermit lade ich Dich ganz herzlich zu unserer </w:t>
      </w:r>
      <w:r w:rsidRPr="00A33168">
        <w:rPr>
          <w:rFonts w:ascii="Trebuchet MS" w:hAnsi="Trebuchet MS"/>
          <w:b/>
          <w:sz w:val="20"/>
          <w:szCs w:val="20"/>
        </w:rPr>
        <w:t>Jugendversammlung</w:t>
      </w:r>
      <w:r>
        <w:rPr>
          <w:rFonts w:ascii="Trebuchet MS" w:hAnsi="Trebuchet MS"/>
          <w:sz w:val="20"/>
          <w:szCs w:val="20"/>
        </w:rPr>
        <w:t xml:space="preserve"> ein!</w:t>
      </w:r>
      <w:r w:rsidR="00C419DD">
        <w:rPr>
          <w:rFonts w:ascii="Trebuchet MS" w:hAnsi="Trebuchet MS"/>
          <w:sz w:val="20"/>
          <w:szCs w:val="20"/>
        </w:rPr>
        <w:t xml:space="preserve"> </w:t>
      </w:r>
    </w:p>
    <w:p w:rsidR="00A33168" w:rsidRDefault="00A33168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</w:p>
    <w:p w:rsidR="00A33168" w:rsidRDefault="00A33168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  <w:r w:rsidRPr="00A33168">
        <w:rPr>
          <w:rFonts w:ascii="Trebuchet MS" w:hAnsi="Trebuchet MS"/>
          <w:b/>
          <w:sz w:val="20"/>
          <w:szCs w:val="20"/>
        </w:rPr>
        <w:t>Jugendversammlung</w:t>
      </w:r>
      <w:r>
        <w:rPr>
          <w:rFonts w:ascii="Trebuchet MS" w:hAnsi="Trebuchet MS"/>
          <w:sz w:val="20"/>
          <w:szCs w:val="20"/>
        </w:rPr>
        <w:t xml:space="preserve"> – </w:t>
      </w:r>
      <w:r w:rsidR="00E47B48">
        <w:rPr>
          <w:rFonts w:ascii="Trebuchet MS" w:hAnsi="Trebuchet MS"/>
          <w:sz w:val="20"/>
          <w:szCs w:val="20"/>
        </w:rPr>
        <w:t>nie gehört? Kein Problem: d</w:t>
      </w:r>
      <w:r>
        <w:rPr>
          <w:rFonts w:ascii="Trebuchet MS" w:hAnsi="Trebuchet MS"/>
          <w:sz w:val="20"/>
          <w:szCs w:val="20"/>
        </w:rPr>
        <w:t xml:space="preserve">as ist ein neues Format, das es in Zukunft immer wieder geben soll. </w:t>
      </w:r>
      <w:r w:rsidR="006B2D86">
        <w:rPr>
          <w:rFonts w:ascii="Trebuchet MS" w:hAnsi="Trebuchet MS"/>
          <w:sz w:val="20"/>
          <w:szCs w:val="20"/>
        </w:rPr>
        <w:t xml:space="preserve">Sie ist ein Forum für junge Leute. </w:t>
      </w:r>
      <w:r>
        <w:rPr>
          <w:rFonts w:ascii="Trebuchet MS" w:hAnsi="Trebuchet MS"/>
          <w:sz w:val="20"/>
          <w:szCs w:val="20"/>
        </w:rPr>
        <w:t>Es geht um Dich.</w:t>
      </w:r>
      <w:r w:rsidR="006B2D86">
        <w:rPr>
          <w:rFonts w:ascii="Trebuchet MS" w:hAnsi="Trebuchet MS"/>
          <w:sz w:val="20"/>
          <w:szCs w:val="20"/>
        </w:rPr>
        <w:t xml:space="preserve"> Um das, was Du über die Ki</w:t>
      </w:r>
      <w:r w:rsidR="00E47B48">
        <w:rPr>
          <w:rFonts w:ascii="Trebuchet MS" w:hAnsi="Trebuchet MS"/>
          <w:sz w:val="20"/>
          <w:szCs w:val="20"/>
        </w:rPr>
        <w:t>rche, wie du sie vor Ort erleb</w:t>
      </w:r>
      <w:r w:rsidR="006B2D86">
        <w:rPr>
          <w:rFonts w:ascii="Trebuchet MS" w:hAnsi="Trebuchet MS"/>
          <w:sz w:val="20"/>
          <w:szCs w:val="20"/>
        </w:rPr>
        <w:t xml:space="preserve">st, </w:t>
      </w:r>
      <w:r>
        <w:rPr>
          <w:rFonts w:ascii="Trebuchet MS" w:hAnsi="Trebuchet MS"/>
          <w:sz w:val="20"/>
          <w:szCs w:val="20"/>
        </w:rPr>
        <w:t xml:space="preserve">denkst, was du gut findest und was doof. Es geht um deine Ideen </w:t>
      </w:r>
      <w:r w:rsidR="006B2D86">
        <w:rPr>
          <w:rFonts w:ascii="Trebuchet MS" w:hAnsi="Trebuchet MS"/>
          <w:sz w:val="20"/>
          <w:szCs w:val="20"/>
        </w:rPr>
        <w:t xml:space="preserve">für </w:t>
      </w:r>
      <w:r>
        <w:rPr>
          <w:rFonts w:ascii="Trebuchet MS" w:hAnsi="Trebuchet MS"/>
          <w:sz w:val="20"/>
          <w:szCs w:val="20"/>
        </w:rPr>
        <w:t xml:space="preserve">mehr Jugend </w:t>
      </w:r>
      <w:r w:rsidR="006B2D86">
        <w:rPr>
          <w:rFonts w:ascii="Trebuchet MS" w:hAnsi="Trebuchet MS"/>
          <w:sz w:val="20"/>
          <w:szCs w:val="20"/>
        </w:rPr>
        <w:t xml:space="preserve">und jugendgemäße Angebote </w:t>
      </w:r>
      <w:r>
        <w:rPr>
          <w:rFonts w:ascii="Trebuchet MS" w:hAnsi="Trebuchet MS"/>
          <w:sz w:val="20"/>
          <w:szCs w:val="20"/>
        </w:rPr>
        <w:t>in der Kirche. Es geht darum, was du brauchst und was du einbringen willst.</w:t>
      </w:r>
      <w:r w:rsidR="006B2D86">
        <w:rPr>
          <w:rFonts w:ascii="Trebuchet MS" w:hAnsi="Trebuchet MS"/>
          <w:sz w:val="20"/>
          <w:szCs w:val="20"/>
        </w:rPr>
        <w:t xml:space="preserve"> Es geht um eine neue Idee von Kirche, in der alle eine Stimme haben, mitreden und mitentscheiden können.</w:t>
      </w:r>
    </w:p>
    <w:p w:rsidR="00A33168" w:rsidRDefault="00A33168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</w:p>
    <w:p w:rsidR="009F312B" w:rsidRDefault="00C419DD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Bei unsere</w:t>
      </w:r>
      <w:r w:rsidR="00BF1AB0">
        <w:rPr>
          <w:rFonts w:ascii="Trebuchet MS" w:hAnsi="Trebuchet MS"/>
          <w:sz w:val="20"/>
          <w:szCs w:val="20"/>
        </w:rPr>
        <w:t>r</w:t>
      </w:r>
      <w:r w:rsidRPr="00A33168">
        <w:rPr>
          <w:rFonts w:ascii="Trebuchet MS" w:hAnsi="Trebuchet MS"/>
          <w:b/>
          <w:sz w:val="20"/>
          <w:szCs w:val="20"/>
        </w:rPr>
        <w:t xml:space="preserve"> Jugendversammlung</w:t>
      </w:r>
      <w:r>
        <w:rPr>
          <w:rFonts w:ascii="Trebuchet MS" w:hAnsi="Trebuchet MS"/>
          <w:sz w:val="20"/>
          <w:szCs w:val="20"/>
        </w:rPr>
        <w:t xml:space="preserve"> </w:t>
      </w:r>
      <w:r w:rsidR="00A33168">
        <w:rPr>
          <w:rFonts w:ascii="Trebuchet MS" w:hAnsi="Trebuchet MS"/>
          <w:sz w:val="20"/>
          <w:szCs w:val="20"/>
        </w:rPr>
        <w:t>sind alle Jugendlichen</w:t>
      </w:r>
      <w:r w:rsidR="00BF1AB0">
        <w:rPr>
          <w:rFonts w:ascii="Trebuchet MS" w:hAnsi="Trebuchet MS"/>
          <w:sz w:val="20"/>
          <w:szCs w:val="20"/>
        </w:rPr>
        <w:t xml:space="preserve"> und </w:t>
      </w:r>
      <w:proofErr w:type="spellStart"/>
      <w:r w:rsidR="00BF1AB0">
        <w:rPr>
          <w:rFonts w:ascii="Trebuchet MS" w:hAnsi="Trebuchet MS"/>
          <w:sz w:val="20"/>
          <w:szCs w:val="20"/>
        </w:rPr>
        <w:t>Jungen</w:t>
      </w:r>
      <w:proofErr w:type="spellEnd"/>
      <w:r w:rsidR="00BF1AB0">
        <w:rPr>
          <w:rFonts w:ascii="Trebuchet MS" w:hAnsi="Trebuchet MS"/>
          <w:sz w:val="20"/>
          <w:szCs w:val="20"/>
        </w:rPr>
        <w:t xml:space="preserve"> Erwachsenen</w:t>
      </w:r>
      <w:r>
        <w:rPr>
          <w:rFonts w:ascii="Trebuchet MS" w:hAnsi="Trebuchet MS"/>
          <w:sz w:val="20"/>
          <w:szCs w:val="20"/>
        </w:rPr>
        <w:t xml:space="preserve"> zwischen 9 und 27 Jahren</w:t>
      </w:r>
      <w:r w:rsidR="00A33168">
        <w:rPr>
          <w:rFonts w:ascii="Trebuchet MS" w:hAnsi="Trebuchet MS"/>
          <w:sz w:val="20"/>
          <w:szCs w:val="20"/>
        </w:rPr>
        <w:t xml:space="preserve"> herzlich eingeladen. Wir sind gespannt, wer alles kommt, um in 2-3 Stunden an der „Baustelle Kirche“ mitzuarbeiten. </w:t>
      </w:r>
      <w:r w:rsidR="00BF1AB0">
        <w:rPr>
          <w:rFonts w:ascii="Trebuchet MS" w:hAnsi="Trebuchet MS"/>
          <w:sz w:val="20"/>
          <w:szCs w:val="20"/>
        </w:rPr>
        <w:t>W</w:t>
      </w:r>
      <w:r>
        <w:rPr>
          <w:rFonts w:ascii="Trebuchet MS" w:hAnsi="Trebuchet MS"/>
          <w:sz w:val="20"/>
          <w:szCs w:val="20"/>
        </w:rPr>
        <w:t xml:space="preserve">ir wollen gemeinsam </w:t>
      </w:r>
      <w:r w:rsidR="00A33168">
        <w:rPr>
          <w:rFonts w:ascii="Trebuchet MS" w:hAnsi="Trebuchet MS"/>
          <w:sz w:val="20"/>
          <w:szCs w:val="20"/>
        </w:rPr>
        <w:t xml:space="preserve">mit möglichst vielen </w:t>
      </w:r>
      <w:r>
        <w:rPr>
          <w:rFonts w:ascii="Trebuchet MS" w:hAnsi="Trebuchet MS"/>
          <w:sz w:val="20"/>
          <w:szCs w:val="20"/>
        </w:rPr>
        <w:t xml:space="preserve">über </w:t>
      </w:r>
      <w:r w:rsidR="00A33168">
        <w:rPr>
          <w:rFonts w:ascii="Trebuchet MS" w:hAnsi="Trebuchet MS"/>
          <w:sz w:val="20"/>
          <w:szCs w:val="20"/>
        </w:rPr>
        <w:t xml:space="preserve">unsere </w:t>
      </w:r>
      <w:r>
        <w:rPr>
          <w:rFonts w:ascii="Trebuchet MS" w:hAnsi="Trebuchet MS"/>
          <w:sz w:val="20"/>
          <w:szCs w:val="20"/>
        </w:rPr>
        <w:t>Wünsche und Ideen für die Jugendarbeit in unserer Pfarrei diskutieren</w:t>
      </w:r>
      <w:r w:rsidR="00A33168">
        <w:rPr>
          <w:rFonts w:ascii="Trebuchet MS" w:hAnsi="Trebuchet MS"/>
          <w:sz w:val="20"/>
          <w:szCs w:val="20"/>
        </w:rPr>
        <w:t xml:space="preserve">, neue Ideen entwickeln, Beschlüsse fassen </w:t>
      </w:r>
      <w:r>
        <w:rPr>
          <w:rFonts w:ascii="Trebuchet MS" w:hAnsi="Trebuchet MS"/>
          <w:sz w:val="20"/>
          <w:szCs w:val="20"/>
        </w:rPr>
        <w:t xml:space="preserve">und </w:t>
      </w:r>
      <w:r w:rsidR="00A33168">
        <w:rPr>
          <w:rFonts w:ascii="Trebuchet MS" w:hAnsi="Trebuchet MS"/>
          <w:sz w:val="20"/>
          <w:szCs w:val="20"/>
        </w:rPr>
        <w:t xml:space="preserve">nicht zuletzt </w:t>
      </w:r>
      <w:r w:rsidR="006B2D86">
        <w:rPr>
          <w:rFonts w:ascii="Trebuchet MS" w:hAnsi="Trebuchet MS"/>
          <w:sz w:val="20"/>
          <w:szCs w:val="20"/>
        </w:rPr>
        <w:t xml:space="preserve">die beiden </w:t>
      </w:r>
      <w:r>
        <w:rPr>
          <w:rFonts w:ascii="Trebuchet MS" w:hAnsi="Trebuchet MS"/>
          <w:sz w:val="20"/>
          <w:szCs w:val="20"/>
        </w:rPr>
        <w:t xml:space="preserve">Jugendvertreter*innen für den </w:t>
      </w:r>
      <w:r w:rsidR="00A33168">
        <w:rPr>
          <w:rFonts w:ascii="Trebuchet MS" w:hAnsi="Trebuchet MS"/>
          <w:sz w:val="20"/>
          <w:szCs w:val="20"/>
        </w:rPr>
        <w:t xml:space="preserve">neuen </w:t>
      </w:r>
      <w:r>
        <w:rPr>
          <w:rFonts w:ascii="Trebuchet MS" w:hAnsi="Trebuchet MS"/>
          <w:sz w:val="20"/>
          <w:szCs w:val="20"/>
        </w:rPr>
        <w:t>Pfarrgemeinderat wählen.</w:t>
      </w:r>
      <w:r w:rsidR="00A33168">
        <w:rPr>
          <w:rFonts w:ascii="Trebuchet MS" w:hAnsi="Trebuchet MS"/>
          <w:sz w:val="20"/>
          <w:szCs w:val="20"/>
        </w:rPr>
        <w:t xml:space="preserve"> Im Pfarrgemeinderat wird gemeinsam ganz konkret entschieden, was in der Pfarrei gemacht wird. Von daher ist es gut, wenn</w:t>
      </w:r>
      <w:r w:rsidR="00E47B48">
        <w:rPr>
          <w:rFonts w:ascii="Trebuchet MS" w:hAnsi="Trebuchet MS"/>
          <w:sz w:val="20"/>
          <w:szCs w:val="20"/>
        </w:rPr>
        <w:t xml:space="preserve"> dort Jugendliche</w:t>
      </w:r>
      <w:r w:rsidR="00A33168">
        <w:rPr>
          <w:rFonts w:ascii="Trebuchet MS" w:hAnsi="Trebuchet MS"/>
          <w:sz w:val="20"/>
          <w:szCs w:val="20"/>
        </w:rPr>
        <w:t xml:space="preserve"> stark vertreten sind.</w:t>
      </w:r>
    </w:p>
    <w:p w:rsidR="006B2D86" w:rsidRDefault="006B2D86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</w:p>
    <w:p w:rsidR="006B2D86" w:rsidRDefault="006B2D86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Wenn du bereit bist, für das Amt der Jugendvertretung zu kandidieren, kannst du das jetzt schon schriftlich anmelden oder es auf der Versammlung tun.</w:t>
      </w:r>
    </w:p>
    <w:p w:rsidR="009F312B" w:rsidRDefault="009F312B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</w:p>
    <w:p w:rsidR="009F312B" w:rsidRDefault="00C419DD" w:rsidP="007F2E79">
      <w:pPr>
        <w:pStyle w:val="KeinLeerraum"/>
        <w:spacing w:line="30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Unsere Jugendversammlung findet</w:t>
      </w:r>
      <w:r w:rsidR="007F2E79">
        <w:rPr>
          <w:rFonts w:ascii="Trebuchet MS" w:hAnsi="Trebuchet MS"/>
          <w:b/>
          <w:sz w:val="20"/>
          <w:szCs w:val="20"/>
        </w:rPr>
        <w:t xml:space="preserve"> </w:t>
      </w:r>
      <w:r w:rsidR="007F2E79" w:rsidRPr="007F2E79">
        <w:rPr>
          <w:rFonts w:ascii="Trebuchet MS" w:hAnsi="Trebuchet MS"/>
          <w:b/>
          <w:sz w:val="20"/>
          <w:szCs w:val="20"/>
        </w:rPr>
        <w:t xml:space="preserve">am  </w:t>
      </w:r>
      <w:r w:rsidR="007F2E79" w:rsidRPr="00695B33">
        <w:rPr>
          <w:rFonts w:ascii="Trebuchet MS" w:hAnsi="Trebuchet MS"/>
          <w:b/>
          <w:i/>
          <w:color w:val="FFC000"/>
          <w:sz w:val="20"/>
          <w:szCs w:val="20"/>
        </w:rPr>
        <w:t>TAG</w:t>
      </w:r>
      <w:r w:rsidR="009F312B" w:rsidRPr="00695B33">
        <w:rPr>
          <w:rFonts w:ascii="Trebuchet MS" w:hAnsi="Trebuchet MS"/>
          <w:b/>
          <w:i/>
          <w:color w:val="FFC000"/>
          <w:sz w:val="20"/>
          <w:szCs w:val="20"/>
        </w:rPr>
        <w:t>.</w:t>
      </w:r>
      <w:r w:rsidR="007F2E79" w:rsidRPr="00695B33">
        <w:rPr>
          <w:rFonts w:ascii="Trebuchet MS" w:hAnsi="Trebuchet MS"/>
          <w:b/>
          <w:i/>
          <w:color w:val="FFC000"/>
          <w:sz w:val="20"/>
          <w:szCs w:val="20"/>
        </w:rPr>
        <w:t>MONAT</w:t>
      </w:r>
      <w:r w:rsidR="00695B33">
        <w:rPr>
          <w:rFonts w:ascii="Trebuchet MS" w:hAnsi="Trebuchet MS"/>
          <w:b/>
          <w:i/>
          <w:color w:val="FFC000"/>
          <w:sz w:val="20"/>
          <w:szCs w:val="20"/>
        </w:rPr>
        <w:t>.</w:t>
      </w:r>
      <w:r w:rsidR="009F312B" w:rsidRPr="00695B33">
        <w:rPr>
          <w:rFonts w:ascii="Trebuchet MS" w:hAnsi="Trebuchet MS"/>
          <w:b/>
          <w:i/>
          <w:color w:val="FFC000"/>
          <w:sz w:val="20"/>
          <w:szCs w:val="20"/>
        </w:rPr>
        <w:t>201</w:t>
      </w:r>
      <w:r w:rsidR="007F2E79" w:rsidRPr="00695B33">
        <w:rPr>
          <w:rFonts w:ascii="Trebuchet MS" w:hAnsi="Trebuchet MS"/>
          <w:b/>
          <w:i/>
          <w:color w:val="FFC000"/>
          <w:sz w:val="20"/>
          <w:szCs w:val="20"/>
        </w:rPr>
        <w:t>9</w:t>
      </w:r>
      <w:r w:rsidR="009F312B" w:rsidRPr="007F2E79">
        <w:rPr>
          <w:rFonts w:ascii="Trebuchet MS" w:hAnsi="Trebuchet MS"/>
          <w:b/>
          <w:sz w:val="20"/>
          <w:szCs w:val="20"/>
        </w:rPr>
        <w:t xml:space="preserve">, um </w:t>
      </w:r>
      <w:r w:rsidR="007F2E79" w:rsidRPr="00C419DD">
        <w:rPr>
          <w:rFonts w:ascii="Trebuchet MS" w:hAnsi="Trebuchet MS"/>
          <w:b/>
          <w:i/>
          <w:color w:val="FFC000"/>
          <w:sz w:val="20"/>
          <w:szCs w:val="20"/>
        </w:rPr>
        <w:t>UHRZEIT</w:t>
      </w:r>
      <w:r w:rsidR="007F2E79" w:rsidRPr="007F2E79">
        <w:rPr>
          <w:rFonts w:ascii="Trebuchet MS" w:hAnsi="Trebuchet MS"/>
          <w:b/>
          <w:sz w:val="20"/>
          <w:szCs w:val="20"/>
        </w:rPr>
        <w:t xml:space="preserve"> </w:t>
      </w:r>
      <w:r w:rsidR="007F2E79" w:rsidRPr="00C419DD">
        <w:rPr>
          <w:rFonts w:ascii="Trebuchet MS" w:hAnsi="Trebuchet MS"/>
          <w:b/>
          <w:sz w:val="20"/>
          <w:szCs w:val="20"/>
        </w:rPr>
        <w:t>Uhr</w:t>
      </w:r>
      <w:r w:rsidR="007F2E79" w:rsidRPr="007F2E79">
        <w:rPr>
          <w:rFonts w:ascii="Trebuchet MS" w:hAnsi="Trebuchet MS"/>
          <w:b/>
          <w:color w:val="FFC000"/>
          <w:sz w:val="20"/>
          <w:szCs w:val="20"/>
        </w:rPr>
        <w:t xml:space="preserve"> </w:t>
      </w:r>
      <w:r w:rsidR="007F2E79" w:rsidRPr="007F2E79">
        <w:rPr>
          <w:rFonts w:ascii="Trebuchet MS" w:hAnsi="Trebuchet MS"/>
          <w:b/>
          <w:sz w:val="20"/>
          <w:szCs w:val="20"/>
        </w:rPr>
        <w:t>in</w:t>
      </w:r>
      <w:r w:rsidR="007F2E79" w:rsidRPr="007F2E79">
        <w:rPr>
          <w:rFonts w:ascii="Trebuchet MS" w:hAnsi="Trebuchet MS"/>
          <w:b/>
          <w:color w:val="FFC000"/>
          <w:sz w:val="20"/>
          <w:szCs w:val="20"/>
        </w:rPr>
        <w:t xml:space="preserve"> </w:t>
      </w:r>
      <w:r w:rsidR="007F2E79" w:rsidRPr="007F2E79">
        <w:rPr>
          <w:rFonts w:ascii="Trebuchet MS" w:hAnsi="Trebuchet MS"/>
          <w:b/>
          <w:i/>
          <w:color w:val="FFC000"/>
          <w:sz w:val="20"/>
          <w:szCs w:val="20"/>
        </w:rPr>
        <w:t>ORT</w:t>
      </w:r>
      <w:r>
        <w:rPr>
          <w:rFonts w:ascii="Trebuchet MS" w:hAnsi="Trebuchet MS"/>
          <w:b/>
          <w:color w:val="FFC000"/>
          <w:sz w:val="20"/>
          <w:szCs w:val="20"/>
        </w:rPr>
        <w:t xml:space="preserve"> </w:t>
      </w:r>
      <w:r w:rsidRPr="00C419DD">
        <w:rPr>
          <w:rFonts w:ascii="Trebuchet MS" w:hAnsi="Trebuchet MS"/>
          <w:b/>
          <w:sz w:val="20"/>
          <w:szCs w:val="20"/>
        </w:rPr>
        <w:t>statt.</w:t>
      </w:r>
    </w:p>
    <w:p w:rsidR="00A33168" w:rsidRDefault="00A33168" w:rsidP="007F2E79">
      <w:pPr>
        <w:pStyle w:val="KeinLeerraum"/>
        <w:spacing w:line="300" w:lineRule="auto"/>
        <w:rPr>
          <w:rFonts w:ascii="Trebuchet MS" w:hAnsi="Trebuchet MS"/>
          <w:b/>
          <w:sz w:val="20"/>
          <w:szCs w:val="20"/>
        </w:rPr>
      </w:pPr>
    </w:p>
    <w:p w:rsidR="006B2D86" w:rsidRDefault="00A33168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  <w:r w:rsidRPr="00A33168">
        <w:rPr>
          <w:rFonts w:ascii="Trebuchet MS" w:hAnsi="Trebuchet MS"/>
          <w:sz w:val="20"/>
          <w:szCs w:val="20"/>
        </w:rPr>
        <w:t>Die</w:t>
      </w:r>
      <w:r>
        <w:rPr>
          <w:rFonts w:ascii="Trebuchet MS" w:hAnsi="Trebuchet MS"/>
          <w:b/>
          <w:sz w:val="20"/>
          <w:szCs w:val="20"/>
        </w:rPr>
        <w:t xml:space="preserve"> Jugendversammlung </w:t>
      </w:r>
      <w:r>
        <w:rPr>
          <w:rFonts w:ascii="Trebuchet MS" w:hAnsi="Trebuchet MS"/>
          <w:sz w:val="20"/>
          <w:szCs w:val="20"/>
        </w:rPr>
        <w:t>ist zum einen ganz offen, zum Beispiel, wenn wir unsere Ideen spinnen und planen, zum anderen gibt es eine ziemlich fixe Tagesordnung, weil die Jugendvers</w:t>
      </w:r>
      <w:r w:rsidR="00E47B48">
        <w:rPr>
          <w:rFonts w:ascii="Trebuchet MS" w:hAnsi="Trebuchet MS"/>
          <w:sz w:val="20"/>
          <w:szCs w:val="20"/>
        </w:rPr>
        <w:t>ammlung Teil der PGR-Wahlen ist</w:t>
      </w:r>
      <w:r>
        <w:rPr>
          <w:rFonts w:ascii="Trebuchet MS" w:hAnsi="Trebuchet MS"/>
          <w:sz w:val="20"/>
          <w:szCs w:val="20"/>
        </w:rPr>
        <w:t xml:space="preserve"> und damit am Ende über ein Protokoll gut </w:t>
      </w:r>
      <w:proofErr w:type="spellStart"/>
      <w:r>
        <w:rPr>
          <w:rFonts w:ascii="Trebuchet MS" w:hAnsi="Trebuchet MS"/>
          <w:sz w:val="20"/>
          <w:szCs w:val="20"/>
        </w:rPr>
        <w:t>dokumentierbar</w:t>
      </w:r>
      <w:proofErr w:type="spellEnd"/>
      <w:r>
        <w:rPr>
          <w:rFonts w:ascii="Trebuchet MS" w:hAnsi="Trebuchet MS"/>
          <w:sz w:val="20"/>
          <w:szCs w:val="20"/>
        </w:rPr>
        <w:t xml:space="preserve"> sein muss. Zur Einladung gehört, damit sie gültig ist, ein Hinweis auf diese Tagesordnung:</w:t>
      </w:r>
    </w:p>
    <w:p w:rsidR="009F312B" w:rsidRPr="006B2D86" w:rsidRDefault="009F312B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  <w:r>
        <w:rPr>
          <w:rFonts w:ascii="BDKJ Bold" w:hAnsi="BDKJ Bold"/>
          <w:sz w:val="30"/>
          <w:szCs w:val="30"/>
        </w:rPr>
        <w:lastRenderedPageBreak/>
        <w:t>Vorläufige Tagesordnung</w:t>
      </w:r>
    </w:p>
    <w:p w:rsidR="009F312B" w:rsidRDefault="009F312B" w:rsidP="009F312B">
      <w:pPr>
        <w:pStyle w:val="KeinLeerraum"/>
        <w:spacing w:line="300" w:lineRule="auto"/>
        <w:ind w:left="851" w:hanging="851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TOP 1</w:t>
      </w:r>
      <w:r>
        <w:rPr>
          <w:rFonts w:ascii="Trebuchet MS" w:hAnsi="Trebuchet MS"/>
          <w:b/>
          <w:sz w:val="20"/>
          <w:szCs w:val="20"/>
        </w:rPr>
        <w:tab/>
        <w:t>Begrüßung und Konstituierung</w:t>
      </w:r>
    </w:p>
    <w:p w:rsidR="009F312B" w:rsidRDefault="009F312B" w:rsidP="009F312B">
      <w:pPr>
        <w:pStyle w:val="KeinLeerraum"/>
        <w:spacing w:line="30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Zu Beginn stellen wir </w:t>
      </w:r>
      <w:r w:rsidR="006B2D86">
        <w:rPr>
          <w:rFonts w:ascii="Trebuchet MS" w:hAnsi="Trebuchet MS"/>
          <w:sz w:val="20"/>
          <w:szCs w:val="20"/>
        </w:rPr>
        <w:t>fest, wer alles da ist, wir überprüfen die</w:t>
      </w:r>
      <w:r>
        <w:rPr>
          <w:rFonts w:ascii="Trebuchet MS" w:hAnsi="Trebuchet MS"/>
          <w:sz w:val="20"/>
          <w:szCs w:val="20"/>
        </w:rPr>
        <w:t xml:space="preserve"> Beschlussfähigkeit und legen die </w:t>
      </w:r>
      <w:r w:rsidR="006B2D86">
        <w:rPr>
          <w:rFonts w:ascii="Trebuchet MS" w:hAnsi="Trebuchet MS"/>
          <w:sz w:val="20"/>
          <w:szCs w:val="20"/>
        </w:rPr>
        <w:t xml:space="preserve">endgültige </w:t>
      </w:r>
      <w:r>
        <w:rPr>
          <w:rFonts w:ascii="Trebuchet MS" w:hAnsi="Trebuchet MS"/>
          <w:sz w:val="20"/>
          <w:szCs w:val="20"/>
        </w:rPr>
        <w:t xml:space="preserve">Tagesordnung für die Versammlung fest. </w:t>
      </w:r>
    </w:p>
    <w:p w:rsidR="006B2D86" w:rsidRDefault="006B2D86" w:rsidP="009F312B">
      <w:pPr>
        <w:pStyle w:val="KeinLeerraum"/>
        <w:spacing w:line="300" w:lineRule="auto"/>
        <w:ind w:left="851"/>
        <w:rPr>
          <w:rFonts w:ascii="Trebuchet MS" w:hAnsi="Trebuchet MS"/>
          <w:sz w:val="20"/>
          <w:szCs w:val="20"/>
        </w:rPr>
      </w:pPr>
    </w:p>
    <w:p w:rsidR="007F2E79" w:rsidRDefault="007F2E79" w:rsidP="007F2E79">
      <w:pPr>
        <w:pStyle w:val="KeinLeerraum"/>
        <w:spacing w:line="300" w:lineRule="auto"/>
        <w:ind w:left="851" w:hanging="851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TOP 2</w:t>
      </w:r>
      <w:r>
        <w:rPr>
          <w:rFonts w:ascii="Trebuchet MS" w:hAnsi="Trebuchet MS"/>
          <w:b/>
          <w:sz w:val="20"/>
          <w:szCs w:val="20"/>
        </w:rPr>
        <w:tab/>
      </w:r>
      <w:proofErr w:type="gramStart"/>
      <w:r>
        <w:rPr>
          <w:rFonts w:ascii="Trebuchet MS" w:hAnsi="Trebuchet MS"/>
          <w:b/>
          <w:sz w:val="20"/>
          <w:szCs w:val="20"/>
        </w:rPr>
        <w:t>Zukunftswerkstatt</w:t>
      </w:r>
      <w:proofErr w:type="gramEnd"/>
    </w:p>
    <w:p w:rsidR="007F2E79" w:rsidRDefault="007F2E79" w:rsidP="007F2E79">
      <w:pPr>
        <w:pStyle w:val="KeinLeerraum"/>
        <w:spacing w:line="30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Wir überlegen gemeinsam, was für die Jugendarbeit </w:t>
      </w:r>
      <w:r w:rsidR="006B2D86">
        <w:rPr>
          <w:rFonts w:ascii="Trebuchet MS" w:hAnsi="Trebuchet MS"/>
          <w:sz w:val="20"/>
          <w:szCs w:val="20"/>
        </w:rPr>
        <w:t xml:space="preserve">in den nächsten Jahren </w:t>
      </w:r>
      <w:r>
        <w:rPr>
          <w:rFonts w:ascii="Trebuchet MS" w:hAnsi="Trebuchet MS"/>
          <w:sz w:val="20"/>
          <w:szCs w:val="20"/>
        </w:rPr>
        <w:t xml:space="preserve">wichtig ist. </w:t>
      </w:r>
      <w:r w:rsidR="006B2D86">
        <w:rPr>
          <w:rFonts w:ascii="Trebuchet MS" w:hAnsi="Trebuchet MS"/>
          <w:sz w:val="20"/>
          <w:szCs w:val="20"/>
        </w:rPr>
        <w:t>Hier können Anträge vorgelegt und gemeinsam Beschlüsse gefasst werden, die in den Pfarrgemeinderat eingebracht werden sollen.</w:t>
      </w:r>
    </w:p>
    <w:p w:rsidR="006B2D86" w:rsidRDefault="006B2D86" w:rsidP="007F2E79">
      <w:pPr>
        <w:pStyle w:val="KeinLeerraum"/>
        <w:spacing w:line="300" w:lineRule="auto"/>
        <w:ind w:left="851"/>
        <w:rPr>
          <w:rFonts w:ascii="Trebuchet MS" w:hAnsi="Trebuchet MS"/>
          <w:sz w:val="20"/>
          <w:szCs w:val="20"/>
        </w:rPr>
      </w:pPr>
    </w:p>
    <w:p w:rsidR="007F2E79" w:rsidRDefault="007F2E79" w:rsidP="007F2E79">
      <w:pPr>
        <w:pStyle w:val="KeinLeerraum"/>
        <w:spacing w:line="300" w:lineRule="auto"/>
        <w:ind w:left="851" w:hanging="851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TOP 3</w:t>
      </w:r>
      <w:r>
        <w:rPr>
          <w:rFonts w:ascii="Trebuchet MS" w:hAnsi="Trebuchet MS"/>
          <w:b/>
          <w:sz w:val="20"/>
          <w:szCs w:val="20"/>
        </w:rPr>
        <w:tab/>
        <w:t>Wahlen</w:t>
      </w:r>
    </w:p>
    <w:p w:rsidR="007F2E79" w:rsidRDefault="007F2E79" w:rsidP="007F2E79">
      <w:pPr>
        <w:pStyle w:val="KeinLeerraum"/>
        <w:spacing w:line="30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Die Jugendversammlung wählt die beiden Jugendvertreter*innen für den Pfarrgemein</w:t>
      </w:r>
      <w:r w:rsidR="006B2D86">
        <w:rPr>
          <w:rFonts w:ascii="Trebuchet MS" w:hAnsi="Trebuchet MS"/>
          <w:sz w:val="20"/>
          <w:szCs w:val="20"/>
        </w:rPr>
        <w:t>-</w:t>
      </w:r>
      <w:proofErr w:type="spellStart"/>
      <w:r>
        <w:rPr>
          <w:rFonts w:ascii="Trebuchet MS" w:hAnsi="Trebuchet MS"/>
          <w:sz w:val="20"/>
          <w:szCs w:val="20"/>
        </w:rPr>
        <w:t>derat</w:t>
      </w:r>
      <w:proofErr w:type="spellEnd"/>
      <w:r>
        <w:rPr>
          <w:rFonts w:ascii="Trebuchet MS" w:hAnsi="Trebuchet MS"/>
          <w:sz w:val="20"/>
          <w:szCs w:val="20"/>
        </w:rPr>
        <w:t>.</w:t>
      </w:r>
      <w:r w:rsidR="006B2D86">
        <w:rPr>
          <w:rFonts w:ascii="Trebuchet MS" w:hAnsi="Trebuchet MS"/>
          <w:sz w:val="20"/>
          <w:szCs w:val="20"/>
        </w:rPr>
        <w:t xml:space="preserve"> Diese nehmen dann die Ideen, Beschlüsse etc. in den PGR mit.</w:t>
      </w:r>
    </w:p>
    <w:p w:rsidR="006B2D86" w:rsidRDefault="006B2D86" w:rsidP="007F2E79">
      <w:pPr>
        <w:pStyle w:val="KeinLeerraum"/>
        <w:spacing w:line="300" w:lineRule="auto"/>
        <w:ind w:left="851"/>
        <w:rPr>
          <w:rFonts w:ascii="Trebuchet MS" w:hAnsi="Trebuchet MS"/>
          <w:sz w:val="20"/>
          <w:szCs w:val="20"/>
        </w:rPr>
      </w:pPr>
    </w:p>
    <w:p w:rsidR="007F2E79" w:rsidRDefault="007F2E79" w:rsidP="007F2E79">
      <w:pPr>
        <w:pStyle w:val="KeinLeerraum"/>
        <w:spacing w:line="300" w:lineRule="auto"/>
        <w:ind w:left="851" w:hanging="851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TOP 4</w:t>
      </w:r>
      <w:r>
        <w:rPr>
          <w:rFonts w:ascii="Trebuchet MS" w:hAnsi="Trebuchet MS"/>
          <w:b/>
          <w:sz w:val="20"/>
          <w:szCs w:val="20"/>
        </w:rPr>
        <w:tab/>
      </w:r>
      <w:proofErr w:type="gramStart"/>
      <w:r>
        <w:rPr>
          <w:rFonts w:ascii="Trebuchet MS" w:hAnsi="Trebuchet MS"/>
          <w:b/>
          <w:sz w:val="20"/>
          <w:szCs w:val="20"/>
        </w:rPr>
        <w:t>Verschiedenes</w:t>
      </w:r>
      <w:proofErr w:type="gramEnd"/>
    </w:p>
    <w:p w:rsidR="007F2E79" w:rsidRDefault="007F2E79" w:rsidP="007F2E79">
      <w:pPr>
        <w:pStyle w:val="KeinLeerraum"/>
        <w:spacing w:line="30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Gibt´s noch was? Zum Abschluss können noch Infos weitergegeben</w:t>
      </w:r>
      <w:r w:rsidR="006B2D86">
        <w:rPr>
          <w:rFonts w:ascii="Trebuchet MS" w:hAnsi="Trebuchet MS"/>
          <w:sz w:val="20"/>
          <w:szCs w:val="20"/>
        </w:rPr>
        <w:t>, Termine vereinbart</w:t>
      </w:r>
      <w:r>
        <w:rPr>
          <w:rFonts w:ascii="Trebuchet MS" w:hAnsi="Trebuchet MS"/>
          <w:sz w:val="20"/>
          <w:szCs w:val="20"/>
        </w:rPr>
        <w:t xml:space="preserve"> und </w:t>
      </w:r>
      <w:r w:rsidR="006B2D86">
        <w:rPr>
          <w:rFonts w:ascii="Trebuchet MS" w:hAnsi="Trebuchet MS"/>
          <w:sz w:val="20"/>
          <w:szCs w:val="20"/>
        </w:rPr>
        <w:t xml:space="preserve">Neuigkeiten </w:t>
      </w:r>
      <w:r>
        <w:rPr>
          <w:rFonts w:ascii="Trebuchet MS" w:hAnsi="Trebuchet MS"/>
          <w:sz w:val="20"/>
          <w:szCs w:val="20"/>
        </w:rPr>
        <w:t>ausgetauscht werden.</w:t>
      </w:r>
    </w:p>
    <w:p w:rsidR="009F312B" w:rsidRDefault="009F312B" w:rsidP="009F312B">
      <w:pPr>
        <w:pStyle w:val="KeinLeerraum"/>
        <w:spacing w:line="300" w:lineRule="auto"/>
        <w:ind w:left="851"/>
        <w:rPr>
          <w:rFonts w:ascii="Trebuchet MS" w:hAnsi="Trebuchet MS"/>
          <w:sz w:val="20"/>
          <w:szCs w:val="20"/>
        </w:rPr>
      </w:pPr>
    </w:p>
    <w:p w:rsidR="009F312B" w:rsidRDefault="009F312B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</w:p>
    <w:p w:rsidR="007F2E79" w:rsidRDefault="009F312B" w:rsidP="009F312B">
      <w:pPr>
        <w:spacing w:line="30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Ich freue mich auf eine </w:t>
      </w:r>
      <w:r w:rsidR="006B2D86">
        <w:rPr>
          <w:rFonts w:ascii="Trebuchet MS" w:hAnsi="Trebuchet MS"/>
          <w:sz w:val="20"/>
          <w:szCs w:val="20"/>
        </w:rPr>
        <w:t>tolle Jugendversammlung</w:t>
      </w:r>
      <w:r>
        <w:rPr>
          <w:rFonts w:ascii="Trebuchet MS" w:hAnsi="Trebuchet MS"/>
          <w:sz w:val="20"/>
          <w:szCs w:val="20"/>
        </w:rPr>
        <w:t xml:space="preserve"> </w:t>
      </w:r>
      <w:r w:rsidR="007F2E79">
        <w:rPr>
          <w:rFonts w:ascii="Trebuchet MS" w:hAnsi="Trebuchet MS"/>
          <w:sz w:val="20"/>
          <w:szCs w:val="20"/>
        </w:rPr>
        <w:t xml:space="preserve">und grüße dich </w:t>
      </w:r>
      <w:r>
        <w:rPr>
          <w:rFonts w:ascii="Trebuchet MS" w:hAnsi="Trebuchet MS"/>
          <w:sz w:val="20"/>
          <w:szCs w:val="20"/>
        </w:rPr>
        <w:t>herzlich!</w:t>
      </w:r>
    </w:p>
    <w:p w:rsidR="007F2E79" w:rsidRPr="007F2E79" w:rsidRDefault="007F2E79" w:rsidP="009F312B">
      <w:pPr>
        <w:spacing w:line="300" w:lineRule="auto"/>
        <w:rPr>
          <w:rFonts w:ascii="Trebuchet MS" w:hAnsi="Trebuchet MS"/>
          <w:b/>
          <w:i/>
          <w:color w:val="FFC000"/>
          <w:sz w:val="20"/>
          <w:szCs w:val="20"/>
        </w:rPr>
      </w:pPr>
      <w:r w:rsidRPr="007F2E79">
        <w:rPr>
          <w:rFonts w:ascii="Trebuchet MS" w:hAnsi="Trebuchet MS"/>
          <w:b/>
          <w:i/>
          <w:color w:val="FFC000"/>
          <w:sz w:val="20"/>
          <w:szCs w:val="20"/>
        </w:rPr>
        <w:t>NAME JUGENDVERTRERTER*IN oder EINLADENDE PERSON</w:t>
      </w:r>
    </w:p>
    <w:p w:rsidR="007F2E79" w:rsidRDefault="007F2E79" w:rsidP="009F312B">
      <w:pPr>
        <w:spacing w:line="300" w:lineRule="auto"/>
        <w:rPr>
          <w:rFonts w:ascii="Trebuchet MS" w:hAnsi="Trebuchet MS"/>
          <w:b/>
          <w:i/>
          <w:sz w:val="20"/>
          <w:szCs w:val="20"/>
        </w:rPr>
      </w:pPr>
    </w:p>
    <w:sectPr w:rsidR="007F2E79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68" w:rsidRDefault="00A33168" w:rsidP="007F2E79">
      <w:pPr>
        <w:spacing w:after="0" w:line="240" w:lineRule="auto"/>
      </w:pPr>
      <w:r>
        <w:separator/>
      </w:r>
    </w:p>
  </w:endnote>
  <w:endnote w:type="continuationSeparator" w:id="0">
    <w:p w:rsidR="00A33168" w:rsidRDefault="00A33168" w:rsidP="007F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DKJ Bold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BDKJ Light">
    <w:altName w:val="Times New Roman"/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BDKJ Regular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68" w:rsidRDefault="00A33168" w:rsidP="00C419DD">
    <w:pPr>
      <w:spacing w:line="300" w:lineRule="auto"/>
      <w:rPr>
        <w:rFonts w:ascii="Trebuchet MS" w:hAnsi="Trebuchet MS"/>
        <w:b/>
        <w:i/>
        <w:sz w:val="20"/>
        <w:szCs w:val="20"/>
      </w:rPr>
    </w:pPr>
  </w:p>
  <w:p w:rsidR="00A33168" w:rsidRPr="00631746" w:rsidRDefault="00A33168" w:rsidP="00C419DD">
    <w:pPr>
      <w:spacing w:line="300" w:lineRule="auto"/>
      <w:rPr>
        <w:rFonts w:ascii="BDKJ Bold" w:hAnsi="BDKJ Bold"/>
      </w:rPr>
    </w:pPr>
    <w:r w:rsidRPr="00631746">
      <w:rPr>
        <w:rFonts w:ascii="BDKJ Bold" w:hAnsi="BDKJ Bold"/>
      </w:rPr>
      <w:t>Alle Infos zu den Jugendversammlungen im Bistum Mainz findest du online unter www.bistummainz.de/jugendversammlungen</w:t>
    </w:r>
  </w:p>
  <w:p w:rsidR="00A33168" w:rsidRDefault="00A33168">
    <w:pPr>
      <w:pStyle w:val="Fuzeile"/>
    </w:pPr>
  </w:p>
  <w:p w:rsidR="00A33168" w:rsidRDefault="00A331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68" w:rsidRDefault="00A33168" w:rsidP="007F2E79">
      <w:pPr>
        <w:spacing w:after="0" w:line="240" w:lineRule="auto"/>
      </w:pPr>
      <w:r>
        <w:separator/>
      </w:r>
    </w:p>
  </w:footnote>
  <w:footnote w:type="continuationSeparator" w:id="0">
    <w:p w:rsidR="00A33168" w:rsidRDefault="00A33168" w:rsidP="007F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68" w:rsidRDefault="00A33168">
    <w:pPr>
      <w:pStyle w:val="Kopfzeile"/>
    </w:pPr>
  </w:p>
  <w:p w:rsidR="00A33168" w:rsidRDefault="00A331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2B"/>
    <w:rsid w:val="002F2E8B"/>
    <w:rsid w:val="00470BF8"/>
    <w:rsid w:val="004B7B96"/>
    <w:rsid w:val="00631746"/>
    <w:rsid w:val="00695B33"/>
    <w:rsid w:val="006B2D86"/>
    <w:rsid w:val="007F2E79"/>
    <w:rsid w:val="009F312B"/>
    <w:rsid w:val="009F36FA"/>
    <w:rsid w:val="00A33168"/>
    <w:rsid w:val="00BF1AB0"/>
    <w:rsid w:val="00C419DD"/>
    <w:rsid w:val="00E4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312B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12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F312B"/>
    <w:pPr>
      <w:spacing w:after="0" w:line="240" w:lineRule="auto"/>
    </w:pPr>
  </w:style>
  <w:style w:type="paragraph" w:customStyle="1" w:styleId="KeinAbsatzformat">
    <w:name w:val="[Kein Absatzformat]"/>
    <w:rsid w:val="009F312B"/>
    <w:pPr>
      <w:autoSpaceDE w:val="0"/>
      <w:autoSpaceDN w:val="0"/>
      <w:adjustRightInd w:val="0"/>
      <w:spacing w:after="0" w:line="288" w:lineRule="auto"/>
    </w:pPr>
    <w:rPr>
      <w:rFonts w:ascii="Trebuchet MS" w:eastAsia="Times New Roman" w:hAnsi="Trebuchet MS" w:cs="Times New Roman"/>
      <w:color w:val="000000"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F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E79"/>
  </w:style>
  <w:style w:type="paragraph" w:styleId="Fuzeile">
    <w:name w:val="footer"/>
    <w:basedOn w:val="Standard"/>
    <w:link w:val="FuzeileZchn"/>
    <w:uiPriority w:val="99"/>
    <w:unhideWhenUsed/>
    <w:rsid w:val="007F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E79"/>
  </w:style>
  <w:style w:type="character" w:styleId="Hyperlink">
    <w:name w:val="Hyperlink"/>
    <w:basedOn w:val="Absatz-Standardschriftart"/>
    <w:uiPriority w:val="99"/>
    <w:unhideWhenUsed/>
    <w:rsid w:val="007F2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312B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12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F312B"/>
    <w:pPr>
      <w:spacing w:after="0" w:line="240" w:lineRule="auto"/>
    </w:pPr>
  </w:style>
  <w:style w:type="paragraph" w:customStyle="1" w:styleId="KeinAbsatzformat">
    <w:name w:val="[Kein Absatzformat]"/>
    <w:rsid w:val="009F312B"/>
    <w:pPr>
      <w:autoSpaceDE w:val="0"/>
      <w:autoSpaceDN w:val="0"/>
      <w:adjustRightInd w:val="0"/>
      <w:spacing w:after="0" w:line="288" w:lineRule="auto"/>
    </w:pPr>
    <w:rPr>
      <w:rFonts w:ascii="Trebuchet MS" w:eastAsia="Times New Roman" w:hAnsi="Trebuchet MS" w:cs="Times New Roman"/>
      <w:color w:val="000000"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F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E79"/>
  </w:style>
  <w:style w:type="paragraph" w:styleId="Fuzeile">
    <w:name w:val="footer"/>
    <w:basedOn w:val="Standard"/>
    <w:link w:val="FuzeileZchn"/>
    <w:uiPriority w:val="99"/>
    <w:unhideWhenUsed/>
    <w:rsid w:val="007F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E79"/>
  </w:style>
  <w:style w:type="character" w:styleId="Hyperlink">
    <w:name w:val="Hyperlink"/>
    <w:basedOn w:val="Absatz-Standardschriftart"/>
    <w:uiPriority w:val="99"/>
    <w:unhideWhenUsed/>
    <w:rsid w:val="007F2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43D3C073.dotm</Template>
  <TotalTime>0</TotalTime>
  <Pages>2</Pages>
  <Words>381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 Beer</dc:creator>
  <cp:lastModifiedBy>Benedikt Beer</cp:lastModifiedBy>
  <cp:revision>2</cp:revision>
  <cp:lastPrinted>2019-06-14T11:59:00Z</cp:lastPrinted>
  <dcterms:created xsi:type="dcterms:W3CDTF">2019-06-27T12:35:00Z</dcterms:created>
  <dcterms:modified xsi:type="dcterms:W3CDTF">2019-06-27T12:35:00Z</dcterms:modified>
</cp:coreProperties>
</file>