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Rounded MT Bold" w:hAnsi="Arial Rounded MT Bold" w:cs="Arial"/>
          <w:b w:val="0"/>
          <w:bCs/>
          <w:sz w:val="60"/>
        </w:rPr>
        <w:id w:val="1789550653"/>
        <w:lock w:val="contentLocked"/>
        <w:placeholder>
          <w:docPart w:val="DefaultPlaceholder_1082065158"/>
        </w:placeholder>
        <w:group/>
      </w:sdtPr>
      <w:sdtEndPr>
        <w:rPr>
          <w:rStyle w:val="Formatvorlage2"/>
          <w:rFonts w:ascii="Trebuchet MS" w:hAnsi="Trebuchet MS" w:cs="Times New Roman"/>
          <w:bCs w:val="0"/>
          <w:sz w:val="24"/>
        </w:rPr>
      </w:sdtEndPr>
      <w:sdtContent>
        <w:p w:rsidR="00E32FC9" w:rsidRPr="00E32FC9" w:rsidRDefault="00CE0B64" w:rsidP="00E32FC9">
          <w:pPr>
            <w:pStyle w:val="berschrift1"/>
            <w:rPr>
              <w:rFonts w:ascii="Arial Rounded MT Bold" w:hAnsi="Arial Rounded MT Bold" w:cs="Arial"/>
              <w:b w:val="0"/>
              <w:bCs/>
              <w:sz w:val="60"/>
            </w:rPr>
          </w:pPr>
          <w:r>
            <w:rPr>
              <w:rFonts w:ascii="Arial Rounded MT Bold" w:hAnsi="Arial Rounded MT Bold" w:cs="Arial"/>
              <w:b w:val="0"/>
              <w:bCs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 wp14:anchorId="6C95C023" wp14:editId="47F8F82C">
                <wp:simplePos x="0" y="0"/>
                <wp:positionH relativeFrom="column">
                  <wp:posOffset>4584700</wp:posOffset>
                </wp:positionH>
                <wp:positionV relativeFrom="paragraph">
                  <wp:posOffset>-177800</wp:posOffset>
                </wp:positionV>
                <wp:extent cx="1400175" cy="820420"/>
                <wp:effectExtent l="0" t="0" r="9525" b="0"/>
                <wp:wrapNone/>
                <wp:docPr id="8" name="Bild 8" descr="logo_jr_xl_cmyk_we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jr_xl_cmyk_we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A5C">
            <w:rPr>
              <w:rFonts w:ascii="Arial Rounded MT Bold" w:hAnsi="Arial Rounded MT Bold" w:cs="Arial"/>
              <w:b w:val="0"/>
              <w:bCs/>
              <w:sz w:val="60"/>
            </w:rPr>
            <w:t>Förderantrag</w:t>
          </w:r>
        </w:p>
        <w:p w:rsidR="0037569F" w:rsidRDefault="0037569F">
          <w:pPr>
            <w:rPr>
              <w:rFonts w:cs="Arial"/>
            </w:rPr>
          </w:pPr>
        </w:p>
        <w:p w:rsidR="0037569F" w:rsidRDefault="0037569F">
          <w:pPr>
            <w:pStyle w:val="Kopfzeile"/>
            <w:tabs>
              <w:tab w:val="clear" w:pos="4536"/>
              <w:tab w:val="clear" w:pos="9072"/>
            </w:tabs>
            <w:rPr>
              <w:rFonts w:cs="Arial"/>
            </w:rPr>
          </w:pPr>
        </w:p>
        <w:p w:rsidR="0037569F" w:rsidRPr="00CE025E" w:rsidRDefault="0037569F">
          <w:pPr>
            <w:numPr>
              <w:ilvl w:val="0"/>
              <w:numId w:val="3"/>
            </w:num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CE025E">
            <w:rPr>
              <w:rFonts w:ascii="Trebuchet MS" w:hAnsi="Trebuchet MS" w:cs="Arial"/>
              <w:b/>
              <w:bCs/>
              <w:sz w:val="28"/>
              <w:szCs w:val="28"/>
            </w:rPr>
            <w:t>Angaben zum Antragssteller</w:t>
          </w:r>
        </w:p>
        <w:p w:rsidR="0037569F" w:rsidRPr="00CE025E" w:rsidRDefault="0037569F">
          <w:pPr>
            <w:rPr>
              <w:rFonts w:ascii="Trebuchet MS" w:hAnsi="Trebuchet MS" w:cs="Arial"/>
            </w:rPr>
          </w:pPr>
        </w:p>
        <w:p w:rsidR="009C432E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Name (Gruppe / Verband):</w:t>
          </w:r>
          <w:r w:rsidR="009C38FF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Name"/>
              <w:tag w:val="Name"/>
              <w:id w:val="-1618218052"/>
              <w:lock w:val="sdtLocked"/>
              <w:placeholder>
                <w:docPart w:val="E85776CE71924B4C8E8D62E91675C872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B91D02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9C432E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Ansprechpartner/in:</w:t>
          </w:r>
          <w:r w:rsidR="009C38FF" w:rsidRPr="00E32FC9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Ansprechpartner"/>
              <w:tag w:val="Ansprechpartner"/>
              <w:id w:val="-1241794135"/>
              <w:lock w:val="sdtLocked"/>
              <w:placeholder>
                <w:docPart w:val="24F0DBD9161A4DA0BE1934E2070C11EE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3F2C29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93419A" w:rsidRDefault="0093419A">
          <w:pPr>
            <w:rPr>
              <w:rFonts w:ascii="Trebuchet MS" w:hAnsi="Trebuchet MS" w:cs="Arial"/>
              <w:b/>
              <w:szCs w:val="24"/>
            </w:rPr>
          </w:pPr>
        </w:p>
        <w:p w:rsidR="009C432E" w:rsidRDefault="009C432E">
          <w:pPr>
            <w:rPr>
              <w:rFonts w:ascii="Trebuchet MS" w:hAnsi="Trebuchet MS" w:cs="Arial"/>
              <w:b/>
              <w:szCs w:val="24"/>
            </w:rPr>
          </w:pPr>
          <w:r>
            <w:rPr>
              <w:rFonts w:ascii="Trebuchet MS" w:hAnsi="Trebuchet MS" w:cs="Arial"/>
              <w:b/>
              <w:szCs w:val="24"/>
            </w:rPr>
            <w:t>Straße: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Straße"/>
              <w:tag w:val="Straße"/>
              <w:id w:val="706454223"/>
              <w:lock w:val="sdtLocked"/>
              <w:placeholder>
                <w:docPart w:val="798DF11185B9452397BC83B309BA6053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3F2C29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9C432E" w:rsidRPr="00E32FC9" w:rsidRDefault="009C432E">
          <w:pPr>
            <w:rPr>
              <w:rFonts w:ascii="Trebuchet MS" w:hAnsi="Trebuchet MS" w:cs="Arial"/>
              <w:b/>
              <w:szCs w:val="24"/>
            </w:rPr>
          </w:pPr>
          <w:r>
            <w:rPr>
              <w:rFonts w:ascii="Trebuchet MS" w:hAnsi="Trebuchet MS" w:cs="Arial"/>
              <w:b/>
              <w:szCs w:val="24"/>
            </w:rPr>
            <w:t>Wohnort: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Wohnort"/>
              <w:tag w:val="Wohnort"/>
              <w:id w:val="1084578881"/>
              <w:lock w:val="sdtLocked"/>
              <w:placeholder>
                <w:docPart w:val="20C139B4219141CBAEE61FA1834C3212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Tel:</w:t>
          </w:r>
          <w:r w:rsidR="00E32FC9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Telefon"/>
              <w:tag w:val="Telefon"/>
              <w:id w:val="-1825120596"/>
              <w:lock w:val="sdtLocked"/>
              <w:placeholder>
                <w:docPart w:val="BAA78AD205754DC9A3EEC7883B28E7B2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Fax:</w:t>
          </w:r>
          <w:r w:rsidR="00E32FC9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Fax"/>
              <w:tag w:val="Fax"/>
              <w:id w:val="-414090264"/>
              <w:lock w:val="sdtLocked"/>
              <w:placeholder>
                <w:docPart w:val="EFA4CC6D5A074078AC086FFF3D9838B2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E</w:t>
          </w:r>
          <w:r w:rsidR="00E32FC9">
            <w:rPr>
              <w:rFonts w:ascii="Trebuchet MS" w:hAnsi="Trebuchet MS" w:cs="Arial"/>
              <w:b/>
              <w:szCs w:val="24"/>
            </w:rPr>
            <w:t>-M</w:t>
          </w:r>
          <w:r w:rsidRPr="00E32FC9">
            <w:rPr>
              <w:rFonts w:ascii="Trebuchet MS" w:hAnsi="Trebuchet MS" w:cs="Arial"/>
              <w:b/>
              <w:szCs w:val="24"/>
            </w:rPr>
            <w:t>ail:</w:t>
          </w:r>
          <w:r w:rsidR="00E32FC9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E-Mail"/>
              <w:tag w:val="E-Mail"/>
              <w:id w:val="-1069267968"/>
              <w:lock w:val="sdtLocked"/>
              <w:placeholder>
                <w:docPart w:val="F85A885A9D8F4ADB93C080C1D7516C04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Bankverbindung</w:t>
          </w:r>
          <w:r w:rsidR="0085583A">
            <w:rPr>
              <w:rFonts w:ascii="Trebuchet MS" w:hAnsi="Trebuchet MS" w:cs="Arial"/>
              <w:b/>
              <w:szCs w:val="24"/>
            </w:rPr>
            <w:t>:</w:t>
          </w: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Bank: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Bank"/>
              <w:tag w:val="Bank"/>
              <w:id w:val="296501465"/>
              <w:lock w:val="sdtLocked"/>
              <w:placeholder>
                <w:docPart w:val="6A10A74CA13E4FC49034219155DB953F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0E6E3D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IBAN</w:t>
          </w:r>
          <w:r w:rsidR="0037569F" w:rsidRPr="00E32FC9">
            <w:rPr>
              <w:rFonts w:ascii="Trebuchet MS" w:hAnsi="Trebuchet MS" w:cs="Arial"/>
              <w:b/>
              <w:szCs w:val="24"/>
            </w:rPr>
            <w:t>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IBAN"/>
              <w:tag w:val="IBAN"/>
              <w:id w:val="138147948"/>
              <w:lock w:val="sdtLocked"/>
              <w:placeholder>
                <w:docPart w:val="C3A49E898C3E41D2AA570979E1AFCFED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0E6E3D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BIC: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BIC"/>
              <w:tag w:val="BIC"/>
              <w:id w:val="-1028801183"/>
              <w:lock w:val="sdtLocked"/>
              <w:placeholder>
                <w:docPart w:val="17557C943AF14C8EB2B6051B2909EF9B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CE025E" w:rsidRDefault="0037569F">
          <w:pPr>
            <w:rPr>
              <w:rFonts w:ascii="Trebuchet MS" w:hAnsi="Trebuchet MS" w:cs="Arial"/>
              <w:szCs w:val="24"/>
            </w:rPr>
          </w:pP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 xml:space="preserve">Beim Antragssteller handelt es sich um </w:t>
          </w: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</w:p>
        <w:p w:rsidR="0037569F" w:rsidRPr="00E32FC9" w:rsidRDefault="0085583A" w:rsidP="00531CED">
          <w:pPr>
            <w:ind w:firstLine="284"/>
            <w:rPr>
              <w:rFonts w:ascii="Trebuchet MS" w:hAnsi="Trebuchet MS" w:cs="Arial"/>
              <w:b/>
              <w:szCs w:val="24"/>
            </w:rPr>
          </w:pPr>
          <w:r>
            <w:rPr>
              <w:rFonts w:ascii="Trebuchet MS" w:hAnsi="Trebuchet MS" w:cs="Arial"/>
              <w:b/>
              <w:szCs w:val="24"/>
            </w:rPr>
            <w:t xml:space="preserve"> </w:t>
          </w:r>
          <w:r w:rsidR="0037569F" w:rsidRPr="00E32FC9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Fonts w:ascii="Trebuchet MS" w:hAnsi="Trebuchet MS" w:cs="Arial"/>
                <w:b/>
                <w:szCs w:val="24"/>
              </w:rPr>
              <w:id w:val="-851803610"/>
              <w:lock w:val="sdtLocked"/>
              <w14:checkbox>
                <w14:checked w14:val="0"/>
                <w14:checkedState w14:val="0078" w14:font="Arial Rounded MT Bold"/>
                <w14:uncheckedState w14:val="2610" w14:font="MS Gothic"/>
              </w14:checkbox>
            </w:sdtPr>
            <w:sdtEndPr/>
            <w:sdtContent>
              <w:r w:rsidR="00E4054C">
                <w:rPr>
                  <w:rFonts w:ascii="MS Gothic" w:eastAsia="MS Gothic" w:hAnsi="MS Gothic" w:cs="Arial" w:hint="eastAsia"/>
                  <w:b/>
                  <w:szCs w:val="24"/>
                </w:rPr>
                <w:t>☐</w:t>
              </w:r>
            </w:sdtContent>
          </w:sdt>
          <w:r w:rsidR="0037569F" w:rsidRPr="00E32FC9">
            <w:rPr>
              <w:rFonts w:ascii="Trebuchet MS" w:hAnsi="Trebuchet MS" w:cs="Arial"/>
              <w:b/>
              <w:szCs w:val="24"/>
            </w:rPr>
            <w:t xml:space="preserve"> einen katholischen Jugendverband im BDKJ</w:t>
          </w:r>
        </w:p>
        <w:p w:rsidR="0037569F" w:rsidRPr="00E32FC9" w:rsidRDefault="0037569F" w:rsidP="00531CED">
          <w:pPr>
            <w:ind w:firstLine="284"/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 xml:space="preserve">  </w:t>
          </w:r>
          <w:sdt>
            <w:sdtPr>
              <w:rPr>
                <w:rFonts w:ascii="Trebuchet MS" w:hAnsi="Trebuchet MS" w:cs="Arial"/>
                <w:b/>
                <w:szCs w:val="24"/>
              </w:rPr>
              <w:id w:val="-1270852101"/>
              <w:lock w:val="sdtLocked"/>
              <w14:checkbox>
                <w14:checked w14:val="0"/>
                <w14:checkedState w14:val="0078" w14:font="Arial Rounded MT Bold"/>
                <w14:uncheckedState w14:val="2610" w14:font="MS Gothic"/>
              </w14:checkbox>
            </w:sdtPr>
            <w:sdtContent>
              <w:r w:rsidR="00E4054C">
                <w:rPr>
                  <w:rFonts w:ascii="MS Gothic" w:eastAsia="MS Gothic" w:hAnsi="MS Gothic" w:cs="Arial" w:hint="eastAsia"/>
                  <w:b/>
                  <w:szCs w:val="24"/>
                </w:rPr>
                <w:t>☐</w:t>
              </w:r>
            </w:sdtContent>
          </w:sdt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r w:rsidRPr="00E32FC9">
            <w:rPr>
              <w:rFonts w:ascii="Trebuchet MS" w:hAnsi="Trebuchet MS" w:cs="Arial"/>
              <w:b/>
              <w:szCs w:val="24"/>
            </w:rPr>
            <w:t>eine Gruppe der katholischen offenen Jugendarbeit</w:t>
          </w:r>
        </w:p>
        <w:p w:rsidR="0037569F" w:rsidRPr="00E32FC9" w:rsidRDefault="0085583A" w:rsidP="0085583A">
          <w:pPr>
            <w:rPr>
              <w:rFonts w:ascii="Trebuchet MS" w:hAnsi="Trebuchet MS" w:cs="Arial"/>
              <w:b/>
              <w:szCs w:val="24"/>
            </w:rPr>
          </w:pPr>
          <w:r>
            <w:rPr>
              <w:rFonts w:ascii="Trebuchet MS" w:hAnsi="Trebuchet MS" w:cs="Arial"/>
              <w:b/>
              <w:szCs w:val="24"/>
            </w:rPr>
            <w:t xml:space="preserve">      </w:t>
          </w:r>
          <w:sdt>
            <w:sdtPr>
              <w:rPr>
                <w:rFonts w:ascii="Trebuchet MS" w:hAnsi="Trebuchet MS" w:cs="Arial"/>
                <w:b/>
                <w:szCs w:val="24"/>
              </w:rPr>
              <w:id w:val="-76667748"/>
              <w:lock w:val="sdtLocked"/>
              <w14:checkbox>
                <w14:checked w14:val="0"/>
                <w14:checkedState w14:val="0078" w14:font="Arial Rounded MT Bold"/>
                <w14:uncheckedState w14:val="2610" w14:font="MS Gothic"/>
              </w14:checkbox>
            </w:sdtPr>
            <w:sdtEndPr/>
            <w:sdtContent>
              <w:r w:rsidR="00E4054C">
                <w:rPr>
                  <w:rFonts w:ascii="MS Gothic" w:eastAsia="MS Gothic" w:hAnsi="MS Gothic" w:cs="Arial" w:hint="eastAsia"/>
                  <w:b/>
                  <w:szCs w:val="24"/>
                </w:rPr>
                <w:t>☐</w:t>
              </w:r>
            </w:sdtContent>
          </w:sdt>
          <w:r>
            <w:rPr>
              <w:rFonts w:ascii="Trebuchet MS" w:hAnsi="Trebuchet MS" w:cs="Arial"/>
              <w:b/>
              <w:szCs w:val="24"/>
            </w:rPr>
            <w:t xml:space="preserve"> </w:t>
          </w:r>
          <w:r w:rsidR="00CE025E" w:rsidRPr="00E32FC9">
            <w:rPr>
              <w:rFonts w:ascii="Trebuchet MS" w:hAnsi="Trebuchet MS" w:cs="Arial"/>
              <w:b/>
              <w:szCs w:val="24"/>
            </w:rPr>
            <w:t xml:space="preserve">sonstiges: </w:t>
          </w:r>
          <w:sdt>
            <w:sdtPr>
              <w:rPr>
                <w:rStyle w:val="Formatvorlage2"/>
              </w:rPr>
              <w:alias w:val="sonstiges"/>
              <w:tag w:val="sonstiges"/>
              <w:id w:val="1732955727"/>
              <w:lock w:val="sdtLocked"/>
              <w:placeholder>
                <w:docPart w:val="42AFBEB8F86140E988DC62515C5C32D9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0365BF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CE025E" w:rsidRPr="00CE025E" w:rsidRDefault="00CE025E">
          <w:pPr>
            <w:rPr>
              <w:rFonts w:ascii="Trebuchet MS" w:hAnsi="Trebuchet MS" w:cs="Arial"/>
              <w:b/>
              <w:bCs/>
            </w:rPr>
          </w:pPr>
        </w:p>
        <w:p w:rsidR="0037569F" w:rsidRPr="00CE025E" w:rsidRDefault="0037569F">
          <w:pPr>
            <w:numPr>
              <w:ilvl w:val="0"/>
              <w:numId w:val="3"/>
            </w:numPr>
            <w:rPr>
              <w:rFonts w:ascii="Trebuchet MS" w:hAnsi="Trebuchet MS" w:cs="Arial"/>
              <w:b/>
              <w:bCs/>
              <w:sz w:val="28"/>
            </w:rPr>
          </w:pPr>
          <w:r w:rsidRPr="00CE025E">
            <w:rPr>
              <w:rFonts w:ascii="Trebuchet MS" w:hAnsi="Trebuchet MS" w:cs="Arial"/>
              <w:b/>
              <w:bCs/>
              <w:sz w:val="28"/>
            </w:rPr>
            <w:t>Angaben zum Projekt / zur Aktivität / zum Event</w:t>
          </w:r>
        </w:p>
        <w:p w:rsidR="0037569F" w:rsidRPr="00CE025E" w:rsidRDefault="0037569F">
          <w:pPr>
            <w:rPr>
              <w:rFonts w:ascii="Trebuchet MS" w:hAnsi="Trebuchet MS" w:cs="Arial"/>
              <w:b/>
              <w:bCs/>
            </w:rPr>
          </w:pPr>
        </w:p>
        <w:p w:rsidR="006F336C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Titel: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Titel"/>
              <w:tag w:val="Titel"/>
              <w:id w:val="-1179115665"/>
              <w:lock w:val="sdtLocked"/>
              <w:placeholder>
                <w:docPart w:val="7685BA0D033F49778E2C7B8C0D0E7B59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6F336C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Zielgruppe:</w:t>
          </w:r>
          <w:r w:rsidR="0085583A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Zielgruppe"/>
              <w:tag w:val="Zielgruppe"/>
              <w:id w:val="568383180"/>
              <w:lock w:val="sdtLocked"/>
              <w:placeholder>
                <w:docPart w:val="7D899F91AEBB492197986E114EB434F7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85583A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Anzahl der Teilnehmer/innen:</w:t>
          </w:r>
          <w:r w:rsidR="000365BF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Anzahl"/>
              <w:tag w:val="Anzahl"/>
              <w:id w:val="-268471229"/>
              <w:lock w:val="sdtLocked"/>
              <w:placeholder>
                <w:docPart w:val="FECCE1B3D25F499A85A1396CB47DF7B7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0365BF" w:rsidRPr="00002879">
                <w:rPr>
                  <w:rStyle w:val="Platzhaltertext"/>
                </w:rPr>
                <w:t>Klick</w:t>
              </w:r>
              <w:r w:rsidR="0093419A">
                <w:rPr>
                  <w:rStyle w:val="Platzhaltertext"/>
                </w:rPr>
                <w:t>en Sie hier</w:t>
              </w:r>
            </w:sdtContent>
          </w:sdt>
        </w:p>
        <w:p w:rsidR="0037569F" w:rsidRPr="00E32FC9" w:rsidRDefault="0085583A">
          <w:pPr>
            <w:rPr>
              <w:rFonts w:ascii="Trebuchet MS" w:hAnsi="Trebuchet MS" w:cs="Arial"/>
              <w:b/>
              <w:szCs w:val="24"/>
            </w:rPr>
          </w:pPr>
          <w:r>
            <w:rPr>
              <w:rFonts w:ascii="Trebuchet MS" w:hAnsi="Trebuchet MS" w:cs="Arial"/>
              <w:b/>
              <w:szCs w:val="24"/>
            </w:rPr>
            <w:t xml:space="preserve">Im Alter von </w:t>
          </w:r>
          <w:sdt>
            <w:sdtPr>
              <w:rPr>
                <w:rStyle w:val="Formatvorlage2"/>
              </w:rPr>
              <w:alias w:val="Alter"/>
              <w:tag w:val="Alter"/>
              <w:id w:val="-2140176930"/>
              <w:lock w:val="sdtLocked"/>
              <w:placeholder>
                <w:docPart w:val="FFEB5DD23C754FBD9B639D280AC3650E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Pr="00002879">
                <w:rPr>
                  <w:rStyle w:val="Platzhaltertext"/>
                </w:rPr>
                <w:t>Klick</w:t>
              </w:r>
            </w:sdtContent>
          </w:sdt>
          <w:r>
            <w:rPr>
              <w:rFonts w:ascii="Trebuchet MS" w:hAnsi="Trebuchet MS" w:cs="Arial"/>
              <w:b/>
              <w:szCs w:val="24"/>
            </w:rPr>
            <w:t xml:space="preserve">  bis </w:t>
          </w:r>
          <w:sdt>
            <w:sdtPr>
              <w:rPr>
                <w:rStyle w:val="Formatvorlage2"/>
              </w:rPr>
              <w:alias w:val="Alter"/>
              <w:tag w:val="Alter"/>
              <w:id w:val="-17617706"/>
              <w:lock w:val="sdtLocked"/>
              <w:placeholder>
                <w:docPart w:val="E2DD4054AB934E3C8581AF429E5BEA76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Pr="00002879">
                <w:rPr>
                  <w:rStyle w:val="Platzhaltertext"/>
                </w:rPr>
                <w:t>Klick</w:t>
              </w:r>
            </w:sdtContent>
          </w:sdt>
          <w:r>
            <w:rPr>
              <w:rFonts w:ascii="Trebuchet MS" w:hAnsi="Trebuchet MS" w:cs="Arial"/>
              <w:b/>
              <w:szCs w:val="24"/>
            </w:rPr>
            <w:t xml:space="preserve">  </w:t>
          </w:r>
          <w:r w:rsidR="0037569F" w:rsidRPr="00E32FC9">
            <w:rPr>
              <w:rFonts w:ascii="Trebuchet MS" w:hAnsi="Trebuchet MS" w:cs="Arial"/>
              <w:b/>
              <w:szCs w:val="24"/>
            </w:rPr>
            <w:t>Jahren.</w:t>
          </w:r>
          <w:r w:rsidR="0037569F" w:rsidRPr="00E32FC9">
            <w:rPr>
              <w:rFonts w:ascii="Trebuchet MS" w:hAnsi="Trebuchet MS" w:cs="Arial"/>
              <w:b/>
              <w:szCs w:val="24"/>
            </w:rPr>
            <w:br/>
          </w:r>
        </w:p>
        <w:p w:rsidR="0085583A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 xml:space="preserve">Formulieren sie die Idee sowie die ihnen angestrebten Ziele, Ergebnisse, Wirkung: </w:t>
          </w:r>
        </w:p>
        <w:sdt>
          <w:sdtPr>
            <w:rPr>
              <w:rStyle w:val="Formatvorlage2"/>
            </w:rPr>
            <w:alias w:val="Ziele"/>
            <w:tag w:val="Ziele"/>
            <w:id w:val="1588964204"/>
            <w:lock w:val="sdtLocked"/>
            <w:placeholder>
              <w:docPart w:val="7B9A33D99BF3436782DED75A28B31CE2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b/>
              <w:szCs w:val="24"/>
            </w:rPr>
          </w:sdtEndPr>
          <w:sdtContent>
            <w:p w:rsidR="0085583A" w:rsidRDefault="0085583A">
              <w:pPr>
                <w:rPr>
                  <w:rFonts w:ascii="Trebuchet MS" w:hAnsi="Trebuchet MS" w:cs="Arial"/>
                  <w:b/>
                  <w:szCs w:val="24"/>
                </w:rPr>
              </w:pPr>
              <w:r w:rsidRPr="00002879">
                <w:rPr>
                  <w:rStyle w:val="Platzhaltertext"/>
                </w:rPr>
                <w:t>Klicken Sie hier, um Text einzugeben.</w:t>
              </w:r>
            </w:p>
          </w:sdtContent>
        </w:sdt>
        <w:p w:rsidR="0085583A" w:rsidRPr="00E32FC9" w:rsidRDefault="0085583A">
          <w:pPr>
            <w:rPr>
              <w:rFonts w:ascii="Trebuchet MS" w:hAnsi="Trebuchet MS" w:cs="Arial"/>
              <w:b/>
              <w:szCs w:val="24"/>
            </w:rPr>
          </w:pP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 xml:space="preserve">Skizzieren sie den geplanten Projektablauf: </w:t>
          </w:r>
        </w:p>
        <w:p w:rsidR="0037569F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(Ausschreibungen etc. können beigefügt werden)</w:t>
          </w:r>
        </w:p>
        <w:sdt>
          <w:sdtPr>
            <w:rPr>
              <w:rStyle w:val="Formatvorlage2"/>
            </w:rPr>
            <w:alias w:val="Ablauf"/>
            <w:tag w:val="Ablauf"/>
            <w:id w:val="2099523080"/>
            <w:lock w:val="sdtLocked"/>
            <w:placeholder>
              <w:docPart w:val="6B1BE3477C7B4939AB02F3D7F75E3DAA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b/>
              <w:szCs w:val="24"/>
            </w:rPr>
          </w:sdtEndPr>
          <w:sdtContent>
            <w:p w:rsidR="0085583A" w:rsidRDefault="0085583A">
              <w:pPr>
                <w:rPr>
                  <w:rFonts w:ascii="Trebuchet MS" w:hAnsi="Trebuchet MS" w:cs="Arial"/>
                  <w:b/>
                  <w:szCs w:val="24"/>
                </w:rPr>
              </w:pPr>
              <w:r w:rsidRPr="00002879">
                <w:rPr>
                  <w:rStyle w:val="Platzhaltertext"/>
                </w:rPr>
                <w:t>Klicken Sie hier, um Text einzugeben.</w:t>
              </w:r>
            </w:p>
          </w:sdtContent>
        </w:sdt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 xml:space="preserve">Wann beginnt und wann endet das Projekt / die Aktivität / der Event: </w:t>
          </w:r>
        </w:p>
        <w:p w:rsidR="0037569F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(darf nicht vor der Antragsstellung liegen)</w:t>
          </w:r>
        </w:p>
        <w:sdt>
          <w:sdtPr>
            <w:rPr>
              <w:rStyle w:val="Formatvorlage2"/>
            </w:rPr>
            <w:alias w:val="Beginn"/>
            <w:tag w:val="Beginn"/>
            <w:id w:val="-1157997113"/>
            <w:lock w:val="sdtLocked"/>
            <w:placeholder>
              <w:docPart w:val="A1B2B775098142DEB3B1E33EE0EA994F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b/>
              <w:szCs w:val="24"/>
            </w:rPr>
          </w:sdtEndPr>
          <w:sdtContent>
            <w:p w:rsidR="0037569F" w:rsidRPr="00E32FC9" w:rsidRDefault="0091439B">
              <w:pPr>
                <w:rPr>
                  <w:rFonts w:ascii="Trebuchet MS" w:hAnsi="Trebuchet MS" w:cs="Arial"/>
                  <w:b/>
                  <w:szCs w:val="24"/>
                </w:rPr>
              </w:pPr>
              <w:r w:rsidRPr="00002879">
                <w:rPr>
                  <w:rStyle w:val="Platzhaltertext"/>
                </w:rPr>
                <w:t>Klicken Sie hier, um Text einzugeben.</w:t>
              </w:r>
            </w:p>
          </w:sdtContent>
        </w:sdt>
        <w:p w:rsidR="006F336C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Ort der Durchführung:</w:t>
          </w:r>
          <w:r w:rsidR="0091439B">
            <w:rPr>
              <w:rFonts w:ascii="Trebuchet MS" w:hAnsi="Trebuchet MS" w:cs="Arial"/>
              <w:b/>
              <w:szCs w:val="24"/>
            </w:rPr>
            <w:t xml:space="preserve"> </w:t>
          </w:r>
          <w:sdt>
            <w:sdtPr>
              <w:rPr>
                <w:rStyle w:val="Formatvorlage2"/>
              </w:rPr>
              <w:alias w:val="Ort"/>
              <w:tag w:val="Ort"/>
              <w:id w:val="-362755694"/>
              <w:lock w:val="sdtLocked"/>
              <w:placeholder>
                <w:docPart w:val="98B9E6BD9FF140578572C6B301472ECD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szCs w:val="24"/>
              </w:rPr>
            </w:sdtEndPr>
            <w:sdtContent>
              <w:r w:rsidR="0091439B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912C47" w:rsidRPr="00E32FC9" w:rsidRDefault="00912C47">
          <w:pPr>
            <w:rPr>
              <w:rFonts w:ascii="Trebuchet MS" w:hAnsi="Trebuchet MS" w:cs="Arial"/>
              <w:b/>
              <w:szCs w:val="24"/>
            </w:rPr>
          </w:pPr>
        </w:p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Kooperationspartner (falls vorhanden):</w:t>
          </w:r>
          <w:r w:rsidR="0091439B">
            <w:rPr>
              <w:rFonts w:ascii="Trebuchet MS" w:hAnsi="Trebuchet MS" w:cs="Arial"/>
              <w:b/>
              <w:szCs w:val="24"/>
            </w:rPr>
            <w:t xml:space="preserve"> </w:t>
          </w:r>
        </w:p>
        <w:sdt>
          <w:sdtPr>
            <w:rPr>
              <w:rStyle w:val="Formatvorlage2"/>
            </w:rPr>
            <w:alias w:val="Partner"/>
            <w:tag w:val="Partner"/>
            <w:id w:val="-865994211"/>
            <w:lock w:val="sdtLocked"/>
            <w:placeholder>
              <w:docPart w:val="CEF66E6C39904F988A5B0DC2D0E871D5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szCs w:val="24"/>
            </w:rPr>
          </w:sdtEndPr>
          <w:sdtContent>
            <w:p w:rsidR="00912C47" w:rsidRDefault="0091439B">
              <w:pPr>
                <w:rPr>
                  <w:rFonts w:ascii="Trebuchet MS" w:hAnsi="Trebuchet MS" w:cs="Arial"/>
                  <w:szCs w:val="24"/>
                </w:rPr>
              </w:pPr>
              <w:r w:rsidRPr="00002879">
                <w:rPr>
                  <w:rStyle w:val="Platzhaltertext"/>
                </w:rPr>
                <w:t>Klicken Sie hier, um Text einzugeben.</w:t>
              </w:r>
            </w:p>
            <w:p w:rsidR="0091439B" w:rsidRPr="00912C47" w:rsidRDefault="006B769C">
              <w:pPr>
                <w:rPr>
                  <w:rFonts w:ascii="Trebuchet MS" w:hAnsi="Trebuchet MS" w:cs="Arial"/>
                  <w:szCs w:val="24"/>
                </w:rPr>
              </w:pPr>
            </w:p>
          </w:sdtContent>
        </w:sdt>
        <w:p w:rsidR="0037569F" w:rsidRPr="00E32FC9" w:rsidRDefault="0037569F">
          <w:pPr>
            <w:rPr>
              <w:rFonts w:ascii="Trebuchet MS" w:hAnsi="Trebuchet MS" w:cs="Arial"/>
              <w:b/>
              <w:szCs w:val="24"/>
            </w:rPr>
          </w:pPr>
          <w:r w:rsidRPr="00E32FC9">
            <w:rPr>
              <w:rFonts w:ascii="Trebuchet MS" w:hAnsi="Trebuchet MS" w:cs="Arial"/>
              <w:b/>
              <w:szCs w:val="24"/>
            </w:rPr>
            <w:t>Wie ist die Weiterarbeit geplant? Wie wollen sie an die Aktivität, das Projekt anknüpfen?</w:t>
          </w:r>
        </w:p>
        <w:sdt>
          <w:sdtPr>
            <w:rPr>
              <w:rStyle w:val="Formatvorlage2"/>
            </w:rPr>
            <w:alias w:val="Weiterarbeit"/>
            <w:tag w:val="Weiterarbeit"/>
            <w:id w:val="1123802054"/>
            <w:lock w:val="sdtLocked"/>
            <w:placeholder>
              <w:docPart w:val="F72F1B1393A84EA187BA8484035D0C17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sz w:val="22"/>
              <w:szCs w:val="22"/>
            </w:rPr>
          </w:sdtEndPr>
          <w:sdtContent>
            <w:p w:rsidR="0037569F" w:rsidRDefault="0091439B">
              <w:pPr>
                <w:rPr>
                  <w:rFonts w:cs="Arial"/>
                  <w:sz w:val="22"/>
                  <w:szCs w:val="22"/>
                </w:rPr>
              </w:pPr>
              <w:r w:rsidRPr="00002879">
                <w:rPr>
                  <w:rStyle w:val="Platzhaltertext"/>
                </w:rPr>
                <w:t>Klicken Sie hier, um Text einzugeben.</w:t>
              </w:r>
            </w:p>
          </w:sdtContent>
        </w:sdt>
        <w:p w:rsidR="0091439B" w:rsidRDefault="0091439B">
          <w:pPr>
            <w:rPr>
              <w:rFonts w:cs="Arial"/>
              <w:sz w:val="22"/>
              <w:szCs w:val="22"/>
            </w:rPr>
          </w:pPr>
        </w:p>
        <w:p w:rsidR="0091439B" w:rsidRPr="00CE025E" w:rsidRDefault="0091439B">
          <w:pPr>
            <w:rPr>
              <w:rFonts w:cs="Arial"/>
              <w:sz w:val="22"/>
              <w:szCs w:val="22"/>
            </w:rPr>
          </w:pPr>
        </w:p>
        <w:p w:rsidR="0037569F" w:rsidRDefault="0037569F">
          <w:pPr>
            <w:rPr>
              <w:rFonts w:cs="Arial"/>
            </w:rPr>
          </w:pPr>
        </w:p>
        <w:p w:rsidR="0037569F" w:rsidRDefault="0037569F">
          <w:pPr>
            <w:rPr>
              <w:rFonts w:cs="Arial"/>
            </w:rPr>
          </w:pPr>
        </w:p>
        <w:p w:rsidR="0037569F" w:rsidRPr="00E32FC9" w:rsidRDefault="0037569F">
          <w:pPr>
            <w:numPr>
              <w:ilvl w:val="0"/>
              <w:numId w:val="3"/>
            </w:numPr>
            <w:rPr>
              <w:rFonts w:ascii="Trebuchet MS" w:hAnsi="Trebuchet MS" w:cs="Arial"/>
              <w:b/>
              <w:bCs/>
              <w:sz w:val="28"/>
            </w:rPr>
          </w:pPr>
          <w:r w:rsidRPr="00E32FC9">
            <w:rPr>
              <w:rFonts w:ascii="Trebuchet MS" w:hAnsi="Trebuchet MS" w:cs="Arial"/>
              <w:b/>
              <w:bCs/>
              <w:sz w:val="28"/>
            </w:rPr>
            <w:t>Finanzierungsplan</w:t>
          </w:r>
        </w:p>
        <w:p w:rsidR="0037569F" w:rsidRPr="00E32FC9" w:rsidRDefault="0037569F">
          <w:pPr>
            <w:rPr>
              <w:rFonts w:ascii="Trebuchet MS" w:hAnsi="Trebuchet MS" w:cs="Arial"/>
            </w:rPr>
          </w:pPr>
        </w:p>
        <w:p w:rsidR="0037569F" w:rsidRPr="00E32FC9" w:rsidRDefault="0037569F">
          <w:pPr>
            <w:pStyle w:val="berschrift2"/>
            <w:rPr>
              <w:rFonts w:ascii="Trebuchet MS" w:hAnsi="Trebuchet MS" w:cs="Arial"/>
              <w:b/>
              <w:bCs/>
            </w:rPr>
          </w:pPr>
          <w:r w:rsidRPr="00E32FC9">
            <w:rPr>
              <w:rFonts w:ascii="Trebuchet MS" w:hAnsi="Trebuchet MS" w:cs="Arial"/>
              <w:b/>
              <w:bCs/>
            </w:rPr>
            <w:t>Ausgaben</w:t>
          </w:r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Verpflegung der Teilnehmer/innen: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Verpflegung"/>
              <w:tag w:val="Verpflegung"/>
              <w:id w:val="-1083221908"/>
              <w:lock w:val="sdtLocked"/>
              <w:placeholder>
                <w:docPart w:val="4B6CB1FF16D04A61AB1FE4A72E9210B0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</w:t>
              </w:r>
              <w:r w:rsidR="00912C47">
                <w:rPr>
                  <w:rStyle w:val="Platzhaltertext"/>
                </w:rPr>
                <w:t>en Sie hier, um Text ei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Unterkunft / Raumkosten: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Unterkunft"/>
              <w:tag w:val="Unterkunft"/>
              <w:id w:val="1959057978"/>
              <w:lock w:val="sdtLocked"/>
              <w:placeholder>
                <w:docPart w:val="13318F04A9564BD1B5816CA684F5884E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Honorare: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Fonts w:ascii="Verdana" w:hAnsi="Verdana" w:cs="Arial"/>
              </w:rPr>
              <w:alias w:val="Honorare"/>
              <w:tag w:val="Honorare"/>
              <w:id w:val="1210385252"/>
              <w:lock w:val="sdtLocked"/>
              <w:placeholder>
                <w:docPart w:val="766EC7B89F6541CE892958827EB95242"/>
              </w:placeholder>
              <w:showingPlcHdr/>
              <w:text/>
            </w:sdtPr>
            <w:sdtEndPr/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Material (bitte näher beschreiben):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Material"/>
              <w:tag w:val="Material"/>
              <w:id w:val="1534230792"/>
              <w:lock w:val="sdtLocked"/>
              <w:placeholder>
                <w:docPart w:val="40D310C977174B478EA2F2A66BC5FC41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</w:t>
              </w:r>
              <w:r w:rsidR="00912C47">
                <w:rPr>
                  <w:rStyle w:val="Platzhaltertext"/>
                </w:rPr>
                <w:t>en Sie hier, um Text einzuge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Sonstiges (bitte näher beschreiben):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Sonstiges"/>
              <w:tag w:val="Sonstiges"/>
              <w:id w:val="1787534791"/>
              <w:lock w:val="sdtLocked"/>
              <w:placeholder>
                <w:docPart w:val="B182FF9004174524A64373B8C0A4A296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</w:t>
              </w:r>
              <w:r w:rsidR="00912C47">
                <w:rPr>
                  <w:rStyle w:val="Platzhaltertext"/>
                </w:rPr>
                <w:t>en Sie hier, um Text einz</w:t>
              </w:r>
            </w:sdtContent>
          </w:sdt>
        </w:p>
        <w:p w:rsidR="006F336C" w:rsidRDefault="006F336C">
          <w:pPr>
            <w:rPr>
              <w:rFonts w:ascii="Verdana" w:hAnsi="Verdana" w:cs="Arial"/>
            </w:rPr>
          </w:pPr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Gesamtkosten: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Gesamtkosten"/>
              <w:tag w:val="Gesamtkosten"/>
              <w:id w:val="754255900"/>
              <w:lock w:val="sdtLocked"/>
              <w:placeholder>
                <w:docPart w:val="BAB13C62C95441B4965A5870B3A800A1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</w:p>
        <w:p w:rsidR="0037569F" w:rsidRDefault="0037569F">
          <w:pPr>
            <w:pStyle w:val="berschrift2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Angaben zur Finanzierung:</w:t>
          </w:r>
        </w:p>
        <w:p w:rsidR="0037569F" w:rsidRDefault="0037569F">
          <w:pPr>
            <w:rPr>
              <w:rFonts w:ascii="Verdana" w:hAnsi="Verdana"/>
            </w:rPr>
          </w:pPr>
          <w:r>
            <w:rPr>
              <w:rFonts w:ascii="Verdana" w:hAnsi="Verdana"/>
            </w:rPr>
            <w:t>Eigenmittel:</w:t>
          </w:r>
          <w:r w:rsidR="00BA0A25">
            <w:rPr>
              <w:rFonts w:ascii="Verdana" w:hAnsi="Verdana"/>
            </w:rPr>
            <w:t xml:space="preserve"> </w:t>
          </w:r>
          <w:sdt>
            <w:sdtPr>
              <w:rPr>
                <w:rStyle w:val="Formatvorlage2"/>
              </w:rPr>
              <w:alias w:val="Eigenmittel"/>
              <w:tag w:val="Eigenmittel"/>
              <w:id w:val="-1053459662"/>
              <w:lock w:val="sdtLocked"/>
              <w:placeholder>
                <w:docPart w:val="FD71F98642554006808578516B436864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Geld- und oder Sachspenden: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Geldspenden"/>
              <w:id w:val="-2121521778"/>
              <w:lock w:val="sdtLocked"/>
              <w:placeholder>
                <w:docPart w:val="4FB62BC9B16247ED9AF5C0A19838ADD1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</w:t>
              </w:r>
              <w:r w:rsidR="00912C47">
                <w:rPr>
                  <w:rStyle w:val="Platzhaltertext"/>
                </w:rPr>
                <w:t>en Sie hier, um Text einzug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Sponsoringpartnerschaften: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Sponsoring"/>
              <w:tag w:val="Sponsoring"/>
              <w:id w:val="30390540"/>
              <w:lock w:val="sdtLocked"/>
              <w:placeholder>
                <w:docPart w:val="A368C1ADACFA4351B1401AA3C8E93C95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Zuschüsse Kommunen / Land: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Zuschüsse"/>
              <w:tag w:val="Zuschüsse"/>
              <w:id w:val="1416593172"/>
              <w:lock w:val="sdtLocked"/>
              <w:placeholder>
                <w:docPart w:val="B4C39F22F06E4362B8D3B7172FF1C16B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</w:t>
              </w:r>
              <w:r w:rsidR="00912C47">
                <w:rPr>
                  <w:rStyle w:val="Platzhaltertext"/>
                </w:rPr>
                <w:t>en Sie hier, um Text einzugeb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Teilnehmerbeiträge: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Beiträge"/>
              <w:tag w:val="Beiträge"/>
              <w:id w:val="-1976446065"/>
              <w:lock w:val="sdtLocked"/>
              <w:placeholder>
                <w:docPart w:val="9F3CAD8CC91345FA9DBC8777761A6FB1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612234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Zuschüsse Pfarreien / </w:t>
          </w:r>
          <w:r w:rsidR="0037569F">
            <w:rPr>
              <w:rFonts w:ascii="Verdana" w:hAnsi="Verdana" w:cs="Arial"/>
            </w:rPr>
            <w:t>Kreis: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Zuschüsse"/>
              <w:tag w:val="Zuschüsse"/>
              <w:id w:val="1935633042"/>
              <w:lock w:val="sdtLocked"/>
              <w:placeholder>
                <w:docPart w:val="C1BF49CAFA7A4A0F965A1ACB504842CC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6F336C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Stiftungen: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Stiftungen"/>
              <w:tag w:val="Stiftungen"/>
              <w:id w:val="-889493387"/>
              <w:lock w:val="sdtLocked"/>
              <w:placeholder>
                <w:docPart w:val="866D2EE7B4784C9C96BE073D112B7CEC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  <w:r>
            <w:rPr>
              <w:rFonts w:ascii="Verdana" w:hAnsi="Verdana" w:cs="Arial"/>
            </w:rPr>
            <w:br/>
            <w:t>Sonstiges: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Sonstiges"/>
              <w:tag w:val="Sonstiges"/>
              <w:id w:val="-1747567557"/>
              <w:lock w:val="sdtLocked"/>
              <w:placeholder>
                <w:docPart w:val="E47A7F5C2A024A129C03C5F2BABAA01E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Summe:</w:t>
          </w:r>
          <w:r w:rsidR="00BA0A25">
            <w:rPr>
              <w:rFonts w:ascii="Verdana" w:hAnsi="Verdana" w:cs="Arial"/>
            </w:rPr>
            <w:t xml:space="preserve"> </w:t>
          </w:r>
          <w:sdt>
            <w:sdtPr>
              <w:rPr>
                <w:rStyle w:val="Formatvorlage2"/>
              </w:rPr>
              <w:alias w:val="Summe"/>
              <w:tag w:val="Summe"/>
              <w:id w:val="-183139633"/>
              <w:lock w:val="sdtLocked"/>
              <w:placeholder>
                <w:docPart w:val="57A35597874A4A618D6233A4E95E7473"/>
              </w:placeholder>
              <w:showingPlcHdr/>
              <w:text/>
            </w:sdtPr>
            <w:sdtEndPr>
              <w:rPr>
                <w:rStyle w:val="Absatz-Standardschriftart"/>
                <w:rFonts w:ascii="Verdana" w:hAnsi="Verdana" w:cs="Arial"/>
              </w:rPr>
            </w:sdtEndPr>
            <w:sdtContent>
              <w:r w:rsidR="00BA0A25" w:rsidRPr="00002879">
                <w:rPr>
                  <w:rStyle w:val="Platzhaltertext"/>
                </w:rPr>
                <w:t>Klicken Sie hier, um Text einzugeben.</w:t>
              </w:r>
            </w:sdtContent>
          </w:sdt>
        </w:p>
        <w:p w:rsidR="0037569F" w:rsidRDefault="0037569F">
          <w:pPr>
            <w:rPr>
              <w:rFonts w:cs="Arial"/>
              <w:b/>
              <w:bCs/>
            </w:rPr>
          </w:pPr>
        </w:p>
        <w:p w:rsidR="006F336C" w:rsidRDefault="0037569F" w:rsidP="00912C47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Zuschuss der Stiftung JugendRaum:</w:t>
          </w:r>
          <w:r w:rsidR="00BA0A25">
            <w:rPr>
              <w:rFonts w:cs="Arial"/>
              <w:b/>
              <w:bCs/>
            </w:rPr>
            <w:t xml:space="preserve"> </w:t>
          </w:r>
          <w:sdt>
            <w:sdtPr>
              <w:rPr>
                <w:rStyle w:val="Formatvorlage2"/>
              </w:rPr>
              <w:alias w:val="Zuschuss"/>
              <w:tag w:val="Zuschuss"/>
              <w:id w:val="-1494493211"/>
              <w:lock w:val="sdtLocked"/>
              <w:placeholder>
                <w:docPart w:val="F8E7DFF2E23043329E6EF449D32044F3"/>
              </w:placeholder>
              <w:showingPlcHdr/>
              <w:text/>
            </w:sdtPr>
            <w:sdtEndPr>
              <w:rPr>
                <w:rStyle w:val="Absatz-Standardschriftart"/>
                <w:rFonts w:ascii="Arial" w:hAnsi="Arial" w:cs="Arial"/>
                <w:b/>
                <w:bCs/>
              </w:rPr>
            </w:sdtEndPr>
            <w:sdtContent>
              <w:r w:rsidR="00BA0A25" w:rsidRPr="00002879">
                <w:rPr>
                  <w:rStyle w:val="Platzhaltertext"/>
                </w:rPr>
                <w:t>Klick</w:t>
              </w:r>
              <w:r w:rsidR="00411592">
                <w:rPr>
                  <w:rStyle w:val="Platzhaltertext"/>
                </w:rPr>
                <w:t xml:space="preserve">en Sie hier, um Text </w:t>
              </w:r>
            </w:sdtContent>
          </w:sdt>
        </w:p>
        <w:p w:rsidR="00912C47" w:rsidRPr="00912C47" w:rsidRDefault="00912C47" w:rsidP="00912C47">
          <w:pPr>
            <w:rPr>
              <w:rFonts w:cs="Arial"/>
              <w:b/>
              <w:bCs/>
            </w:rPr>
          </w:pPr>
        </w:p>
        <w:p w:rsidR="00E32FC9" w:rsidRDefault="0037569F" w:rsidP="00E32FC9">
          <w:pPr>
            <w:numPr>
              <w:ilvl w:val="0"/>
              <w:numId w:val="3"/>
            </w:numPr>
            <w:rPr>
              <w:rFonts w:ascii="Trebuchet MS" w:hAnsi="Trebuchet MS" w:cs="Arial"/>
              <w:b/>
              <w:bCs/>
              <w:sz w:val="28"/>
            </w:rPr>
          </w:pPr>
          <w:r w:rsidRPr="00E32FC9">
            <w:rPr>
              <w:rFonts w:ascii="Trebuchet MS" w:hAnsi="Trebuchet MS" w:cs="Arial"/>
              <w:b/>
              <w:bCs/>
              <w:sz w:val="28"/>
            </w:rPr>
            <w:t>Einverständniserklärung</w:t>
          </w:r>
        </w:p>
        <w:p w:rsidR="00E32FC9" w:rsidRDefault="00E32FC9" w:rsidP="00E32FC9">
          <w:pPr>
            <w:ind w:left="360"/>
            <w:rPr>
              <w:rFonts w:ascii="Trebuchet MS" w:hAnsi="Trebuchet MS" w:cs="Arial"/>
              <w:b/>
              <w:bCs/>
              <w:sz w:val="28"/>
            </w:rPr>
          </w:pPr>
        </w:p>
        <w:p w:rsidR="0037569F" w:rsidRPr="0035558C" w:rsidRDefault="0037569F" w:rsidP="0093419A">
          <w:pPr>
            <w:pStyle w:val="Listenabsatz"/>
            <w:numPr>
              <w:ilvl w:val="0"/>
              <w:numId w:val="5"/>
            </w:numPr>
            <w:rPr>
              <w:rFonts w:ascii="Trebuchet MS" w:hAnsi="Trebuchet MS" w:cs="Arial"/>
              <w:b/>
              <w:bCs/>
              <w:sz w:val="28"/>
            </w:rPr>
          </w:pPr>
          <w:r w:rsidRPr="0035558C">
            <w:rPr>
              <w:rFonts w:ascii="Verdana" w:hAnsi="Verdana" w:cs="Arial"/>
              <w:b/>
              <w:sz w:val="20"/>
            </w:rPr>
            <w:t>Ja, wir haben die Förderrichtlinien gelesen und sind damit einverstanden.</w:t>
          </w:r>
          <w:r w:rsidR="0093419A">
            <w:rPr>
              <w:rFonts w:ascii="Verdana" w:hAnsi="Verdana" w:cs="Arial"/>
              <w:b/>
              <w:sz w:val="20"/>
            </w:rPr>
            <w:t xml:space="preserve"> </w:t>
          </w:r>
          <w:sdt>
            <w:sdtPr>
              <w:rPr>
                <w:rFonts w:ascii="Verdana" w:hAnsi="Verdana" w:cs="Arial"/>
                <w:b/>
                <w:sz w:val="20"/>
              </w:rPr>
              <w:id w:val="-1702167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5691C">
                <w:rPr>
                  <w:rFonts w:ascii="MS Gothic" w:eastAsia="MS Gothic" w:hAnsi="MS Gothic" w:cs="Arial" w:hint="eastAsia"/>
                  <w:b/>
                  <w:sz w:val="20"/>
                </w:rPr>
                <w:t>☐</w:t>
              </w:r>
            </w:sdtContent>
          </w:sdt>
        </w:p>
        <w:p w:rsidR="0035558C" w:rsidRPr="0035558C" w:rsidRDefault="0093419A" w:rsidP="0093419A">
          <w:pPr>
            <w:pStyle w:val="Listenabsatz"/>
            <w:numPr>
              <w:ilvl w:val="0"/>
              <w:numId w:val="5"/>
            </w:numPr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Ja, wir haben die Datenschutzerklärung gelesen und verstanden.</w:t>
          </w:r>
        </w:p>
        <w:p w:rsidR="0037569F" w:rsidRPr="00E32FC9" w:rsidRDefault="0093419A">
          <w:pPr>
            <w:ind w:left="1410" w:hanging="1050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 xml:space="preserve">                </w:t>
          </w:r>
          <w:r w:rsidR="0037569F" w:rsidRPr="00E32FC9">
            <w:rPr>
              <w:rFonts w:ascii="Verdana" w:hAnsi="Verdana" w:cs="Arial"/>
              <w:b/>
              <w:sz w:val="20"/>
            </w:rPr>
            <w:t>(Bitte lesen und ankreuzen)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sdt>
            <w:sdtPr>
              <w:rPr>
                <w:rFonts w:ascii="Verdana" w:hAnsi="Verdana" w:cs="Arial"/>
                <w:b/>
                <w:sz w:val="20"/>
              </w:rPr>
              <w:id w:val="1078796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sz w:val="20"/>
                </w:rPr>
                <w:t>☐</w:t>
              </w:r>
            </w:sdtContent>
          </w:sdt>
        </w:p>
        <w:p w:rsidR="0037569F" w:rsidRPr="00E32FC9" w:rsidRDefault="0037569F">
          <w:pPr>
            <w:tabs>
              <w:tab w:val="left" w:pos="5670"/>
            </w:tabs>
            <w:rPr>
              <w:rFonts w:ascii="Verdana" w:hAnsi="Verdana" w:cs="Arial"/>
              <w:b/>
              <w:sz w:val="20"/>
            </w:rPr>
          </w:pPr>
        </w:p>
        <w:p w:rsidR="0037569F" w:rsidRPr="00E32FC9" w:rsidRDefault="0037569F">
          <w:pPr>
            <w:tabs>
              <w:tab w:val="left" w:pos="5670"/>
            </w:tabs>
            <w:rPr>
              <w:rFonts w:ascii="Verdana" w:hAnsi="Verdana" w:cs="Arial"/>
              <w:b/>
              <w:sz w:val="20"/>
            </w:rPr>
          </w:pPr>
        </w:p>
        <w:p w:rsidR="0037569F" w:rsidRPr="00E32FC9" w:rsidRDefault="00694BFA">
          <w:pPr>
            <w:tabs>
              <w:tab w:val="left" w:pos="5670"/>
            </w:tabs>
            <w:rPr>
              <w:rFonts w:ascii="Trebuchet MS" w:hAnsi="Trebuchet MS" w:cs="Arial"/>
              <w:b/>
              <w:sz w:val="20"/>
            </w:rPr>
          </w:pPr>
          <w:r>
            <w:rPr>
              <w:rFonts w:ascii="Trebuchet MS" w:hAnsi="Trebuchet MS" w:cs="Arial"/>
              <w:b/>
              <w:sz w:val="20"/>
            </w:rPr>
            <w:t xml:space="preserve">Ort  </w:t>
          </w:r>
          <w:sdt>
            <w:sdtPr>
              <w:rPr>
                <w:rStyle w:val="Formatvorlage2"/>
              </w:rPr>
              <w:alias w:val="Ort"/>
              <w:tag w:val="Ort"/>
              <w:id w:val="-1010378147"/>
              <w:lock w:val="sdtLocked"/>
              <w:placeholder>
                <w:docPart w:val="F094D8A83B594FF885CA905DF6CB2510"/>
              </w:placeholder>
              <w:showingPlcHdr/>
              <w:text/>
            </w:sdtPr>
            <w:sdtEndPr>
              <w:rPr>
                <w:rStyle w:val="Absatz-Standardschriftart"/>
                <w:rFonts w:cs="Arial"/>
                <w:b/>
                <w:sz w:val="20"/>
              </w:rPr>
            </w:sdtEndPr>
            <w:sdtContent>
              <w:r w:rsidR="00E4054C">
                <w:rPr>
                  <w:rFonts w:ascii="Trebuchet MS" w:hAnsi="Trebuchet MS" w:cs="Arial"/>
                  <w:b/>
                  <w:sz w:val="20"/>
                </w:rPr>
                <w:t xml:space="preserve">         </w:t>
              </w:r>
              <w:r w:rsidR="0085691C">
                <w:rPr>
                  <w:rFonts w:ascii="Trebuchet MS" w:hAnsi="Trebuchet MS" w:cs="Arial"/>
                  <w:b/>
                  <w:sz w:val="20"/>
                </w:rPr>
                <w:t xml:space="preserve">      </w:t>
              </w:r>
            </w:sdtContent>
          </w:sdt>
          <w:r>
            <w:rPr>
              <w:rFonts w:ascii="Trebuchet MS" w:hAnsi="Trebuchet MS" w:cs="Arial"/>
              <w:b/>
              <w:sz w:val="20"/>
            </w:rPr>
            <w:t xml:space="preserve">    </w:t>
          </w:r>
          <w:r w:rsidR="0093419A">
            <w:rPr>
              <w:rFonts w:ascii="Trebuchet MS" w:hAnsi="Trebuchet MS" w:cs="Arial"/>
              <w:b/>
              <w:sz w:val="20"/>
            </w:rPr>
            <w:t xml:space="preserve">     </w:t>
          </w:r>
          <w:bookmarkStart w:id="0" w:name="_GoBack"/>
          <w:bookmarkEnd w:id="0"/>
          <w:r w:rsidR="0093419A">
            <w:rPr>
              <w:rFonts w:ascii="Trebuchet MS" w:hAnsi="Trebuchet MS" w:cs="Arial"/>
              <w:b/>
              <w:sz w:val="20"/>
            </w:rPr>
            <w:t xml:space="preserve">               </w:t>
          </w:r>
          <w:r>
            <w:rPr>
              <w:rFonts w:ascii="Trebuchet MS" w:hAnsi="Trebuchet MS" w:cs="Arial"/>
              <w:b/>
              <w:sz w:val="20"/>
            </w:rPr>
            <w:t xml:space="preserve">                  </w:t>
          </w:r>
          <w:r w:rsidR="00BA0A25">
            <w:rPr>
              <w:rFonts w:ascii="Trebuchet MS" w:hAnsi="Trebuchet MS" w:cs="Arial"/>
              <w:b/>
              <w:sz w:val="20"/>
            </w:rPr>
            <w:t xml:space="preserve"> Datum  </w:t>
          </w:r>
          <w:sdt>
            <w:sdtPr>
              <w:rPr>
                <w:rStyle w:val="Formatvorlage2"/>
              </w:rPr>
              <w:alias w:val=" Datum"/>
              <w:tag w:val=" Datum"/>
              <w:id w:val="-1600169158"/>
              <w:lock w:val="sdtLocked"/>
              <w:placeholder>
                <w:docPart w:val="689EC95987894730919917412248DD2D"/>
              </w:placeholder>
              <w:showingPlcHdr/>
              <w:date w:fullDate="2019-08-22T00:00:00Z"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rFonts w:ascii="Arial" w:hAnsi="Arial" w:cs="Arial"/>
                <w:b/>
                <w:sz w:val="20"/>
              </w:rPr>
            </w:sdtEndPr>
            <w:sdtContent>
              <w:r w:rsidR="0085691C">
                <w:rPr>
                  <w:rStyle w:val="Formatvorlage2"/>
                </w:rPr>
                <w:t xml:space="preserve">        </w:t>
              </w:r>
            </w:sdtContent>
          </w:sdt>
        </w:p>
        <w:p w:rsidR="0037569F" w:rsidRPr="00E32FC9" w:rsidRDefault="0037569F">
          <w:pPr>
            <w:tabs>
              <w:tab w:val="left" w:pos="5670"/>
            </w:tabs>
            <w:rPr>
              <w:rFonts w:ascii="Verdana" w:hAnsi="Verdana" w:cs="Arial"/>
              <w:b/>
              <w:sz w:val="20"/>
            </w:rPr>
          </w:pPr>
        </w:p>
        <w:p w:rsidR="0037569F" w:rsidRPr="00E32FC9" w:rsidRDefault="0037569F">
          <w:pPr>
            <w:tabs>
              <w:tab w:val="left" w:pos="5670"/>
            </w:tabs>
            <w:rPr>
              <w:rFonts w:ascii="Verdana" w:hAnsi="Verdana" w:cs="Arial"/>
              <w:b/>
              <w:sz w:val="20"/>
            </w:rPr>
          </w:pPr>
        </w:p>
        <w:p w:rsidR="00557388" w:rsidRDefault="0037569F">
          <w:pPr>
            <w:tabs>
              <w:tab w:val="left" w:pos="5670"/>
            </w:tabs>
            <w:rPr>
              <w:rFonts w:ascii="Trebuchet MS" w:hAnsi="Trebuchet MS" w:cs="Arial"/>
              <w:b/>
              <w:sz w:val="20"/>
            </w:rPr>
          </w:pPr>
          <w:r w:rsidRPr="00E32FC9">
            <w:rPr>
              <w:rFonts w:ascii="Trebuchet MS" w:hAnsi="Trebuchet MS" w:cs="Arial"/>
              <w:b/>
              <w:sz w:val="20"/>
            </w:rPr>
            <w:t>Unterschrift rechtlich verantwortliche(r) Projektleiter</w:t>
          </w:r>
          <w:r w:rsidR="00BA0A25">
            <w:rPr>
              <w:rFonts w:ascii="Trebuchet MS" w:hAnsi="Trebuchet MS" w:cs="Arial"/>
              <w:b/>
              <w:sz w:val="20"/>
            </w:rPr>
            <w:t>/in</w:t>
          </w:r>
          <w:r w:rsidRPr="00E32FC9">
            <w:rPr>
              <w:rFonts w:ascii="Trebuchet MS" w:hAnsi="Trebuchet MS" w:cs="Arial"/>
              <w:b/>
              <w:sz w:val="20"/>
            </w:rPr>
            <w:tab/>
          </w:r>
        </w:p>
        <w:p w:rsidR="0037569F" w:rsidRDefault="0037569F">
          <w:pPr>
            <w:tabs>
              <w:tab w:val="left" w:pos="5670"/>
            </w:tabs>
            <w:rPr>
              <w:rFonts w:ascii="Trebuchet MS" w:hAnsi="Trebuchet MS" w:cs="Arial"/>
              <w:b/>
              <w:bCs/>
              <w:sz w:val="20"/>
            </w:rPr>
          </w:pPr>
        </w:p>
        <w:p w:rsidR="00557388" w:rsidRDefault="00557388">
          <w:pPr>
            <w:tabs>
              <w:tab w:val="left" w:pos="5670"/>
            </w:tabs>
            <w:rPr>
              <w:rFonts w:ascii="Trebuchet MS" w:hAnsi="Trebuchet MS" w:cs="Arial"/>
              <w:b/>
              <w:bCs/>
              <w:sz w:val="20"/>
            </w:rPr>
          </w:pPr>
        </w:p>
        <w:sdt>
          <w:sdtPr>
            <w:rPr>
              <w:rStyle w:val="Formatvorlage2"/>
            </w:rPr>
            <w:alias w:val="Unterschrift"/>
            <w:tag w:val="Unterschrift"/>
            <w:id w:val="1201051776"/>
            <w:lock w:val="sdtLocked"/>
            <w:placeholder>
              <w:docPart w:val="CFB09E706FBA4EE0A50FBFB055E1C3CB"/>
            </w:placeholder>
            <w:showingPlcHdr/>
            <w:docPartList>
              <w:docPartGallery w:val="Quick Parts"/>
            </w:docPartList>
          </w:sdtPr>
          <w:sdtEndPr>
            <w:rPr>
              <w:rStyle w:val="Absatz-Standardschriftart"/>
              <w:rFonts w:ascii="Arial" w:hAnsi="Arial"/>
              <w:b/>
              <w:sz w:val="20"/>
            </w:rPr>
          </w:sdtEndPr>
          <w:sdtContent>
            <w:p w:rsidR="00557388" w:rsidRPr="00E32FC9" w:rsidRDefault="0085691C">
              <w:pPr>
                <w:tabs>
                  <w:tab w:val="left" w:pos="5670"/>
                </w:tabs>
                <w:rPr>
                  <w:rFonts w:ascii="Trebuchet MS" w:hAnsi="Trebuchet MS"/>
                  <w:b/>
                  <w:sz w:val="20"/>
                </w:rPr>
              </w:pPr>
              <w:r w:rsidRPr="00F512D5">
                <w:rPr>
                  <w:rStyle w:val="Platzhaltertext"/>
                </w:rPr>
                <w:t>Wählen Sie einen Dokumentbaustein aus.</w:t>
              </w:r>
            </w:p>
          </w:sdtContent>
        </w:sdt>
      </w:sdtContent>
    </w:sdt>
    <w:sectPr w:rsidR="00557388" w:rsidRPr="00E32FC9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1" w:rsidRDefault="00801271">
      <w:r>
        <w:separator/>
      </w:r>
    </w:p>
  </w:endnote>
  <w:endnote w:type="continuationSeparator" w:id="0">
    <w:p w:rsidR="00801271" w:rsidRDefault="0080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KJ Regular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71" w:rsidRPr="00E32FC9" w:rsidRDefault="00801271" w:rsidP="00E32FC9">
    <w:pPr>
      <w:pStyle w:val="Fuzeile"/>
      <w:jc w:val="center"/>
      <w:rPr>
        <w:rFonts w:ascii="Trebuchet MS" w:hAnsi="Trebuchet MS"/>
        <w:sz w:val="18"/>
        <w:szCs w:val="18"/>
      </w:rPr>
    </w:pPr>
    <w:r w:rsidRPr="00E32FC9">
      <w:rPr>
        <w:rFonts w:ascii="Trebuchet MS" w:hAnsi="Trebuchet MS"/>
        <w:sz w:val="18"/>
        <w:szCs w:val="18"/>
      </w:rPr>
      <w:t>Förderantrag „</w:t>
    </w:r>
    <w:proofErr w:type="spellStart"/>
    <w:r w:rsidRPr="00E32FC9">
      <w:rPr>
        <w:rFonts w:ascii="Trebuchet MS" w:hAnsi="Trebuchet MS"/>
        <w:sz w:val="18"/>
        <w:szCs w:val="18"/>
      </w:rPr>
      <w:t>JugendRaum</w:t>
    </w:r>
    <w:proofErr w:type="spellEnd"/>
    <w:r w:rsidRPr="00E32FC9">
      <w:rPr>
        <w:rFonts w:ascii="Trebuchet MS" w:hAnsi="Trebuchet MS"/>
        <w:sz w:val="18"/>
        <w:szCs w:val="18"/>
      </w:rPr>
      <w:t>“  - Die Kinder- und Jugendstiftung im Bistum Mainz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1" w:rsidRDefault="00801271">
      <w:r>
        <w:separator/>
      </w:r>
    </w:p>
  </w:footnote>
  <w:footnote w:type="continuationSeparator" w:id="0">
    <w:p w:rsidR="00801271" w:rsidRDefault="0080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627480"/>
      <w:docPartObj>
        <w:docPartGallery w:val="Page Numbers (Margins)"/>
        <w:docPartUnique/>
      </w:docPartObj>
    </w:sdtPr>
    <w:sdtContent>
      <w:p w:rsidR="006B769C" w:rsidRDefault="006B769C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69C" w:rsidRDefault="006B769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6B769C" w:rsidRDefault="006B769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D3A"/>
    <w:multiLevelType w:val="singleLevel"/>
    <w:tmpl w:val="F52C33A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75C59"/>
    <w:multiLevelType w:val="singleLevel"/>
    <w:tmpl w:val="9B0EF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TC Officina Sans Book" w:hAnsi="ITC Officina Sans Book" w:hint="default"/>
        <w:sz w:val="24"/>
      </w:rPr>
    </w:lvl>
  </w:abstractNum>
  <w:abstractNum w:abstractNumId="2">
    <w:nsid w:val="18F76471"/>
    <w:multiLevelType w:val="hybridMultilevel"/>
    <w:tmpl w:val="67F45596"/>
    <w:lvl w:ilvl="0" w:tplc="B0C2A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931C7"/>
    <w:multiLevelType w:val="hybridMultilevel"/>
    <w:tmpl w:val="BB8EB6FC"/>
    <w:lvl w:ilvl="0" w:tplc="CC0C8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D6AD6"/>
    <w:multiLevelType w:val="hybridMultilevel"/>
    <w:tmpl w:val="89C48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D"/>
    <w:rsid w:val="000046E5"/>
    <w:rsid w:val="000365BF"/>
    <w:rsid w:val="000E6E3D"/>
    <w:rsid w:val="00182B58"/>
    <w:rsid w:val="002D5E33"/>
    <w:rsid w:val="0035558C"/>
    <w:rsid w:val="0037569F"/>
    <w:rsid w:val="003F2C29"/>
    <w:rsid w:val="00411592"/>
    <w:rsid w:val="00472A5C"/>
    <w:rsid w:val="00497BED"/>
    <w:rsid w:val="00531CED"/>
    <w:rsid w:val="00557388"/>
    <w:rsid w:val="00612234"/>
    <w:rsid w:val="00694BFA"/>
    <w:rsid w:val="006B769C"/>
    <w:rsid w:val="006F336C"/>
    <w:rsid w:val="00792AA0"/>
    <w:rsid w:val="007E7EF9"/>
    <w:rsid w:val="00801271"/>
    <w:rsid w:val="0085583A"/>
    <w:rsid w:val="0085691C"/>
    <w:rsid w:val="00912C47"/>
    <w:rsid w:val="0091439B"/>
    <w:rsid w:val="0093419A"/>
    <w:rsid w:val="009C38FF"/>
    <w:rsid w:val="009C432E"/>
    <w:rsid w:val="00A25B09"/>
    <w:rsid w:val="00B91D02"/>
    <w:rsid w:val="00BA0A25"/>
    <w:rsid w:val="00CD2136"/>
    <w:rsid w:val="00CE025E"/>
    <w:rsid w:val="00CE0B64"/>
    <w:rsid w:val="00D17628"/>
    <w:rsid w:val="00E32FC9"/>
    <w:rsid w:val="00E4054C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567"/>
      </w:tabs>
      <w:ind w:left="284" w:hanging="284"/>
    </w:pPr>
    <w:rPr>
      <w:rFonts w:ascii="Univers" w:hAnsi="Univers"/>
    </w:rPr>
  </w:style>
  <w:style w:type="character" w:styleId="Platzhaltertext">
    <w:name w:val="Placeholder Text"/>
    <w:basedOn w:val="Absatz-Standardschriftart"/>
    <w:uiPriority w:val="99"/>
    <w:semiHidden/>
    <w:rsid w:val="009C43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32E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F2C29"/>
    <w:rPr>
      <w:rFonts w:ascii="BDKJ Regular" w:hAnsi="BDKJ Regular"/>
      <w:sz w:val="24"/>
    </w:rPr>
  </w:style>
  <w:style w:type="character" w:customStyle="1" w:styleId="Formatvorlage2">
    <w:name w:val="Formatvorlage2"/>
    <w:basedOn w:val="Absatz-Standardschriftart"/>
    <w:uiPriority w:val="1"/>
    <w:rsid w:val="003F2C29"/>
    <w:rPr>
      <w:rFonts w:ascii="Trebuchet MS" w:hAnsi="Trebuchet MS"/>
      <w:sz w:val="24"/>
    </w:rPr>
  </w:style>
  <w:style w:type="character" w:customStyle="1" w:styleId="Formatvorlage3">
    <w:name w:val="Formatvorlage3"/>
    <w:basedOn w:val="Absatz-Standardschriftart"/>
    <w:uiPriority w:val="1"/>
    <w:rsid w:val="00694BFA"/>
  </w:style>
  <w:style w:type="paragraph" w:styleId="Listenabsatz">
    <w:name w:val="List Paragraph"/>
    <w:basedOn w:val="Standard"/>
    <w:uiPriority w:val="34"/>
    <w:qFormat/>
    <w:rsid w:val="0035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567"/>
      </w:tabs>
      <w:ind w:left="284" w:hanging="284"/>
    </w:pPr>
    <w:rPr>
      <w:rFonts w:ascii="Univers" w:hAnsi="Univers"/>
    </w:rPr>
  </w:style>
  <w:style w:type="character" w:styleId="Platzhaltertext">
    <w:name w:val="Placeholder Text"/>
    <w:basedOn w:val="Absatz-Standardschriftart"/>
    <w:uiPriority w:val="99"/>
    <w:semiHidden/>
    <w:rsid w:val="009C43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32E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F2C29"/>
    <w:rPr>
      <w:rFonts w:ascii="BDKJ Regular" w:hAnsi="BDKJ Regular"/>
      <w:sz w:val="24"/>
    </w:rPr>
  </w:style>
  <w:style w:type="character" w:customStyle="1" w:styleId="Formatvorlage2">
    <w:name w:val="Formatvorlage2"/>
    <w:basedOn w:val="Absatz-Standardschriftart"/>
    <w:uiPriority w:val="1"/>
    <w:rsid w:val="003F2C29"/>
    <w:rPr>
      <w:rFonts w:ascii="Trebuchet MS" w:hAnsi="Trebuchet MS"/>
      <w:sz w:val="24"/>
    </w:rPr>
  </w:style>
  <w:style w:type="character" w:customStyle="1" w:styleId="Formatvorlage3">
    <w:name w:val="Formatvorlage3"/>
    <w:basedOn w:val="Absatz-Standardschriftart"/>
    <w:uiPriority w:val="1"/>
    <w:rsid w:val="00694BFA"/>
  </w:style>
  <w:style w:type="paragraph" w:styleId="Listenabsatz">
    <w:name w:val="List Paragraph"/>
    <w:basedOn w:val="Standard"/>
    <w:uiPriority w:val="34"/>
    <w:qFormat/>
    <w:rsid w:val="0035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E333-5222-4883-9F69-02543EEE977B}"/>
      </w:docPartPr>
      <w:docPartBody>
        <w:p w:rsidR="00F63B9B" w:rsidRDefault="00893FB2"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5776CE71924B4C8E8D62E91675C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F84EB-08B6-427E-9378-CF31F8C5ACD0}"/>
      </w:docPartPr>
      <w:docPartBody>
        <w:p w:rsidR="00A35654" w:rsidRDefault="002B6653" w:rsidP="002B6653">
          <w:pPr>
            <w:pStyle w:val="E85776CE71924B4C8E8D62E91675C872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F0DBD9161A4DA0BE1934E2070C1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4FF31-C5AE-4898-84FF-74081A398030}"/>
      </w:docPartPr>
      <w:docPartBody>
        <w:p w:rsidR="00A35654" w:rsidRDefault="002B6653" w:rsidP="002B6653">
          <w:pPr>
            <w:pStyle w:val="24F0DBD9161A4DA0BE1934E2070C11EE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DF11185B9452397BC83B309BA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D6E7A-921C-4C9B-8DFC-03E25B436910}"/>
      </w:docPartPr>
      <w:docPartBody>
        <w:p w:rsidR="00A35654" w:rsidRDefault="002B6653" w:rsidP="002B6653">
          <w:pPr>
            <w:pStyle w:val="798DF11185B9452397BC83B309BA6053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C139B4219141CBAEE61FA1834C3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19CDB-B2C9-4EC4-A411-50D57623FD07}"/>
      </w:docPartPr>
      <w:docPartBody>
        <w:p w:rsidR="00A35654" w:rsidRDefault="002B6653" w:rsidP="002B6653">
          <w:pPr>
            <w:pStyle w:val="20C139B4219141CBAEE61FA1834C3212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A78AD205754DC9A3EEC7883B28E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B7D8-A5B9-4ACD-8255-87C755485ADF}"/>
      </w:docPartPr>
      <w:docPartBody>
        <w:p w:rsidR="00A35654" w:rsidRDefault="002B6653" w:rsidP="002B6653">
          <w:pPr>
            <w:pStyle w:val="BAA78AD205754DC9A3EEC7883B28E7B2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4CC6D5A074078AC086FFF3D983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A5796-BE08-48B8-94F2-E1AE2C426B97}"/>
      </w:docPartPr>
      <w:docPartBody>
        <w:p w:rsidR="00A35654" w:rsidRDefault="002B6653" w:rsidP="002B6653">
          <w:pPr>
            <w:pStyle w:val="EFA4CC6D5A074078AC086FFF3D9838B2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5A885A9D8F4ADB93C080C1D7516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FAEBD-2DB3-4213-B951-5564A88C9BA3}"/>
      </w:docPartPr>
      <w:docPartBody>
        <w:p w:rsidR="00A35654" w:rsidRDefault="002B6653" w:rsidP="002B6653">
          <w:pPr>
            <w:pStyle w:val="F85A885A9D8F4ADB93C080C1D7516C04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0A74CA13E4FC49034219155DB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8A016-D1E5-4A62-8070-A34ECEFA6A5A}"/>
      </w:docPartPr>
      <w:docPartBody>
        <w:p w:rsidR="00A35654" w:rsidRDefault="002B6653" w:rsidP="002B6653">
          <w:pPr>
            <w:pStyle w:val="6A10A74CA13E4FC49034219155DB953F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A49E898C3E41D2AA570979E1AFC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8849D-A441-473F-B1C5-450FC8D78008}"/>
      </w:docPartPr>
      <w:docPartBody>
        <w:p w:rsidR="00A35654" w:rsidRDefault="002B6653" w:rsidP="002B6653">
          <w:pPr>
            <w:pStyle w:val="C3A49E898C3E41D2AA570979E1AFCFED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557C943AF14C8EB2B6051B2909E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F4441-158E-4D4E-9766-67BC10760571}"/>
      </w:docPartPr>
      <w:docPartBody>
        <w:p w:rsidR="00A35654" w:rsidRDefault="002B6653" w:rsidP="002B6653">
          <w:pPr>
            <w:pStyle w:val="17557C943AF14C8EB2B6051B2909EF9B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85BA0D033F49778E2C7B8C0D0E7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D5FE1-B042-470A-9251-FDA51B9E580D}"/>
      </w:docPartPr>
      <w:docPartBody>
        <w:p w:rsidR="00A35654" w:rsidRDefault="002B6653" w:rsidP="002B6653">
          <w:pPr>
            <w:pStyle w:val="7685BA0D033F49778E2C7B8C0D0E7B59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899F91AEBB492197986E114EB43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94B27-B3A5-4A6B-A2AC-D9345DA03CD0}"/>
      </w:docPartPr>
      <w:docPartBody>
        <w:p w:rsidR="00A35654" w:rsidRDefault="002B6653" w:rsidP="002B6653">
          <w:pPr>
            <w:pStyle w:val="7D899F91AEBB492197986E114EB434F7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B5DD23C754FBD9B639D280AC36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E4FB2-1384-4D6C-979C-9FA848286D8F}"/>
      </w:docPartPr>
      <w:docPartBody>
        <w:p w:rsidR="00A35654" w:rsidRDefault="002B6653" w:rsidP="002B6653">
          <w:pPr>
            <w:pStyle w:val="FFEB5DD23C754FBD9B639D280AC3650E10"/>
          </w:pPr>
          <w:r w:rsidRPr="00002879">
            <w:rPr>
              <w:rStyle w:val="Platzhaltertext"/>
            </w:rPr>
            <w:t>Klick</w:t>
          </w:r>
        </w:p>
      </w:docPartBody>
    </w:docPart>
    <w:docPart>
      <w:docPartPr>
        <w:name w:val="E2DD4054AB934E3C8581AF429E5BE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26C57-B0AC-4DF1-9CA1-A1FD6FD21BAE}"/>
      </w:docPartPr>
      <w:docPartBody>
        <w:p w:rsidR="00A35654" w:rsidRDefault="002B6653" w:rsidP="002B6653">
          <w:pPr>
            <w:pStyle w:val="E2DD4054AB934E3C8581AF429E5BEA7610"/>
          </w:pPr>
          <w:r w:rsidRPr="00002879">
            <w:rPr>
              <w:rStyle w:val="Platzhaltertext"/>
            </w:rPr>
            <w:t>Klick</w:t>
          </w:r>
        </w:p>
      </w:docPartBody>
    </w:docPart>
    <w:docPart>
      <w:docPartPr>
        <w:name w:val="7B9A33D99BF3436782DED75A28B31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E7D87-8B02-4F8C-AC0A-E2D148AF2313}"/>
      </w:docPartPr>
      <w:docPartBody>
        <w:p w:rsidR="00A35654" w:rsidRDefault="002B6653" w:rsidP="002B6653">
          <w:pPr>
            <w:pStyle w:val="7B9A33D99BF3436782DED75A28B31CE2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1BE3477C7B4939AB02F3D7F75E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87697-48F6-4789-882D-C4DE0EC22DE8}"/>
      </w:docPartPr>
      <w:docPartBody>
        <w:p w:rsidR="00A35654" w:rsidRDefault="002B6653" w:rsidP="002B6653">
          <w:pPr>
            <w:pStyle w:val="6B1BE3477C7B4939AB02F3D7F75E3DAA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B2B775098142DEB3B1E33EE0EA9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4CA7D-D8E2-462A-B29A-71CB63206157}"/>
      </w:docPartPr>
      <w:docPartBody>
        <w:p w:rsidR="00A35654" w:rsidRDefault="002B6653" w:rsidP="002B6653">
          <w:pPr>
            <w:pStyle w:val="A1B2B775098142DEB3B1E33EE0EA994F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B9E6BD9FF140578572C6B301472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8AAE-5790-4F2A-A0A6-03B79C5B1370}"/>
      </w:docPartPr>
      <w:docPartBody>
        <w:p w:rsidR="00A35654" w:rsidRDefault="002B6653" w:rsidP="002B6653">
          <w:pPr>
            <w:pStyle w:val="98B9E6BD9FF140578572C6B301472ECD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66E6C39904F988A5B0DC2D0E87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FEDB0-A383-4479-9F2F-7E3DE21D1CA0}"/>
      </w:docPartPr>
      <w:docPartBody>
        <w:p w:rsidR="002B6653" w:rsidRDefault="002B6653">
          <w:pPr>
            <w:rPr>
              <w:rFonts w:ascii="Trebuchet MS" w:hAnsi="Trebuchet MS" w:cs="Arial"/>
              <w:szCs w:val="24"/>
            </w:rPr>
          </w:pPr>
          <w:r w:rsidRPr="00002879">
            <w:rPr>
              <w:rStyle w:val="Platzhaltertext"/>
            </w:rPr>
            <w:t>Klicken Sie hier, um Text einzugeben.</w:t>
          </w:r>
        </w:p>
        <w:p w:rsidR="00A35654" w:rsidRDefault="00A35654" w:rsidP="002B6653">
          <w:pPr>
            <w:pStyle w:val="CEF66E6C39904F988A5B0DC2D0E871D53"/>
          </w:pPr>
        </w:p>
      </w:docPartBody>
    </w:docPart>
    <w:docPart>
      <w:docPartPr>
        <w:name w:val="F72F1B1393A84EA187BA8484035D0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7C65C-EF61-44A6-B55A-304F19803D2C}"/>
      </w:docPartPr>
      <w:docPartBody>
        <w:p w:rsidR="00A35654" w:rsidRDefault="002B6653" w:rsidP="002B6653">
          <w:pPr>
            <w:pStyle w:val="F72F1B1393A84EA187BA8484035D0C17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CB1FF16D04A61AB1FE4A72E921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186D7-8259-461F-9B3B-F2790D4129F1}"/>
      </w:docPartPr>
      <w:docPartBody>
        <w:p w:rsidR="00A35654" w:rsidRDefault="002B6653" w:rsidP="002B6653">
          <w:pPr>
            <w:pStyle w:val="4B6CB1FF16D04A61AB1FE4A72E9210B010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</w:t>
          </w:r>
        </w:p>
      </w:docPartBody>
    </w:docPart>
    <w:docPart>
      <w:docPartPr>
        <w:name w:val="13318F04A9564BD1B5816CA684F58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8F3E5-3D5F-450A-B4DF-96952F02929C}"/>
      </w:docPartPr>
      <w:docPartBody>
        <w:p w:rsidR="00A35654" w:rsidRDefault="002B6653" w:rsidP="002B6653">
          <w:pPr>
            <w:pStyle w:val="13318F04A9564BD1B5816CA684F5884E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6EC7B89F6541CE892958827EB95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5F833-CB9D-4D66-9729-02A7FEA0A95B}"/>
      </w:docPartPr>
      <w:docPartBody>
        <w:p w:rsidR="00A35654" w:rsidRDefault="002B6653" w:rsidP="002B6653">
          <w:pPr>
            <w:pStyle w:val="766EC7B89F6541CE892958827EB95242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D310C977174B478EA2F2A66BC5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D0243-F4F7-4286-AE41-BD9E01C1CB02}"/>
      </w:docPartPr>
      <w:docPartBody>
        <w:p w:rsidR="00A35654" w:rsidRDefault="002B6653" w:rsidP="002B6653">
          <w:pPr>
            <w:pStyle w:val="40D310C977174B478EA2F2A66BC5FC4110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einzuge</w:t>
          </w:r>
        </w:p>
      </w:docPartBody>
    </w:docPart>
    <w:docPart>
      <w:docPartPr>
        <w:name w:val="B182FF9004174524A64373B8C0A4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96942-3234-442C-BA36-7B77FF68F596}"/>
      </w:docPartPr>
      <w:docPartBody>
        <w:p w:rsidR="00A35654" w:rsidRDefault="002B6653" w:rsidP="002B6653">
          <w:pPr>
            <w:pStyle w:val="B182FF9004174524A64373B8C0A4A29610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</w:t>
          </w:r>
        </w:p>
      </w:docPartBody>
    </w:docPart>
    <w:docPart>
      <w:docPartPr>
        <w:name w:val="BAB13C62C95441B4965A5870B3A80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9F54E-B986-47BA-A152-D6DA7B94FBD8}"/>
      </w:docPartPr>
      <w:docPartBody>
        <w:p w:rsidR="00A35654" w:rsidRDefault="002B6653" w:rsidP="002B6653">
          <w:pPr>
            <w:pStyle w:val="BAB13C62C95441B4965A5870B3A800A1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1F98642554006808578516B436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A73CC-6C69-4365-B9F2-D522D2990152}"/>
      </w:docPartPr>
      <w:docPartBody>
        <w:p w:rsidR="00A35654" w:rsidRDefault="002B6653" w:rsidP="002B6653">
          <w:pPr>
            <w:pStyle w:val="FD71F98642554006808578516B436864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62BC9B16247ED9AF5C0A19838A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BBF94-9569-4B7C-A2FC-F200DFC68F36}"/>
      </w:docPartPr>
      <w:docPartBody>
        <w:p w:rsidR="00A35654" w:rsidRDefault="002B6653" w:rsidP="002B6653">
          <w:pPr>
            <w:pStyle w:val="4FB62BC9B16247ED9AF5C0A19838ADD110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einzug</w:t>
          </w:r>
        </w:p>
      </w:docPartBody>
    </w:docPart>
    <w:docPart>
      <w:docPartPr>
        <w:name w:val="A368C1ADACFA4351B1401AA3C8E93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C30B-1ABC-4260-AE4E-02E7F0E254D8}"/>
      </w:docPartPr>
      <w:docPartBody>
        <w:p w:rsidR="00A35654" w:rsidRDefault="002B6653" w:rsidP="002B6653">
          <w:pPr>
            <w:pStyle w:val="A368C1ADACFA4351B1401AA3C8E93C95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C39F22F06E4362B8D3B7172FF1C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FE229-4097-41FB-AE24-3B1A5C1072C7}"/>
      </w:docPartPr>
      <w:docPartBody>
        <w:p w:rsidR="00A35654" w:rsidRDefault="002B6653" w:rsidP="002B6653">
          <w:pPr>
            <w:pStyle w:val="B4C39F22F06E4362B8D3B7172FF1C16B10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einzugeb</w:t>
          </w:r>
        </w:p>
      </w:docPartBody>
    </w:docPart>
    <w:docPart>
      <w:docPartPr>
        <w:name w:val="9F3CAD8CC91345FA9DBC8777761A6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3B981-84C4-483C-BA83-8BC2A380CCBA}"/>
      </w:docPartPr>
      <w:docPartBody>
        <w:p w:rsidR="00A35654" w:rsidRDefault="002B6653" w:rsidP="002B6653">
          <w:pPr>
            <w:pStyle w:val="9F3CAD8CC91345FA9DBC8777761A6FB110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AFBEB8F86140E988DC62515C5C3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D9A4-8B95-4223-BC72-E62EA02BE84D}"/>
      </w:docPartPr>
      <w:docPartBody>
        <w:p w:rsidR="00000000" w:rsidRDefault="002B6653" w:rsidP="002B6653">
          <w:pPr>
            <w:pStyle w:val="42AFBEB8F86140E988DC62515C5C32D98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CCE1B3D25F499A85A1396CB47DF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4CC67-C405-45EC-B0E8-2AE1D795445A}"/>
      </w:docPartPr>
      <w:docPartBody>
        <w:p w:rsidR="00000000" w:rsidRDefault="002B6653" w:rsidP="002B6653">
          <w:pPr>
            <w:pStyle w:val="FECCE1B3D25F499A85A1396CB47DF7B78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C1BF49CAFA7A4A0F965A1ACB50484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7A2B2-3439-493C-8699-B9DE1CBF032C}"/>
      </w:docPartPr>
      <w:docPartBody>
        <w:p w:rsidR="00000000" w:rsidRDefault="002B6653" w:rsidP="002B6653">
          <w:pPr>
            <w:pStyle w:val="C1BF49CAFA7A4A0F965A1ACB504842CC8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D2EE7B4784C9C96BE073D112B7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DAF16-2DE4-468F-B9CE-29823D96CB84}"/>
      </w:docPartPr>
      <w:docPartBody>
        <w:p w:rsidR="00000000" w:rsidRDefault="002B6653" w:rsidP="002B6653">
          <w:pPr>
            <w:pStyle w:val="866D2EE7B4784C9C96BE073D112B7CEC8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A7F5C2A024A129C03C5F2BABA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6F83D-C952-4A81-A541-DE8ACD7DF234}"/>
      </w:docPartPr>
      <w:docPartBody>
        <w:p w:rsidR="00000000" w:rsidRDefault="002B6653" w:rsidP="002B6653">
          <w:pPr>
            <w:pStyle w:val="E47A7F5C2A024A129C03C5F2BABAA01E8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A35597874A4A618D6233A4E95E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8D75-84E4-408F-AC0C-4956F0062D80}"/>
      </w:docPartPr>
      <w:docPartBody>
        <w:p w:rsidR="00000000" w:rsidRDefault="002B6653" w:rsidP="002B6653">
          <w:pPr>
            <w:pStyle w:val="57A35597874A4A618D6233A4E95E74738"/>
          </w:pPr>
          <w:r w:rsidRPr="000028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7DFF2E23043329E6EF449D3204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2595D-C438-443E-8D51-11F9B806C064}"/>
      </w:docPartPr>
      <w:docPartBody>
        <w:p w:rsidR="00000000" w:rsidRDefault="002B6653" w:rsidP="002B6653">
          <w:pPr>
            <w:pStyle w:val="F8E7DFF2E23043329E6EF449D32044F38"/>
          </w:pPr>
          <w:r w:rsidRPr="00002879">
            <w:rPr>
              <w:rStyle w:val="Platzhaltertext"/>
            </w:rPr>
            <w:t>Klick</w:t>
          </w:r>
          <w:r>
            <w:rPr>
              <w:rStyle w:val="Platzhaltertext"/>
            </w:rPr>
            <w:t xml:space="preserve">en Sie hier, um Text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KJ Regular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B2"/>
    <w:rsid w:val="00270793"/>
    <w:rsid w:val="002B6653"/>
    <w:rsid w:val="00893FB2"/>
    <w:rsid w:val="00A35654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653"/>
    <w:rPr>
      <w:color w:val="808080"/>
    </w:rPr>
  </w:style>
  <w:style w:type="paragraph" w:customStyle="1" w:styleId="E85776CE71924B4C8E8D62E91675C872">
    <w:name w:val="E85776CE71924B4C8E8D62E91675C87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">
    <w:name w:val="24F0DBD9161A4DA0BE1934E2070C11E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">
    <w:name w:val="798DF11185B9452397BC83B309BA6053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">
    <w:name w:val="20C139B4219141CBAEE61FA1834C321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">
    <w:name w:val="BAA78AD205754DC9A3EEC7883B28E7B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">
    <w:name w:val="EFA4CC6D5A074078AC086FFF3D9838B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">
    <w:name w:val="F85A885A9D8F4ADB93C080C1D7516C04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">
    <w:name w:val="6A10A74CA13E4FC49034219155DB953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">
    <w:name w:val="C3A49E898C3E41D2AA570979E1AFCFED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">
    <w:name w:val="17557C943AF14C8EB2B6051B2909EF9B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">
    <w:name w:val="7685BA0D033F49778E2C7B8C0D0E7B59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">
    <w:name w:val="7D899F91AEBB492197986E114EB434F7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">
    <w:name w:val="FFEB5DD23C754FBD9B639D280AC3650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">
    <w:name w:val="E2DD4054AB934E3C8581AF429E5BEA76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">
    <w:name w:val="7B9A33D99BF3436782DED75A28B31CE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">
    <w:name w:val="6B1BE3477C7B4939AB02F3D7F75E3DAA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">
    <w:name w:val="A1B2B775098142DEB3B1E33EE0EA994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">
    <w:name w:val="98B9E6BD9FF140578572C6B301472ECD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">
    <w:name w:val="CEF66E6C39904F988A5B0DC2D0E871D5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">
    <w:name w:val="F72F1B1393A84EA187BA8484035D0C17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">
    <w:name w:val="4B6CB1FF16D04A61AB1FE4A72E9210B0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">
    <w:name w:val="13318F04A9564BD1B5816CA684F5884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">
    <w:name w:val="766EC7B89F6541CE892958827EB9524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">
    <w:name w:val="40D310C977174B478EA2F2A66BC5FC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">
    <w:name w:val="B182FF9004174524A64373B8C0A4A296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">
    <w:name w:val="BAB13C62C95441B4965A5870B3A800A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">
    <w:name w:val="FD71F98642554006808578516B436864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">
    <w:name w:val="4FB62BC9B16247ED9AF5C0A19838ADD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">
    <w:name w:val="A368C1ADACFA4351B1401AA3C8E93C95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">
    <w:name w:val="B4C39F22F06E4362B8D3B7172FF1C16B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">
    <w:name w:val="9F3CAD8CC91345FA9DBC8777761A6FB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1C4EE7F5B4F5890237460ABF4302F">
    <w:name w:val="B451C4EE7F5B4F5890237460ABF4302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8D98944F24233B66E1848BA99612A">
    <w:name w:val="3E78D98944F24233B66E1848BA99612A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44236ADC254F84B30C73F8CC5175AC">
    <w:name w:val="0C44236ADC254F84B30C73F8CC5175AC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40FD21B1F24B02882BC72DE786442E">
    <w:name w:val="F040FD21B1F24B02882BC72DE786442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B4BEC0F5D34F4084198E93CF2D183F">
    <w:name w:val="37B4BEC0F5D34F4084198E93CF2D183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E249F8B604C76812A4E83EBEDF364">
    <w:name w:val="B9AE249F8B604C76812A4E83EBEDF364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A67F983A949EDAB8CB5CD34EDDB00">
    <w:name w:val="58BA67F983A949EDAB8CB5CD34EDDB00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1">
    <w:name w:val="E85776CE71924B4C8E8D62E91675C87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1">
    <w:name w:val="24F0DBD9161A4DA0BE1934E2070C11E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1">
    <w:name w:val="798DF11185B9452397BC83B309BA6053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1">
    <w:name w:val="20C139B4219141CBAEE61FA1834C321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1">
    <w:name w:val="BAA78AD205754DC9A3EEC7883B28E7B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1">
    <w:name w:val="EFA4CC6D5A074078AC086FFF3D9838B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1">
    <w:name w:val="F85A885A9D8F4ADB93C080C1D7516C0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1">
    <w:name w:val="6A10A74CA13E4FC49034219155DB953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1">
    <w:name w:val="C3A49E898C3E41D2AA570979E1AFCFED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1">
    <w:name w:val="17557C943AF14C8EB2B6051B2909EF9B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1">
    <w:name w:val="7685BA0D033F49778E2C7B8C0D0E7B59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1">
    <w:name w:val="7D899F91AEBB492197986E114EB434F7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1">
    <w:name w:val="FFEB5DD23C754FBD9B639D280AC3650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1">
    <w:name w:val="E2DD4054AB934E3C8581AF429E5BEA76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1">
    <w:name w:val="7B9A33D99BF3436782DED75A28B31CE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1">
    <w:name w:val="6B1BE3477C7B4939AB02F3D7F75E3DAA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1">
    <w:name w:val="A1B2B775098142DEB3B1E33EE0EA994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1">
    <w:name w:val="98B9E6BD9FF140578572C6B301472ECD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1">
    <w:name w:val="CEF66E6C39904F988A5B0DC2D0E871D5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1">
    <w:name w:val="F72F1B1393A84EA187BA8484035D0C17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1">
    <w:name w:val="4B6CB1FF16D04A61AB1FE4A72E9210B0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1">
    <w:name w:val="13318F04A9564BD1B5816CA684F5884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1">
    <w:name w:val="766EC7B89F6541CE892958827EB9524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1">
    <w:name w:val="40D310C977174B478EA2F2A66BC5FC4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1">
    <w:name w:val="B182FF9004174524A64373B8C0A4A296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1">
    <w:name w:val="BAB13C62C95441B4965A5870B3A800A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1">
    <w:name w:val="FD71F98642554006808578516B43686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1">
    <w:name w:val="4FB62BC9B16247ED9AF5C0A19838ADD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1">
    <w:name w:val="A368C1ADACFA4351B1401AA3C8E93C95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1">
    <w:name w:val="B4C39F22F06E4362B8D3B7172FF1C16B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1">
    <w:name w:val="9F3CAD8CC91345FA9DBC8777761A6FB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1C4EE7F5B4F5890237460ABF4302F1">
    <w:name w:val="B451C4EE7F5B4F5890237460ABF4302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8D98944F24233B66E1848BA99612A1">
    <w:name w:val="3E78D98944F24233B66E1848BA99612A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44236ADC254F84B30C73F8CC5175AC1">
    <w:name w:val="0C44236ADC254F84B30C73F8CC5175AC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40FD21B1F24B02882BC72DE786442E1">
    <w:name w:val="F040FD21B1F24B02882BC72DE786442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B4BEC0F5D34F4084198E93CF2D183F1">
    <w:name w:val="37B4BEC0F5D34F4084198E93CF2D183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E249F8B604C76812A4E83EBEDF3641">
    <w:name w:val="B9AE249F8B604C76812A4E83EBEDF36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A67F983A949EDAB8CB5CD34EDDB001">
    <w:name w:val="58BA67F983A949EDAB8CB5CD34EDDB00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2">
    <w:name w:val="E85776CE71924B4C8E8D62E91675C87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2">
    <w:name w:val="24F0DBD9161A4DA0BE1934E2070C11E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2">
    <w:name w:val="798DF11185B9452397BC83B309BA6053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2">
    <w:name w:val="20C139B4219141CBAEE61FA1834C321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2">
    <w:name w:val="BAA78AD205754DC9A3EEC7883B28E7B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2">
    <w:name w:val="EFA4CC6D5A074078AC086FFF3D9838B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2">
    <w:name w:val="F85A885A9D8F4ADB93C080C1D7516C04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2">
    <w:name w:val="6A10A74CA13E4FC49034219155DB953F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2">
    <w:name w:val="C3A49E898C3E41D2AA570979E1AFCFED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2">
    <w:name w:val="17557C943AF14C8EB2B6051B2909EF9B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">
    <w:name w:val="42AFBEB8F86140E988DC62515C5C32D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2">
    <w:name w:val="7685BA0D033F49778E2C7B8C0D0E7B59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2">
    <w:name w:val="7D899F91AEBB492197986E114EB434F7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">
    <w:name w:val="FECCE1B3D25F499A85A1396CB47DF7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2">
    <w:name w:val="FFEB5DD23C754FBD9B639D280AC3650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2">
    <w:name w:val="E2DD4054AB934E3C8581AF429E5BEA76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2">
    <w:name w:val="7B9A33D99BF3436782DED75A28B31CE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2">
    <w:name w:val="6B1BE3477C7B4939AB02F3D7F75E3DAA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2">
    <w:name w:val="A1B2B775098142DEB3B1E33EE0EA994F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2">
    <w:name w:val="98B9E6BD9FF140578572C6B301472ECD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2">
    <w:name w:val="CEF66E6C39904F988A5B0DC2D0E871D5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2">
    <w:name w:val="F72F1B1393A84EA187BA8484035D0C17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2">
    <w:name w:val="4B6CB1FF16D04A61AB1FE4A72E9210B0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2">
    <w:name w:val="13318F04A9564BD1B5816CA684F5884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2">
    <w:name w:val="766EC7B89F6541CE892958827EB9524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2">
    <w:name w:val="40D310C977174B478EA2F2A66BC5FC4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2">
    <w:name w:val="B182FF9004174524A64373B8C0A4A296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2">
    <w:name w:val="BAB13C62C95441B4965A5870B3A800A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2">
    <w:name w:val="FD71F98642554006808578516B436864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2">
    <w:name w:val="4FB62BC9B16247ED9AF5C0A19838ADD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2">
    <w:name w:val="A368C1ADACFA4351B1401AA3C8E93C95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2">
    <w:name w:val="B4C39F22F06E4362B8D3B7172FF1C16B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2">
    <w:name w:val="9F3CAD8CC91345FA9DBC8777761A6FB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">
    <w:name w:val="C1BF49CAFA7A4A0F965A1ACB504842CC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">
    <w:name w:val="866D2EE7B4784C9C96BE073D112B7CEC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">
    <w:name w:val="E47A7F5C2A024A129C03C5F2BABAA01E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">
    <w:name w:val="57A35597874A4A618D6233A4E95E74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">
    <w:name w:val="F8E7DFF2E23043329E6EF449D32044F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">
    <w:name w:val="F094D8A83B594FF885CA905DF6CB25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">
    <w:name w:val="689EC95987894730919917412248DD2D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">
    <w:name w:val="CFB09E706FBA4EE0A50FBFB055E1C3CB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3">
    <w:name w:val="E85776CE71924B4C8E8D62E91675C87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3">
    <w:name w:val="24F0DBD9161A4DA0BE1934E2070C11E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3">
    <w:name w:val="798DF11185B9452397BC83B309BA6053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3">
    <w:name w:val="20C139B4219141CBAEE61FA1834C321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3">
    <w:name w:val="BAA78AD205754DC9A3EEC7883B28E7B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3">
    <w:name w:val="EFA4CC6D5A074078AC086FFF3D9838B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3">
    <w:name w:val="F85A885A9D8F4ADB93C080C1D7516C04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3">
    <w:name w:val="6A10A74CA13E4FC49034219155DB953F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3">
    <w:name w:val="C3A49E898C3E41D2AA570979E1AFCFED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3">
    <w:name w:val="17557C943AF14C8EB2B6051B2909EF9B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1">
    <w:name w:val="42AFBEB8F86140E988DC62515C5C32D9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3">
    <w:name w:val="7685BA0D033F49778E2C7B8C0D0E7B59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3">
    <w:name w:val="7D899F91AEBB492197986E114EB434F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1">
    <w:name w:val="FECCE1B3D25F499A85A1396CB47DF7B7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3">
    <w:name w:val="FFEB5DD23C754FBD9B639D280AC3650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3">
    <w:name w:val="E2DD4054AB934E3C8581AF429E5BEA76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3">
    <w:name w:val="7B9A33D99BF3436782DED75A28B31CE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3">
    <w:name w:val="6B1BE3477C7B4939AB02F3D7F75E3DAA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3">
    <w:name w:val="A1B2B775098142DEB3B1E33EE0EA994F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3">
    <w:name w:val="98B9E6BD9FF140578572C6B301472ECD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3">
    <w:name w:val="CEF66E6C39904F988A5B0DC2D0E871D5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3">
    <w:name w:val="F72F1B1393A84EA187BA8484035D0C1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3">
    <w:name w:val="4B6CB1FF16D04A61AB1FE4A72E9210B0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3">
    <w:name w:val="13318F04A9564BD1B5816CA684F5884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3">
    <w:name w:val="766EC7B89F6541CE892958827EB9524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3">
    <w:name w:val="40D310C977174B478EA2F2A66BC5FC4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3">
    <w:name w:val="B182FF9004174524A64373B8C0A4A296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3">
    <w:name w:val="BAB13C62C95441B4965A5870B3A800A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3">
    <w:name w:val="FD71F98642554006808578516B436864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3">
    <w:name w:val="4FB62BC9B16247ED9AF5C0A19838ADD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3">
    <w:name w:val="A368C1ADACFA4351B1401AA3C8E93C95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3">
    <w:name w:val="B4C39F22F06E4362B8D3B7172FF1C16B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3">
    <w:name w:val="9F3CAD8CC91345FA9DBC8777761A6FB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1">
    <w:name w:val="C1BF49CAFA7A4A0F965A1ACB504842CC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1">
    <w:name w:val="866D2EE7B4784C9C96BE073D112B7CEC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1">
    <w:name w:val="E47A7F5C2A024A129C03C5F2BABAA01E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1">
    <w:name w:val="57A35597874A4A618D6233A4E95E7473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1">
    <w:name w:val="F8E7DFF2E23043329E6EF449D32044F3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1">
    <w:name w:val="F094D8A83B594FF885CA905DF6CB2510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4">
    <w:name w:val="E85776CE71924B4C8E8D62E91675C87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4">
    <w:name w:val="24F0DBD9161A4DA0BE1934E2070C11E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4">
    <w:name w:val="798DF11185B9452397BC83B309BA6053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4">
    <w:name w:val="20C139B4219141CBAEE61FA1834C321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4">
    <w:name w:val="BAA78AD205754DC9A3EEC7883B28E7B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4">
    <w:name w:val="EFA4CC6D5A074078AC086FFF3D9838B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4">
    <w:name w:val="F85A885A9D8F4ADB93C080C1D7516C04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4">
    <w:name w:val="6A10A74CA13E4FC49034219155DB953F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4">
    <w:name w:val="C3A49E898C3E41D2AA570979E1AFCFED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4">
    <w:name w:val="17557C943AF14C8EB2B6051B2909EF9B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2">
    <w:name w:val="42AFBEB8F86140E988DC62515C5C32D9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4">
    <w:name w:val="7685BA0D033F49778E2C7B8C0D0E7B59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4">
    <w:name w:val="7D899F91AEBB492197986E114EB434F7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2">
    <w:name w:val="FECCE1B3D25F499A85A1396CB47DF7B7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4">
    <w:name w:val="FFEB5DD23C754FBD9B639D280AC3650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4">
    <w:name w:val="E2DD4054AB934E3C8581AF429E5BEA76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4">
    <w:name w:val="7B9A33D99BF3436782DED75A28B31CE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4">
    <w:name w:val="6B1BE3477C7B4939AB02F3D7F75E3DAA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4">
    <w:name w:val="A1B2B775098142DEB3B1E33EE0EA994F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4">
    <w:name w:val="98B9E6BD9FF140578572C6B301472ECD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4">
    <w:name w:val="F72F1B1393A84EA187BA8484035D0C17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4">
    <w:name w:val="4B6CB1FF16D04A61AB1FE4A72E9210B0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4">
    <w:name w:val="13318F04A9564BD1B5816CA684F5884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4">
    <w:name w:val="766EC7B89F6541CE892958827EB9524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4">
    <w:name w:val="40D310C977174B478EA2F2A66BC5FC4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4">
    <w:name w:val="B182FF9004174524A64373B8C0A4A296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4">
    <w:name w:val="BAB13C62C95441B4965A5870B3A800A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4">
    <w:name w:val="FD71F98642554006808578516B436864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4">
    <w:name w:val="4FB62BC9B16247ED9AF5C0A19838ADD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4">
    <w:name w:val="A368C1ADACFA4351B1401AA3C8E93C95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4">
    <w:name w:val="B4C39F22F06E4362B8D3B7172FF1C16B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4">
    <w:name w:val="9F3CAD8CC91345FA9DBC8777761A6FB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2">
    <w:name w:val="C1BF49CAFA7A4A0F965A1ACB504842CC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2">
    <w:name w:val="866D2EE7B4784C9C96BE073D112B7CEC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2">
    <w:name w:val="E47A7F5C2A024A129C03C5F2BABAA01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2">
    <w:name w:val="57A35597874A4A618D6233A4E95E7473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2">
    <w:name w:val="F8E7DFF2E23043329E6EF449D32044F3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2">
    <w:name w:val="F094D8A83B594FF885CA905DF6CB2510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rmatvorlage2">
    <w:name w:val="Formatvorlage2"/>
    <w:basedOn w:val="Absatz-Standardschriftart"/>
    <w:uiPriority w:val="1"/>
    <w:rsid w:val="002B6653"/>
    <w:rPr>
      <w:rFonts w:ascii="Trebuchet MS" w:hAnsi="Trebuchet MS"/>
      <w:sz w:val="24"/>
    </w:rPr>
  </w:style>
  <w:style w:type="paragraph" w:customStyle="1" w:styleId="689EC95987894730919917412248DD2D1">
    <w:name w:val="689EC95987894730919917412248DD2D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1">
    <w:name w:val="CFB09E706FBA4EE0A50FBFB055E1C3CB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5">
    <w:name w:val="E85776CE71924B4C8E8D62E91675C87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5">
    <w:name w:val="24F0DBD9161A4DA0BE1934E2070C11E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5">
    <w:name w:val="798DF11185B9452397BC83B309BA6053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5">
    <w:name w:val="20C139B4219141CBAEE61FA1834C321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5">
    <w:name w:val="BAA78AD205754DC9A3EEC7883B28E7B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5">
    <w:name w:val="EFA4CC6D5A074078AC086FFF3D9838B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5">
    <w:name w:val="F85A885A9D8F4ADB93C080C1D7516C04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5">
    <w:name w:val="6A10A74CA13E4FC49034219155DB953F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5">
    <w:name w:val="C3A49E898C3E41D2AA570979E1AFCFED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5">
    <w:name w:val="17557C943AF14C8EB2B6051B2909EF9B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3">
    <w:name w:val="42AFBEB8F86140E988DC62515C5C32D9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5">
    <w:name w:val="7685BA0D033F49778E2C7B8C0D0E7B59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5">
    <w:name w:val="7D899F91AEBB492197986E114EB434F7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3">
    <w:name w:val="FECCE1B3D25F499A85A1396CB47DF7B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5">
    <w:name w:val="FFEB5DD23C754FBD9B639D280AC3650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5">
    <w:name w:val="E2DD4054AB934E3C8581AF429E5BEA76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5">
    <w:name w:val="7B9A33D99BF3436782DED75A28B31CE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5">
    <w:name w:val="6B1BE3477C7B4939AB02F3D7F75E3DAA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5">
    <w:name w:val="A1B2B775098142DEB3B1E33EE0EA994F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5">
    <w:name w:val="98B9E6BD9FF140578572C6B301472ECD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5">
    <w:name w:val="F72F1B1393A84EA187BA8484035D0C17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5">
    <w:name w:val="4B6CB1FF16D04A61AB1FE4A72E9210B0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5">
    <w:name w:val="13318F04A9564BD1B5816CA684F5884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5">
    <w:name w:val="766EC7B89F6541CE892958827EB9524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5">
    <w:name w:val="40D310C977174B478EA2F2A66BC5FC4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5">
    <w:name w:val="B182FF9004174524A64373B8C0A4A296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5">
    <w:name w:val="BAB13C62C95441B4965A5870B3A800A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5">
    <w:name w:val="FD71F98642554006808578516B436864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5">
    <w:name w:val="4FB62BC9B16247ED9AF5C0A19838ADD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5">
    <w:name w:val="A368C1ADACFA4351B1401AA3C8E93C95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5">
    <w:name w:val="B4C39F22F06E4362B8D3B7172FF1C16B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5">
    <w:name w:val="9F3CAD8CC91345FA9DBC8777761A6FB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3">
    <w:name w:val="C1BF49CAFA7A4A0F965A1ACB504842CC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3">
    <w:name w:val="866D2EE7B4784C9C96BE073D112B7CEC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3">
    <w:name w:val="E47A7F5C2A024A129C03C5F2BABAA01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3">
    <w:name w:val="57A35597874A4A618D6233A4E95E7473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3">
    <w:name w:val="F8E7DFF2E23043329E6EF449D32044F3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3">
    <w:name w:val="F094D8A83B594FF885CA905DF6CB2510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2">
    <w:name w:val="689EC95987894730919917412248DD2D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2">
    <w:name w:val="CFB09E706FBA4EE0A50FBFB055E1C3CB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6">
    <w:name w:val="E85776CE71924B4C8E8D62E91675C87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6">
    <w:name w:val="24F0DBD9161A4DA0BE1934E2070C11E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6">
    <w:name w:val="798DF11185B9452397BC83B309BA6053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6">
    <w:name w:val="20C139B4219141CBAEE61FA1834C321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6">
    <w:name w:val="BAA78AD205754DC9A3EEC7883B28E7B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6">
    <w:name w:val="EFA4CC6D5A074078AC086FFF3D9838B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6">
    <w:name w:val="F85A885A9D8F4ADB93C080C1D7516C04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6">
    <w:name w:val="6A10A74CA13E4FC49034219155DB953F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6">
    <w:name w:val="C3A49E898C3E41D2AA570979E1AFCFED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6">
    <w:name w:val="17557C943AF14C8EB2B6051B2909EF9B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4">
    <w:name w:val="42AFBEB8F86140E988DC62515C5C32D9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6">
    <w:name w:val="7685BA0D033F49778E2C7B8C0D0E7B59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6">
    <w:name w:val="7D899F91AEBB492197986E114EB434F7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4">
    <w:name w:val="FECCE1B3D25F499A85A1396CB47DF7B7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6">
    <w:name w:val="FFEB5DD23C754FBD9B639D280AC3650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6">
    <w:name w:val="E2DD4054AB934E3C8581AF429E5BEA76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6">
    <w:name w:val="7B9A33D99BF3436782DED75A28B31CE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6">
    <w:name w:val="6B1BE3477C7B4939AB02F3D7F75E3DAA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6">
    <w:name w:val="A1B2B775098142DEB3B1E33EE0EA994F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6">
    <w:name w:val="98B9E6BD9FF140578572C6B301472ECD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6">
    <w:name w:val="F72F1B1393A84EA187BA8484035D0C17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6">
    <w:name w:val="4B6CB1FF16D04A61AB1FE4A72E9210B0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6">
    <w:name w:val="13318F04A9564BD1B5816CA684F5884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6">
    <w:name w:val="766EC7B89F6541CE892958827EB9524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6">
    <w:name w:val="40D310C977174B478EA2F2A66BC5FC4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6">
    <w:name w:val="B182FF9004174524A64373B8C0A4A296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6">
    <w:name w:val="BAB13C62C95441B4965A5870B3A800A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6">
    <w:name w:val="FD71F98642554006808578516B436864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6">
    <w:name w:val="4FB62BC9B16247ED9AF5C0A19838ADD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6">
    <w:name w:val="A368C1ADACFA4351B1401AA3C8E93C95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6">
    <w:name w:val="B4C39F22F06E4362B8D3B7172FF1C16B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6">
    <w:name w:val="9F3CAD8CC91345FA9DBC8777761A6FB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4">
    <w:name w:val="C1BF49CAFA7A4A0F965A1ACB504842CC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4">
    <w:name w:val="866D2EE7B4784C9C96BE073D112B7CEC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4">
    <w:name w:val="E47A7F5C2A024A129C03C5F2BABAA01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4">
    <w:name w:val="57A35597874A4A618D6233A4E95E7473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4">
    <w:name w:val="F8E7DFF2E23043329E6EF449D32044F3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4">
    <w:name w:val="F094D8A83B594FF885CA905DF6CB2510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3">
    <w:name w:val="689EC95987894730919917412248DD2D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3">
    <w:name w:val="CFB09E706FBA4EE0A50FBFB055E1C3CB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7">
    <w:name w:val="E85776CE71924B4C8E8D62E91675C87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7">
    <w:name w:val="24F0DBD9161A4DA0BE1934E2070C11E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7">
    <w:name w:val="798DF11185B9452397BC83B309BA6053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7">
    <w:name w:val="20C139B4219141CBAEE61FA1834C321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7">
    <w:name w:val="BAA78AD205754DC9A3EEC7883B28E7B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7">
    <w:name w:val="EFA4CC6D5A074078AC086FFF3D9838B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7">
    <w:name w:val="F85A885A9D8F4ADB93C080C1D7516C04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7">
    <w:name w:val="6A10A74CA13E4FC49034219155DB953F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7">
    <w:name w:val="C3A49E898C3E41D2AA570979E1AFCFED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7">
    <w:name w:val="17557C943AF14C8EB2B6051B2909EF9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5">
    <w:name w:val="42AFBEB8F86140E988DC62515C5C32D9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7">
    <w:name w:val="7685BA0D033F49778E2C7B8C0D0E7B59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7">
    <w:name w:val="7D899F91AEBB492197986E114EB434F7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5">
    <w:name w:val="FECCE1B3D25F499A85A1396CB47DF7B7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7">
    <w:name w:val="FFEB5DD23C754FBD9B639D280AC3650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7">
    <w:name w:val="E2DD4054AB934E3C8581AF429E5BEA76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7">
    <w:name w:val="7B9A33D99BF3436782DED75A28B31CE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7">
    <w:name w:val="6B1BE3477C7B4939AB02F3D7F75E3DAA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7">
    <w:name w:val="A1B2B775098142DEB3B1E33EE0EA994F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7">
    <w:name w:val="98B9E6BD9FF140578572C6B301472ECD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7">
    <w:name w:val="F72F1B1393A84EA187BA8484035D0C17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7">
    <w:name w:val="4B6CB1FF16D04A61AB1FE4A72E9210B0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7">
    <w:name w:val="13318F04A9564BD1B5816CA684F5884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7">
    <w:name w:val="766EC7B89F6541CE892958827EB9524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7">
    <w:name w:val="40D310C977174B478EA2F2A66BC5FC4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7">
    <w:name w:val="B182FF9004174524A64373B8C0A4A296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7">
    <w:name w:val="BAB13C62C95441B4965A5870B3A800A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7">
    <w:name w:val="FD71F98642554006808578516B436864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7">
    <w:name w:val="4FB62BC9B16247ED9AF5C0A19838ADD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7">
    <w:name w:val="A368C1ADACFA4351B1401AA3C8E93C95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7">
    <w:name w:val="B4C39F22F06E4362B8D3B7172FF1C16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7">
    <w:name w:val="9F3CAD8CC91345FA9DBC8777761A6FB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5">
    <w:name w:val="C1BF49CAFA7A4A0F965A1ACB504842CC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5">
    <w:name w:val="866D2EE7B4784C9C96BE073D112B7CEC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5">
    <w:name w:val="E47A7F5C2A024A129C03C5F2BABAA01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5">
    <w:name w:val="57A35597874A4A618D6233A4E95E7473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5">
    <w:name w:val="F8E7DFF2E23043329E6EF449D32044F3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5">
    <w:name w:val="F094D8A83B594FF885CA905DF6CB2510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4">
    <w:name w:val="689EC95987894730919917412248DD2D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4">
    <w:name w:val="CFB09E706FBA4EE0A50FBFB055E1C3CB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8">
    <w:name w:val="E85776CE71924B4C8E8D62E91675C87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8">
    <w:name w:val="24F0DBD9161A4DA0BE1934E2070C11E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8">
    <w:name w:val="798DF11185B9452397BC83B309BA6053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8">
    <w:name w:val="20C139B4219141CBAEE61FA1834C321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8">
    <w:name w:val="BAA78AD205754DC9A3EEC7883B28E7B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8">
    <w:name w:val="EFA4CC6D5A074078AC086FFF3D9838B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8">
    <w:name w:val="F85A885A9D8F4ADB93C080C1D7516C04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8">
    <w:name w:val="6A10A74CA13E4FC49034219155DB953F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8">
    <w:name w:val="C3A49E898C3E41D2AA570979E1AFCFED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8">
    <w:name w:val="17557C943AF14C8EB2B6051B2909EF9B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6">
    <w:name w:val="42AFBEB8F86140E988DC62515C5C32D9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8">
    <w:name w:val="7685BA0D033F49778E2C7B8C0D0E7B59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8">
    <w:name w:val="7D899F91AEBB492197986E114EB434F7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6">
    <w:name w:val="FECCE1B3D25F499A85A1396CB47DF7B7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8">
    <w:name w:val="FFEB5DD23C754FBD9B639D280AC3650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8">
    <w:name w:val="E2DD4054AB934E3C8581AF429E5BEA76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8">
    <w:name w:val="7B9A33D99BF3436782DED75A28B31CE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8">
    <w:name w:val="6B1BE3477C7B4939AB02F3D7F75E3DAA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8">
    <w:name w:val="A1B2B775098142DEB3B1E33EE0EA994F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8">
    <w:name w:val="98B9E6BD9FF140578572C6B301472ECD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8">
    <w:name w:val="F72F1B1393A84EA187BA8484035D0C17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8">
    <w:name w:val="4B6CB1FF16D04A61AB1FE4A72E9210B0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8">
    <w:name w:val="13318F04A9564BD1B5816CA684F5884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8">
    <w:name w:val="766EC7B89F6541CE892958827EB9524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8">
    <w:name w:val="40D310C977174B478EA2F2A66BC5FC4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8">
    <w:name w:val="B182FF9004174524A64373B8C0A4A296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8">
    <w:name w:val="BAB13C62C95441B4965A5870B3A800A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8">
    <w:name w:val="FD71F98642554006808578516B436864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8">
    <w:name w:val="4FB62BC9B16247ED9AF5C0A19838ADD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8">
    <w:name w:val="A368C1ADACFA4351B1401AA3C8E93C95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8">
    <w:name w:val="B4C39F22F06E4362B8D3B7172FF1C16B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8">
    <w:name w:val="9F3CAD8CC91345FA9DBC8777761A6FB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6">
    <w:name w:val="C1BF49CAFA7A4A0F965A1ACB504842CC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6">
    <w:name w:val="866D2EE7B4784C9C96BE073D112B7CEC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6">
    <w:name w:val="E47A7F5C2A024A129C03C5F2BABAA01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6">
    <w:name w:val="57A35597874A4A618D6233A4E95E7473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6">
    <w:name w:val="F8E7DFF2E23043329E6EF449D32044F3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6">
    <w:name w:val="F094D8A83B594FF885CA905DF6CB2510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5">
    <w:name w:val="689EC95987894730919917412248DD2D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5">
    <w:name w:val="CFB09E706FBA4EE0A50FBFB055E1C3CB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9">
    <w:name w:val="E85776CE71924B4C8E8D62E91675C87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9">
    <w:name w:val="24F0DBD9161A4DA0BE1934E2070C11EE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9">
    <w:name w:val="798DF11185B9452397BC83B309BA6053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9">
    <w:name w:val="20C139B4219141CBAEE61FA1834C321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9">
    <w:name w:val="BAA78AD205754DC9A3EEC7883B28E7B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9">
    <w:name w:val="EFA4CC6D5A074078AC086FFF3D9838B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9">
    <w:name w:val="F85A885A9D8F4ADB93C080C1D7516C04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9">
    <w:name w:val="6A10A74CA13E4FC49034219155DB953F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9">
    <w:name w:val="C3A49E898C3E41D2AA570979E1AFCFED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9">
    <w:name w:val="17557C943AF14C8EB2B6051B2909EF9B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7">
    <w:name w:val="42AFBEB8F86140E988DC62515C5C32D9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9">
    <w:name w:val="7685BA0D033F49778E2C7B8C0D0E7B59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9">
    <w:name w:val="7D899F91AEBB492197986E114EB434F7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7">
    <w:name w:val="FECCE1B3D25F499A85A1396CB47DF7B7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9">
    <w:name w:val="FFEB5DD23C754FBD9B639D280AC3650E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9">
    <w:name w:val="E2DD4054AB934E3C8581AF429E5BEA76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9">
    <w:name w:val="7B9A33D99BF3436782DED75A28B31CE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9">
    <w:name w:val="6B1BE3477C7B4939AB02F3D7F75E3DAA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9">
    <w:name w:val="A1B2B775098142DEB3B1E33EE0EA994F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9">
    <w:name w:val="98B9E6BD9FF140578572C6B301472ECD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9">
    <w:name w:val="F72F1B1393A84EA187BA8484035D0C17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9">
    <w:name w:val="4B6CB1FF16D04A61AB1FE4A72E9210B0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9">
    <w:name w:val="13318F04A9564BD1B5816CA684F5884E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9">
    <w:name w:val="766EC7B89F6541CE892958827EB9524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9">
    <w:name w:val="40D310C977174B478EA2F2A66BC5FC4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9">
    <w:name w:val="B182FF9004174524A64373B8C0A4A296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9">
    <w:name w:val="BAB13C62C95441B4965A5870B3A800A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9">
    <w:name w:val="FD71F98642554006808578516B436864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9">
    <w:name w:val="4FB62BC9B16247ED9AF5C0A19838ADD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9">
    <w:name w:val="A368C1ADACFA4351B1401AA3C8E93C95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9">
    <w:name w:val="B4C39F22F06E4362B8D3B7172FF1C16B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9">
    <w:name w:val="9F3CAD8CC91345FA9DBC8777761A6FB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7">
    <w:name w:val="C1BF49CAFA7A4A0F965A1ACB504842CC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7">
    <w:name w:val="866D2EE7B4784C9C96BE073D112B7CEC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7">
    <w:name w:val="E47A7F5C2A024A129C03C5F2BABAA01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7">
    <w:name w:val="57A35597874A4A618D6233A4E95E7473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7">
    <w:name w:val="F8E7DFF2E23043329E6EF449D32044F3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7">
    <w:name w:val="F094D8A83B594FF885CA905DF6CB2510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6">
    <w:name w:val="689EC95987894730919917412248DD2D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6">
    <w:name w:val="CFB09E706FBA4EE0A50FBFB055E1C3CB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10">
    <w:name w:val="E85776CE71924B4C8E8D62E91675C87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10">
    <w:name w:val="24F0DBD9161A4DA0BE1934E2070C11EE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10">
    <w:name w:val="798DF11185B9452397BC83B309BA6053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10">
    <w:name w:val="20C139B4219141CBAEE61FA1834C321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10">
    <w:name w:val="BAA78AD205754DC9A3EEC7883B28E7B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10">
    <w:name w:val="EFA4CC6D5A074078AC086FFF3D9838B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10">
    <w:name w:val="F85A885A9D8F4ADB93C080C1D7516C04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10">
    <w:name w:val="6A10A74CA13E4FC49034219155DB953F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10">
    <w:name w:val="C3A49E898C3E41D2AA570979E1AFCFED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10">
    <w:name w:val="17557C943AF14C8EB2B6051B2909EF9B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8">
    <w:name w:val="42AFBEB8F86140E988DC62515C5C32D9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10">
    <w:name w:val="7685BA0D033F49778E2C7B8C0D0E7B59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10">
    <w:name w:val="7D899F91AEBB492197986E114EB434F7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8">
    <w:name w:val="FECCE1B3D25F499A85A1396CB47DF7B7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10">
    <w:name w:val="FFEB5DD23C754FBD9B639D280AC3650E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10">
    <w:name w:val="E2DD4054AB934E3C8581AF429E5BEA76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10">
    <w:name w:val="7B9A33D99BF3436782DED75A28B31CE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10">
    <w:name w:val="6B1BE3477C7B4939AB02F3D7F75E3DAA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10">
    <w:name w:val="A1B2B775098142DEB3B1E33EE0EA994F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10">
    <w:name w:val="98B9E6BD9FF140578572C6B301472ECD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10">
    <w:name w:val="F72F1B1393A84EA187BA8484035D0C17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10">
    <w:name w:val="4B6CB1FF16D04A61AB1FE4A72E9210B0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10">
    <w:name w:val="13318F04A9564BD1B5816CA684F5884E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10">
    <w:name w:val="766EC7B89F6541CE892958827EB9524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10">
    <w:name w:val="40D310C977174B478EA2F2A66BC5FC4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10">
    <w:name w:val="B182FF9004174524A64373B8C0A4A296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10">
    <w:name w:val="BAB13C62C95441B4965A5870B3A800A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10">
    <w:name w:val="FD71F98642554006808578516B436864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10">
    <w:name w:val="4FB62BC9B16247ED9AF5C0A19838ADD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10">
    <w:name w:val="A368C1ADACFA4351B1401AA3C8E93C95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10">
    <w:name w:val="B4C39F22F06E4362B8D3B7172FF1C16B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10">
    <w:name w:val="9F3CAD8CC91345FA9DBC8777761A6FB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8">
    <w:name w:val="C1BF49CAFA7A4A0F965A1ACB504842CC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8">
    <w:name w:val="866D2EE7B4784C9C96BE073D112B7CEC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8">
    <w:name w:val="E47A7F5C2A024A129C03C5F2BABAA01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8">
    <w:name w:val="57A35597874A4A618D6233A4E95E7473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8">
    <w:name w:val="F8E7DFF2E23043329E6EF449D32044F3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8">
    <w:name w:val="F094D8A83B594FF885CA905DF6CB2510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7">
    <w:name w:val="689EC95987894730919917412248DD2D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7">
    <w:name w:val="CFB09E706FBA4EE0A50FBFB055E1C3C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653"/>
    <w:rPr>
      <w:color w:val="808080"/>
    </w:rPr>
  </w:style>
  <w:style w:type="paragraph" w:customStyle="1" w:styleId="E85776CE71924B4C8E8D62E91675C872">
    <w:name w:val="E85776CE71924B4C8E8D62E91675C87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">
    <w:name w:val="24F0DBD9161A4DA0BE1934E2070C11E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">
    <w:name w:val="798DF11185B9452397BC83B309BA6053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">
    <w:name w:val="20C139B4219141CBAEE61FA1834C321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">
    <w:name w:val="BAA78AD205754DC9A3EEC7883B28E7B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">
    <w:name w:val="EFA4CC6D5A074078AC086FFF3D9838B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">
    <w:name w:val="F85A885A9D8F4ADB93C080C1D7516C04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">
    <w:name w:val="6A10A74CA13E4FC49034219155DB953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">
    <w:name w:val="C3A49E898C3E41D2AA570979E1AFCFED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">
    <w:name w:val="17557C943AF14C8EB2B6051B2909EF9B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">
    <w:name w:val="7685BA0D033F49778E2C7B8C0D0E7B59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">
    <w:name w:val="7D899F91AEBB492197986E114EB434F7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">
    <w:name w:val="FFEB5DD23C754FBD9B639D280AC3650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">
    <w:name w:val="E2DD4054AB934E3C8581AF429E5BEA76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">
    <w:name w:val="7B9A33D99BF3436782DED75A28B31CE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">
    <w:name w:val="6B1BE3477C7B4939AB02F3D7F75E3DAA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">
    <w:name w:val="A1B2B775098142DEB3B1E33EE0EA994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">
    <w:name w:val="98B9E6BD9FF140578572C6B301472ECD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">
    <w:name w:val="CEF66E6C39904F988A5B0DC2D0E871D5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">
    <w:name w:val="F72F1B1393A84EA187BA8484035D0C17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">
    <w:name w:val="4B6CB1FF16D04A61AB1FE4A72E9210B0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">
    <w:name w:val="13318F04A9564BD1B5816CA684F5884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">
    <w:name w:val="766EC7B89F6541CE892958827EB95242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">
    <w:name w:val="40D310C977174B478EA2F2A66BC5FC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">
    <w:name w:val="B182FF9004174524A64373B8C0A4A296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">
    <w:name w:val="BAB13C62C95441B4965A5870B3A800A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">
    <w:name w:val="FD71F98642554006808578516B436864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">
    <w:name w:val="4FB62BC9B16247ED9AF5C0A19838ADD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">
    <w:name w:val="A368C1ADACFA4351B1401AA3C8E93C95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">
    <w:name w:val="B4C39F22F06E4362B8D3B7172FF1C16B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">
    <w:name w:val="9F3CAD8CC91345FA9DBC8777761A6FB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1C4EE7F5B4F5890237460ABF4302F">
    <w:name w:val="B451C4EE7F5B4F5890237460ABF4302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8D98944F24233B66E1848BA99612A">
    <w:name w:val="3E78D98944F24233B66E1848BA99612A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44236ADC254F84B30C73F8CC5175AC">
    <w:name w:val="0C44236ADC254F84B30C73F8CC5175AC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40FD21B1F24B02882BC72DE786442E">
    <w:name w:val="F040FD21B1F24B02882BC72DE786442E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B4BEC0F5D34F4084198E93CF2D183F">
    <w:name w:val="37B4BEC0F5D34F4084198E93CF2D183F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E249F8B604C76812A4E83EBEDF364">
    <w:name w:val="B9AE249F8B604C76812A4E83EBEDF364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A67F983A949EDAB8CB5CD34EDDB00">
    <w:name w:val="58BA67F983A949EDAB8CB5CD34EDDB00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1">
    <w:name w:val="E85776CE71924B4C8E8D62E91675C87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1">
    <w:name w:val="24F0DBD9161A4DA0BE1934E2070C11E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1">
    <w:name w:val="798DF11185B9452397BC83B309BA6053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1">
    <w:name w:val="20C139B4219141CBAEE61FA1834C321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1">
    <w:name w:val="BAA78AD205754DC9A3EEC7883B28E7B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1">
    <w:name w:val="EFA4CC6D5A074078AC086FFF3D9838B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1">
    <w:name w:val="F85A885A9D8F4ADB93C080C1D7516C0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1">
    <w:name w:val="6A10A74CA13E4FC49034219155DB953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1">
    <w:name w:val="C3A49E898C3E41D2AA570979E1AFCFED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1">
    <w:name w:val="17557C943AF14C8EB2B6051B2909EF9B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1">
    <w:name w:val="7685BA0D033F49778E2C7B8C0D0E7B59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1">
    <w:name w:val="7D899F91AEBB492197986E114EB434F7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1">
    <w:name w:val="FFEB5DD23C754FBD9B639D280AC3650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1">
    <w:name w:val="E2DD4054AB934E3C8581AF429E5BEA76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1">
    <w:name w:val="7B9A33D99BF3436782DED75A28B31CE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1">
    <w:name w:val="6B1BE3477C7B4939AB02F3D7F75E3DAA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1">
    <w:name w:val="A1B2B775098142DEB3B1E33EE0EA994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1">
    <w:name w:val="98B9E6BD9FF140578572C6B301472ECD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1">
    <w:name w:val="CEF66E6C39904F988A5B0DC2D0E871D5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1">
    <w:name w:val="F72F1B1393A84EA187BA8484035D0C17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1">
    <w:name w:val="4B6CB1FF16D04A61AB1FE4A72E9210B0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1">
    <w:name w:val="13318F04A9564BD1B5816CA684F5884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1">
    <w:name w:val="766EC7B89F6541CE892958827EB95242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1">
    <w:name w:val="40D310C977174B478EA2F2A66BC5FC4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1">
    <w:name w:val="B182FF9004174524A64373B8C0A4A296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1">
    <w:name w:val="BAB13C62C95441B4965A5870B3A800A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1">
    <w:name w:val="FD71F98642554006808578516B43686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1">
    <w:name w:val="4FB62BC9B16247ED9AF5C0A19838ADD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1">
    <w:name w:val="A368C1ADACFA4351B1401AA3C8E93C95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1">
    <w:name w:val="B4C39F22F06E4362B8D3B7172FF1C16B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1">
    <w:name w:val="9F3CAD8CC91345FA9DBC8777761A6FB1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1C4EE7F5B4F5890237460ABF4302F1">
    <w:name w:val="B451C4EE7F5B4F5890237460ABF4302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8D98944F24233B66E1848BA99612A1">
    <w:name w:val="3E78D98944F24233B66E1848BA99612A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44236ADC254F84B30C73F8CC5175AC1">
    <w:name w:val="0C44236ADC254F84B30C73F8CC5175AC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40FD21B1F24B02882BC72DE786442E1">
    <w:name w:val="F040FD21B1F24B02882BC72DE786442E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B4BEC0F5D34F4084198E93CF2D183F1">
    <w:name w:val="37B4BEC0F5D34F4084198E93CF2D183F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E249F8B604C76812A4E83EBEDF3641">
    <w:name w:val="B9AE249F8B604C76812A4E83EBEDF364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A67F983A949EDAB8CB5CD34EDDB001">
    <w:name w:val="58BA67F983A949EDAB8CB5CD34EDDB001"/>
    <w:rsid w:val="002707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2">
    <w:name w:val="E85776CE71924B4C8E8D62E91675C87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2">
    <w:name w:val="24F0DBD9161A4DA0BE1934E2070C11E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2">
    <w:name w:val="798DF11185B9452397BC83B309BA6053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2">
    <w:name w:val="20C139B4219141CBAEE61FA1834C321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2">
    <w:name w:val="BAA78AD205754DC9A3EEC7883B28E7B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2">
    <w:name w:val="EFA4CC6D5A074078AC086FFF3D9838B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2">
    <w:name w:val="F85A885A9D8F4ADB93C080C1D7516C04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2">
    <w:name w:val="6A10A74CA13E4FC49034219155DB953F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2">
    <w:name w:val="C3A49E898C3E41D2AA570979E1AFCFED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2">
    <w:name w:val="17557C943AF14C8EB2B6051B2909EF9B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">
    <w:name w:val="42AFBEB8F86140E988DC62515C5C32D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2">
    <w:name w:val="7685BA0D033F49778E2C7B8C0D0E7B59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2">
    <w:name w:val="7D899F91AEBB492197986E114EB434F7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">
    <w:name w:val="FECCE1B3D25F499A85A1396CB47DF7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2">
    <w:name w:val="FFEB5DD23C754FBD9B639D280AC3650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2">
    <w:name w:val="E2DD4054AB934E3C8581AF429E5BEA76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2">
    <w:name w:val="7B9A33D99BF3436782DED75A28B31CE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2">
    <w:name w:val="6B1BE3477C7B4939AB02F3D7F75E3DAA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2">
    <w:name w:val="A1B2B775098142DEB3B1E33EE0EA994F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2">
    <w:name w:val="98B9E6BD9FF140578572C6B301472ECD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2">
    <w:name w:val="CEF66E6C39904F988A5B0DC2D0E871D5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2">
    <w:name w:val="F72F1B1393A84EA187BA8484035D0C17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2">
    <w:name w:val="4B6CB1FF16D04A61AB1FE4A72E9210B0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2">
    <w:name w:val="13318F04A9564BD1B5816CA684F5884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2">
    <w:name w:val="766EC7B89F6541CE892958827EB95242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2">
    <w:name w:val="40D310C977174B478EA2F2A66BC5FC4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2">
    <w:name w:val="B182FF9004174524A64373B8C0A4A296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2">
    <w:name w:val="BAB13C62C95441B4965A5870B3A800A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2">
    <w:name w:val="FD71F98642554006808578516B436864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2">
    <w:name w:val="4FB62BC9B16247ED9AF5C0A19838ADD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2">
    <w:name w:val="A368C1ADACFA4351B1401AA3C8E93C95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2">
    <w:name w:val="B4C39F22F06E4362B8D3B7172FF1C16B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2">
    <w:name w:val="9F3CAD8CC91345FA9DBC8777761A6FB1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">
    <w:name w:val="C1BF49CAFA7A4A0F965A1ACB504842CC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">
    <w:name w:val="866D2EE7B4784C9C96BE073D112B7CEC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">
    <w:name w:val="E47A7F5C2A024A129C03C5F2BABAA01E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">
    <w:name w:val="57A35597874A4A618D6233A4E95E74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">
    <w:name w:val="F8E7DFF2E23043329E6EF449D32044F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">
    <w:name w:val="F094D8A83B594FF885CA905DF6CB25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">
    <w:name w:val="689EC95987894730919917412248DD2D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">
    <w:name w:val="CFB09E706FBA4EE0A50FBFB055E1C3CB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3">
    <w:name w:val="E85776CE71924B4C8E8D62E91675C87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3">
    <w:name w:val="24F0DBD9161A4DA0BE1934E2070C11E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3">
    <w:name w:val="798DF11185B9452397BC83B309BA6053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3">
    <w:name w:val="20C139B4219141CBAEE61FA1834C321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3">
    <w:name w:val="BAA78AD205754DC9A3EEC7883B28E7B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3">
    <w:name w:val="EFA4CC6D5A074078AC086FFF3D9838B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3">
    <w:name w:val="F85A885A9D8F4ADB93C080C1D7516C04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3">
    <w:name w:val="6A10A74CA13E4FC49034219155DB953F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3">
    <w:name w:val="C3A49E898C3E41D2AA570979E1AFCFED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3">
    <w:name w:val="17557C943AF14C8EB2B6051B2909EF9B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1">
    <w:name w:val="42AFBEB8F86140E988DC62515C5C32D9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3">
    <w:name w:val="7685BA0D033F49778E2C7B8C0D0E7B59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3">
    <w:name w:val="7D899F91AEBB492197986E114EB434F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1">
    <w:name w:val="FECCE1B3D25F499A85A1396CB47DF7B7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3">
    <w:name w:val="FFEB5DD23C754FBD9B639D280AC3650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3">
    <w:name w:val="E2DD4054AB934E3C8581AF429E5BEA76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3">
    <w:name w:val="7B9A33D99BF3436782DED75A28B31CE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3">
    <w:name w:val="6B1BE3477C7B4939AB02F3D7F75E3DAA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3">
    <w:name w:val="A1B2B775098142DEB3B1E33EE0EA994F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3">
    <w:name w:val="98B9E6BD9FF140578572C6B301472ECD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F66E6C39904F988A5B0DC2D0E871D53">
    <w:name w:val="CEF66E6C39904F988A5B0DC2D0E871D5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3">
    <w:name w:val="F72F1B1393A84EA187BA8484035D0C1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3">
    <w:name w:val="4B6CB1FF16D04A61AB1FE4A72E9210B0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3">
    <w:name w:val="13318F04A9564BD1B5816CA684F5884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3">
    <w:name w:val="766EC7B89F6541CE892958827EB95242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3">
    <w:name w:val="40D310C977174B478EA2F2A66BC5FC4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3">
    <w:name w:val="B182FF9004174524A64373B8C0A4A296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3">
    <w:name w:val="BAB13C62C95441B4965A5870B3A800A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3">
    <w:name w:val="FD71F98642554006808578516B436864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3">
    <w:name w:val="4FB62BC9B16247ED9AF5C0A19838ADD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3">
    <w:name w:val="A368C1ADACFA4351B1401AA3C8E93C95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3">
    <w:name w:val="B4C39F22F06E4362B8D3B7172FF1C16B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3">
    <w:name w:val="9F3CAD8CC91345FA9DBC8777761A6FB1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1">
    <w:name w:val="C1BF49CAFA7A4A0F965A1ACB504842CC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1">
    <w:name w:val="866D2EE7B4784C9C96BE073D112B7CEC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1">
    <w:name w:val="E47A7F5C2A024A129C03C5F2BABAA01E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1">
    <w:name w:val="57A35597874A4A618D6233A4E95E7473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1">
    <w:name w:val="F8E7DFF2E23043329E6EF449D32044F3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1">
    <w:name w:val="F094D8A83B594FF885CA905DF6CB2510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4">
    <w:name w:val="E85776CE71924B4C8E8D62E91675C87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4">
    <w:name w:val="24F0DBD9161A4DA0BE1934E2070C11E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4">
    <w:name w:val="798DF11185B9452397BC83B309BA6053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4">
    <w:name w:val="20C139B4219141CBAEE61FA1834C321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4">
    <w:name w:val="BAA78AD205754DC9A3EEC7883B28E7B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4">
    <w:name w:val="EFA4CC6D5A074078AC086FFF3D9838B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4">
    <w:name w:val="F85A885A9D8F4ADB93C080C1D7516C04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4">
    <w:name w:val="6A10A74CA13E4FC49034219155DB953F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4">
    <w:name w:val="C3A49E898C3E41D2AA570979E1AFCFED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4">
    <w:name w:val="17557C943AF14C8EB2B6051B2909EF9B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2">
    <w:name w:val="42AFBEB8F86140E988DC62515C5C32D9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4">
    <w:name w:val="7685BA0D033F49778E2C7B8C0D0E7B59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4">
    <w:name w:val="7D899F91AEBB492197986E114EB434F7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2">
    <w:name w:val="FECCE1B3D25F499A85A1396CB47DF7B7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4">
    <w:name w:val="FFEB5DD23C754FBD9B639D280AC3650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4">
    <w:name w:val="E2DD4054AB934E3C8581AF429E5BEA76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4">
    <w:name w:val="7B9A33D99BF3436782DED75A28B31CE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4">
    <w:name w:val="6B1BE3477C7B4939AB02F3D7F75E3DAA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4">
    <w:name w:val="A1B2B775098142DEB3B1E33EE0EA994F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4">
    <w:name w:val="98B9E6BD9FF140578572C6B301472ECD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4">
    <w:name w:val="F72F1B1393A84EA187BA8484035D0C17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4">
    <w:name w:val="4B6CB1FF16D04A61AB1FE4A72E9210B0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4">
    <w:name w:val="13318F04A9564BD1B5816CA684F5884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4">
    <w:name w:val="766EC7B89F6541CE892958827EB95242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4">
    <w:name w:val="40D310C977174B478EA2F2A66BC5FC4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4">
    <w:name w:val="B182FF9004174524A64373B8C0A4A296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4">
    <w:name w:val="BAB13C62C95441B4965A5870B3A800A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4">
    <w:name w:val="FD71F98642554006808578516B436864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4">
    <w:name w:val="4FB62BC9B16247ED9AF5C0A19838ADD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4">
    <w:name w:val="A368C1ADACFA4351B1401AA3C8E93C95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4">
    <w:name w:val="B4C39F22F06E4362B8D3B7172FF1C16B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4">
    <w:name w:val="9F3CAD8CC91345FA9DBC8777761A6FB1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2">
    <w:name w:val="C1BF49CAFA7A4A0F965A1ACB504842CC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2">
    <w:name w:val="866D2EE7B4784C9C96BE073D112B7CEC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2">
    <w:name w:val="E47A7F5C2A024A129C03C5F2BABAA01E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2">
    <w:name w:val="57A35597874A4A618D6233A4E95E7473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2">
    <w:name w:val="F8E7DFF2E23043329E6EF449D32044F3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2">
    <w:name w:val="F094D8A83B594FF885CA905DF6CB2510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rmatvorlage2">
    <w:name w:val="Formatvorlage2"/>
    <w:basedOn w:val="Absatz-Standardschriftart"/>
    <w:uiPriority w:val="1"/>
    <w:rsid w:val="002B6653"/>
    <w:rPr>
      <w:rFonts w:ascii="Trebuchet MS" w:hAnsi="Trebuchet MS"/>
      <w:sz w:val="24"/>
    </w:rPr>
  </w:style>
  <w:style w:type="paragraph" w:customStyle="1" w:styleId="689EC95987894730919917412248DD2D1">
    <w:name w:val="689EC95987894730919917412248DD2D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1">
    <w:name w:val="CFB09E706FBA4EE0A50FBFB055E1C3CB1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5">
    <w:name w:val="E85776CE71924B4C8E8D62E91675C87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5">
    <w:name w:val="24F0DBD9161A4DA0BE1934E2070C11E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5">
    <w:name w:val="798DF11185B9452397BC83B309BA6053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5">
    <w:name w:val="20C139B4219141CBAEE61FA1834C321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5">
    <w:name w:val="BAA78AD205754DC9A3EEC7883B28E7B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5">
    <w:name w:val="EFA4CC6D5A074078AC086FFF3D9838B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5">
    <w:name w:val="F85A885A9D8F4ADB93C080C1D7516C04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5">
    <w:name w:val="6A10A74CA13E4FC49034219155DB953F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5">
    <w:name w:val="C3A49E898C3E41D2AA570979E1AFCFED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5">
    <w:name w:val="17557C943AF14C8EB2B6051B2909EF9B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3">
    <w:name w:val="42AFBEB8F86140E988DC62515C5C32D9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5">
    <w:name w:val="7685BA0D033F49778E2C7B8C0D0E7B59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5">
    <w:name w:val="7D899F91AEBB492197986E114EB434F7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3">
    <w:name w:val="FECCE1B3D25F499A85A1396CB47DF7B7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5">
    <w:name w:val="FFEB5DD23C754FBD9B639D280AC3650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5">
    <w:name w:val="E2DD4054AB934E3C8581AF429E5BEA76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5">
    <w:name w:val="7B9A33D99BF3436782DED75A28B31CE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5">
    <w:name w:val="6B1BE3477C7B4939AB02F3D7F75E3DAA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5">
    <w:name w:val="A1B2B775098142DEB3B1E33EE0EA994F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5">
    <w:name w:val="98B9E6BD9FF140578572C6B301472ECD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5">
    <w:name w:val="F72F1B1393A84EA187BA8484035D0C17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5">
    <w:name w:val="4B6CB1FF16D04A61AB1FE4A72E9210B0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5">
    <w:name w:val="13318F04A9564BD1B5816CA684F5884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5">
    <w:name w:val="766EC7B89F6541CE892958827EB95242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5">
    <w:name w:val="40D310C977174B478EA2F2A66BC5FC4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5">
    <w:name w:val="B182FF9004174524A64373B8C0A4A296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5">
    <w:name w:val="BAB13C62C95441B4965A5870B3A800A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5">
    <w:name w:val="FD71F98642554006808578516B436864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5">
    <w:name w:val="4FB62BC9B16247ED9AF5C0A19838ADD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5">
    <w:name w:val="A368C1ADACFA4351B1401AA3C8E93C95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5">
    <w:name w:val="B4C39F22F06E4362B8D3B7172FF1C16B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5">
    <w:name w:val="9F3CAD8CC91345FA9DBC8777761A6FB1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3">
    <w:name w:val="C1BF49CAFA7A4A0F965A1ACB504842CC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3">
    <w:name w:val="866D2EE7B4784C9C96BE073D112B7CEC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3">
    <w:name w:val="E47A7F5C2A024A129C03C5F2BABAA01E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3">
    <w:name w:val="57A35597874A4A618D6233A4E95E7473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3">
    <w:name w:val="F8E7DFF2E23043329E6EF449D32044F3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3">
    <w:name w:val="F094D8A83B594FF885CA905DF6CB2510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2">
    <w:name w:val="689EC95987894730919917412248DD2D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2">
    <w:name w:val="CFB09E706FBA4EE0A50FBFB055E1C3CB2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6">
    <w:name w:val="E85776CE71924B4C8E8D62E91675C87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6">
    <w:name w:val="24F0DBD9161A4DA0BE1934E2070C11E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6">
    <w:name w:val="798DF11185B9452397BC83B309BA6053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6">
    <w:name w:val="20C139B4219141CBAEE61FA1834C321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6">
    <w:name w:val="BAA78AD205754DC9A3EEC7883B28E7B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6">
    <w:name w:val="EFA4CC6D5A074078AC086FFF3D9838B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6">
    <w:name w:val="F85A885A9D8F4ADB93C080C1D7516C04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6">
    <w:name w:val="6A10A74CA13E4FC49034219155DB953F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6">
    <w:name w:val="C3A49E898C3E41D2AA570979E1AFCFED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6">
    <w:name w:val="17557C943AF14C8EB2B6051B2909EF9B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4">
    <w:name w:val="42AFBEB8F86140E988DC62515C5C32D9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6">
    <w:name w:val="7685BA0D033F49778E2C7B8C0D0E7B59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6">
    <w:name w:val="7D899F91AEBB492197986E114EB434F7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4">
    <w:name w:val="FECCE1B3D25F499A85A1396CB47DF7B7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6">
    <w:name w:val="FFEB5DD23C754FBD9B639D280AC3650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6">
    <w:name w:val="E2DD4054AB934E3C8581AF429E5BEA76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6">
    <w:name w:val="7B9A33D99BF3436782DED75A28B31CE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6">
    <w:name w:val="6B1BE3477C7B4939AB02F3D7F75E3DAA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6">
    <w:name w:val="A1B2B775098142DEB3B1E33EE0EA994F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6">
    <w:name w:val="98B9E6BD9FF140578572C6B301472ECD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6">
    <w:name w:val="F72F1B1393A84EA187BA8484035D0C17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6">
    <w:name w:val="4B6CB1FF16D04A61AB1FE4A72E9210B0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6">
    <w:name w:val="13318F04A9564BD1B5816CA684F5884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6">
    <w:name w:val="766EC7B89F6541CE892958827EB95242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6">
    <w:name w:val="40D310C977174B478EA2F2A66BC5FC4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6">
    <w:name w:val="B182FF9004174524A64373B8C0A4A296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6">
    <w:name w:val="BAB13C62C95441B4965A5870B3A800A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6">
    <w:name w:val="FD71F98642554006808578516B436864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6">
    <w:name w:val="4FB62BC9B16247ED9AF5C0A19838ADD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6">
    <w:name w:val="A368C1ADACFA4351B1401AA3C8E93C95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6">
    <w:name w:val="B4C39F22F06E4362B8D3B7172FF1C16B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6">
    <w:name w:val="9F3CAD8CC91345FA9DBC8777761A6FB1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4">
    <w:name w:val="C1BF49CAFA7A4A0F965A1ACB504842CC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4">
    <w:name w:val="866D2EE7B4784C9C96BE073D112B7CEC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4">
    <w:name w:val="E47A7F5C2A024A129C03C5F2BABAA01E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4">
    <w:name w:val="57A35597874A4A618D6233A4E95E7473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4">
    <w:name w:val="F8E7DFF2E23043329E6EF449D32044F3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4">
    <w:name w:val="F094D8A83B594FF885CA905DF6CB2510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3">
    <w:name w:val="689EC95987894730919917412248DD2D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3">
    <w:name w:val="CFB09E706FBA4EE0A50FBFB055E1C3CB3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7">
    <w:name w:val="E85776CE71924B4C8E8D62E91675C87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7">
    <w:name w:val="24F0DBD9161A4DA0BE1934E2070C11E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7">
    <w:name w:val="798DF11185B9452397BC83B309BA6053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7">
    <w:name w:val="20C139B4219141CBAEE61FA1834C321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7">
    <w:name w:val="BAA78AD205754DC9A3EEC7883B28E7B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7">
    <w:name w:val="EFA4CC6D5A074078AC086FFF3D9838B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7">
    <w:name w:val="F85A885A9D8F4ADB93C080C1D7516C04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7">
    <w:name w:val="6A10A74CA13E4FC49034219155DB953F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7">
    <w:name w:val="C3A49E898C3E41D2AA570979E1AFCFED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7">
    <w:name w:val="17557C943AF14C8EB2B6051B2909EF9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5">
    <w:name w:val="42AFBEB8F86140E988DC62515C5C32D9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7">
    <w:name w:val="7685BA0D033F49778E2C7B8C0D0E7B59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7">
    <w:name w:val="7D899F91AEBB492197986E114EB434F7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5">
    <w:name w:val="FECCE1B3D25F499A85A1396CB47DF7B7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7">
    <w:name w:val="FFEB5DD23C754FBD9B639D280AC3650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7">
    <w:name w:val="E2DD4054AB934E3C8581AF429E5BEA76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7">
    <w:name w:val="7B9A33D99BF3436782DED75A28B31CE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7">
    <w:name w:val="6B1BE3477C7B4939AB02F3D7F75E3DAA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7">
    <w:name w:val="A1B2B775098142DEB3B1E33EE0EA994F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7">
    <w:name w:val="98B9E6BD9FF140578572C6B301472ECD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7">
    <w:name w:val="F72F1B1393A84EA187BA8484035D0C17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7">
    <w:name w:val="4B6CB1FF16D04A61AB1FE4A72E9210B0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7">
    <w:name w:val="13318F04A9564BD1B5816CA684F5884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7">
    <w:name w:val="766EC7B89F6541CE892958827EB95242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7">
    <w:name w:val="40D310C977174B478EA2F2A66BC5FC4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7">
    <w:name w:val="B182FF9004174524A64373B8C0A4A296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7">
    <w:name w:val="BAB13C62C95441B4965A5870B3A800A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7">
    <w:name w:val="FD71F98642554006808578516B436864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7">
    <w:name w:val="4FB62BC9B16247ED9AF5C0A19838ADD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7">
    <w:name w:val="A368C1ADACFA4351B1401AA3C8E93C95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7">
    <w:name w:val="B4C39F22F06E4362B8D3B7172FF1C16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7">
    <w:name w:val="9F3CAD8CC91345FA9DBC8777761A6FB1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5">
    <w:name w:val="C1BF49CAFA7A4A0F965A1ACB504842CC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5">
    <w:name w:val="866D2EE7B4784C9C96BE073D112B7CEC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5">
    <w:name w:val="E47A7F5C2A024A129C03C5F2BABAA01E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5">
    <w:name w:val="57A35597874A4A618D6233A4E95E7473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5">
    <w:name w:val="F8E7DFF2E23043329E6EF449D32044F3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5">
    <w:name w:val="F094D8A83B594FF885CA905DF6CB2510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4">
    <w:name w:val="689EC95987894730919917412248DD2D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4">
    <w:name w:val="CFB09E706FBA4EE0A50FBFB055E1C3CB4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8">
    <w:name w:val="E85776CE71924B4C8E8D62E91675C87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8">
    <w:name w:val="24F0DBD9161A4DA0BE1934E2070C11E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8">
    <w:name w:val="798DF11185B9452397BC83B309BA6053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8">
    <w:name w:val="20C139B4219141CBAEE61FA1834C321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8">
    <w:name w:val="BAA78AD205754DC9A3EEC7883B28E7B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8">
    <w:name w:val="EFA4CC6D5A074078AC086FFF3D9838B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8">
    <w:name w:val="F85A885A9D8F4ADB93C080C1D7516C04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8">
    <w:name w:val="6A10A74CA13E4FC49034219155DB953F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8">
    <w:name w:val="C3A49E898C3E41D2AA570979E1AFCFED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8">
    <w:name w:val="17557C943AF14C8EB2B6051B2909EF9B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6">
    <w:name w:val="42AFBEB8F86140E988DC62515C5C32D9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8">
    <w:name w:val="7685BA0D033F49778E2C7B8C0D0E7B59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8">
    <w:name w:val="7D899F91AEBB492197986E114EB434F7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6">
    <w:name w:val="FECCE1B3D25F499A85A1396CB47DF7B7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8">
    <w:name w:val="FFEB5DD23C754FBD9B639D280AC3650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8">
    <w:name w:val="E2DD4054AB934E3C8581AF429E5BEA76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8">
    <w:name w:val="7B9A33D99BF3436782DED75A28B31CE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8">
    <w:name w:val="6B1BE3477C7B4939AB02F3D7F75E3DAA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8">
    <w:name w:val="A1B2B775098142DEB3B1E33EE0EA994F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8">
    <w:name w:val="98B9E6BD9FF140578572C6B301472ECD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8">
    <w:name w:val="F72F1B1393A84EA187BA8484035D0C17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8">
    <w:name w:val="4B6CB1FF16D04A61AB1FE4A72E9210B0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8">
    <w:name w:val="13318F04A9564BD1B5816CA684F5884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8">
    <w:name w:val="766EC7B89F6541CE892958827EB95242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8">
    <w:name w:val="40D310C977174B478EA2F2A66BC5FC4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8">
    <w:name w:val="B182FF9004174524A64373B8C0A4A296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8">
    <w:name w:val="BAB13C62C95441B4965A5870B3A800A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8">
    <w:name w:val="FD71F98642554006808578516B436864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8">
    <w:name w:val="4FB62BC9B16247ED9AF5C0A19838ADD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8">
    <w:name w:val="A368C1ADACFA4351B1401AA3C8E93C95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8">
    <w:name w:val="B4C39F22F06E4362B8D3B7172FF1C16B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8">
    <w:name w:val="9F3CAD8CC91345FA9DBC8777761A6FB1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6">
    <w:name w:val="C1BF49CAFA7A4A0F965A1ACB504842CC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6">
    <w:name w:val="866D2EE7B4784C9C96BE073D112B7CEC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6">
    <w:name w:val="E47A7F5C2A024A129C03C5F2BABAA01E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6">
    <w:name w:val="57A35597874A4A618D6233A4E95E7473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6">
    <w:name w:val="F8E7DFF2E23043329E6EF449D32044F3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6">
    <w:name w:val="F094D8A83B594FF885CA905DF6CB2510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5">
    <w:name w:val="689EC95987894730919917412248DD2D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5">
    <w:name w:val="CFB09E706FBA4EE0A50FBFB055E1C3CB5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9">
    <w:name w:val="E85776CE71924B4C8E8D62E91675C87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9">
    <w:name w:val="24F0DBD9161A4DA0BE1934E2070C11EE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9">
    <w:name w:val="798DF11185B9452397BC83B309BA6053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9">
    <w:name w:val="20C139B4219141CBAEE61FA1834C321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9">
    <w:name w:val="BAA78AD205754DC9A3EEC7883B28E7B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9">
    <w:name w:val="EFA4CC6D5A074078AC086FFF3D9838B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9">
    <w:name w:val="F85A885A9D8F4ADB93C080C1D7516C04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9">
    <w:name w:val="6A10A74CA13E4FC49034219155DB953F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9">
    <w:name w:val="C3A49E898C3E41D2AA570979E1AFCFED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9">
    <w:name w:val="17557C943AF14C8EB2B6051B2909EF9B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7">
    <w:name w:val="42AFBEB8F86140E988DC62515C5C32D9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9">
    <w:name w:val="7685BA0D033F49778E2C7B8C0D0E7B59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9">
    <w:name w:val="7D899F91AEBB492197986E114EB434F7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7">
    <w:name w:val="FECCE1B3D25F499A85A1396CB47DF7B7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9">
    <w:name w:val="FFEB5DD23C754FBD9B639D280AC3650E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9">
    <w:name w:val="E2DD4054AB934E3C8581AF429E5BEA76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9">
    <w:name w:val="7B9A33D99BF3436782DED75A28B31CE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9">
    <w:name w:val="6B1BE3477C7B4939AB02F3D7F75E3DAA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9">
    <w:name w:val="A1B2B775098142DEB3B1E33EE0EA994F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9">
    <w:name w:val="98B9E6BD9FF140578572C6B301472ECD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9">
    <w:name w:val="F72F1B1393A84EA187BA8484035D0C17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9">
    <w:name w:val="4B6CB1FF16D04A61AB1FE4A72E9210B0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9">
    <w:name w:val="13318F04A9564BD1B5816CA684F5884E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9">
    <w:name w:val="766EC7B89F6541CE892958827EB95242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9">
    <w:name w:val="40D310C977174B478EA2F2A66BC5FC4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9">
    <w:name w:val="B182FF9004174524A64373B8C0A4A296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9">
    <w:name w:val="BAB13C62C95441B4965A5870B3A800A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9">
    <w:name w:val="FD71F98642554006808578516B436864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9">
    <w:name w:val="4FB62BC9B16247ED9AF5C0A19838ADD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9">
    <w:name w:val="A368C1ADACFA4351B1401AA3C8E93C95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9">
    <w:name w:val="B4C39F22F06E4362B8D3B7172FF1C16B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9">
    <w:name w:val="9F3CAD8CC91345FA9DBC8777761A6FB19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7">
    <w:name w:val="C1BF49CAFA7A4A0F965A1ACB504842CC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7">
    <w:name w:val="866D2EE7B4784C9C96BE073D112B7CEC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7">
    <w:name w:val="E47A7F5C2A024A129C03C5F2BABAA01E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7">
    <w:name w:val="57A35597874A4A618D6233A4E95E7473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7">
    <w:name w:val="F8E7DFF2E23043329E6EF449D32044F3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7">
    <w:name w:val="F094D8A83B594FF885CA905DF6CB2510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6">
    <w:name w:val="689EC95987894730919917412248DD2D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6">
    <w:name w:val="CFB09E706FBA4EE0A50FBFB055E1C3CB6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5776CE71924B4C8E8D62E91675C87210">
    <w:name w:val="E85776CE71924B4C8E8D62E91675C87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0DBD9161A4DA0BE1934E2070C11EE10">
    <w:name w:val="24F0DBD9161A4DA0BE1934E2070C11EE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11185B9452397BC83B309BA605310">
    <w:name w:val="798DF11185B9452397BC83B309BA6053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139B4219141CBAEE61FA1834C321210">
    <w:name w:val="20C139B4219141CBAEE61FA1834C321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A78AD205754DC9A3EEC7883B28E7B210">
    <w:name w:val="BAA78AD205754DC9A3EEC7883B28E7B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4CC6D5A074078AC086FFF3D9838B210">
    <w:name w:val="EFA4CC6D5A074078AC086FFF3D9838B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A885A9D8F4ADB93C080C1D7516C0410">
    <w:name w:val="F85A885A9D8F4ADB93C080C1D7516C04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0A74CA13E4FC49034219155DB953F10">
    <w:name w:val="6A10A74CA13E4FC49034219155DB953F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49E898C3E41D2AA570979E1AFCFED10">
    <w:name w:val="C3A49E898C3E41D2AA570979E1AFCFED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557C943AF14C8EB2B6051B2909EF9B10">
    <w:name w:val="17557C943AF14C8EB2B6051B2909EF9B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FBEB8F86140E988DC62515C5C32D98">
    <w:name w:val="42AFBEB8F86140E988DC62515C5C32D9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85BA0D033F49778E2C7B8C0D0E7B5910">
    <w:name w:val="7685BA0D033F49778E2C7B8C0D0E7B59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99F91AEBB492197986E114EB434F710">
    <w:name w:val="7D899F91AEBB492197986E114EB434F7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CE1B3D25F499A85A1396CB47DF7B78">
    <w:name w:val="FECCE1B3D25F499A85A1396CB47DF7B7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B5DD23C754FBD9B639D280AC3650E10">
    <w:name w:val="FFEB5DD23C754FBD9B639D280AC3650E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D4054AB934E3C8581AF429E5BEA7610">
    <w:name w:val="E2DD4054AB934E3C8581AF429E5BEA76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A33D99BF3436782DED75A28B31CE210">
    <w:name w:val="7B9A33D99BF3436782DED75A28B31CE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1BE3477C7B4939AB02F3D7F75E3DAA10">
    <w:name w:val="6B1BE3477C7B4939AB02F3D7F75E3DAA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B2B775098142DEB3B1E33EE0EA994F10">
    <w:name w:val="A1B2B775098142DEB3B1E33EE0EA994F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9E6BD9FF140578572C6B301472ECD10">
    <w:name w:val="98B9E6BD9FF140578572C6B301472ECD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F1B1393A84EA187BA8484035D0C1710">
    <w:name w:val="F72F1B1393A84EA187BA8484035D0C17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6CB1FF16D04A61AB1FE4A72E9210B010">
    <w:name w:val="4B6CB1FF16D04A61AB1FE4A72E9210B0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18F04A9564BD1B5816CA684F5884E10">
    <w:name w:val="13318F04A9564BD1B5816CA684F5884E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6EC7B89F6541CE892958827EB9524210">
    <w:name w:val="766EC7B89F6541CE892958827EB95242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D310C977174B478EA2F2A66BC5FC4110">
    <w:name w:val="40D310C977174B478EA2F2A66BC5FC4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82FF9004174524A64373B8C0A4A29610">
    <w:name w:val="B182FF9004174524A64373B8C0A4A296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13C62C95441B4965A5870B3A800A110">
    <w:name w:val="BAB13C62C95441B4965A5870B3A800A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71F98642554006808578516B43686410">
    <w:name w:val="FD71F98642554006808578516B436864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B62BC9B16247ED9AF5C0A19838ADD110">
    <w:name w:val="4FB62BC9B16247ED9AF5C0A19838ADD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68C1ADACFA4351B1401AA3C8E93C9510">
    <w:name w:val="A368C1ADACFA4351B1401AA3C8E93C95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39F22F06E4362B8D3B7172FF1C16B10">
    <w:name w:val="B4C39F22F06E4362B8D3B7172FF1C16B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CAD8CC91345FA9DBC8777761A6FB110">
    <w:name w:val="9F3CAD8CC91345FA9DBC8777761A6FB110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BF49CAFA7A4A0F965A1ACB504842CC8">
    <w:name w:val="C1BF49CAFA7A4A0F965A1ACB504842CC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D2EE7B4784C9C96BE073D112B7CEC8">
    <w:name w:val="866D2EE7B4784C9C96BE073D112B7CEC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A7F5C2A024A129C03C5F2BABAA01E8">
    <w:name w:val="E47A7F5C2A024A129C03C5F2BABAA01E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A35597874A4A618D6233A4E95E74738">
    <w:name w:val="57A35597874A4A618D6233A4E95E7473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E7DFF2E23043329E6EF449D32044F38">
    <w:name w:val="F8E7DFF2E23043329E6EF449D32044F3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4D8A83B594FF885CA905DF6CB25108">
    <w:name w:val="F094D8A83B594FF885CA905DF6CB25108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9EC95987894730919917412248DD2D7">
    <w:name w:val="689EC95987894730919917412248DD2D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B09E706FBA4EE0A50FBFB055E1C3CB7">
    <w:name w:val="CFB09E706FBA4EE0A50FBFB055E1C3CB7"/>
    <w:rsid w:val="002B6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C9A0-ED58-4E39-812F-90CBA70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3644BB07</Template>
  <TotalTime>0</TotalTime>
  <Pages>2</Pages>
  <Words>415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Wernau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Bischöfliches Jugendamt</dc:creator>
  <cp:lastModifiedBy>Claudia Groelinger-Hoff</cp:lastModifiedBy>
  <cp:revision>7</cp:revision>
  <cp:lastPrinted>2003-10-10T12:51:00Z</cp:lastPrinted>
  <dcterms:created xsi:type="dcterms:W3CDTF">2019-08-22T09:34:00Z</dcterms:created>
  <dcterms:modified xsi:type="dcterms:W3CDTF">2019-08-22T09:44:00Z</dcterms:modified>
</cp:coreProperties>
</file>