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0CD" w:rsidRDefault="000400CD" w:rsidP="009D7B04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C26DC6" w:rsidRPr="00C26DC6" w:rsidRDefault="005F43E3" w:rsidP="00C26DC6">
      <w:pPr>
        <w:jc w:val="center"/>
        <w:rPr>
          <w:b/>
        </w:rPr>
      </w:pPr>
      <w:r w:rsidRPr="00C26DC6">
        <w:rPr>
          <w:b/>
        </w:rPr>
        <w:t xml:space="preserve">Information zur Datenverarbeitung </w:t>
      </w:r>
      <w:r w:rsidR="00C26DC6" w:rsidRPr="00C26DC6">
        <w:rPr>
          <w:b/>
        </w:rPr>
        <w:t xml:space="preserve">nach </w:t>
      </w:r>
      <w:r w:rsidR="000101A4" w:rsidRPr="00C26DC6">
        <w:rPr>
          <w:b/>
        </w:rPr>
        <w:t>§</w:t>
      </w:r>
      <w:r w:rsidR="00852E8B">
        <w:rPr>
          <w:b/>
        </w:rPr>
        <w:t>§ 14, 15</w:t>
      </w:r>
      <w:r w:rsidR="00AE58E6">
        <w:rPr>
          <w:b/>
        </w:rPr>
        <w:t xml:space="preserve">, </w:t>
      </w:r>
      <w:proofErr w:type="gramStart"/>
      <w:r w:rsidR="00AE58E6">
        <w:rPr>
          <w:b/>
        </w:rPr>
        <w:t>16</w:t>
      </w:r>
      <w:r w:rsidR="000101A4" w:rsidRPr="00C26DC6">
        <w:rPr>
          <w:b/>
        </w:rPr>
        <w:t xml:space="preserve"> </w:t>
      </w:r>
      <w:r w:rsidR="00C26DC6" w:rsidRPr="00C26DC6">
        <w:rPr>
          <w:b/>
        </w:rPr>
        <w:t xml:space="preserve"> KDG</w:t>
      </w:r>
      <w:proofErr w:type="gramEnd"/>
    </w:p>
    <w:p w:rsidR="00A13851" w:rsidRPr="00C26DC6" w:rsidRDefault="00852E8B" w:rsidP="00C26DC6">
      <w:pPr>
        <w:jc w:val="center"/>
        <w:rPr>
          <w:b/>
        </w:rPr>
      </w:pPr>
      <w:r>
        <w:rPr>
          <w:b/>
        </w:rPr>
        <w:t xml:space="preserve">zur </w:t>
      </w:r>
      <w:r w:rsidR="00B55E13">
        <w:rPr>
          <w:b/>
        </w:rPr>
        <w:t>Teilnahme</w:t>
      </w:r>
      <w:r w:rsidR="00530EB6">
        <w:rPr>
          <w:b/>
        </w:rPr>
        <w:t xml:space="preserve"> an der </w:t>
      </w:r>
      <w:r>
        <w:rPr>
          <w:b/>
        </w:rPr>
        <w:t>Feier de</w:t>
      </w:r>
      <w:r w:rsidR="00AC1541">
        <w:rPr>
          <w:b/>
        </w:rPr>
        <w:t xml:space="preserve">r Liturgie in Zeiten der Corona-Krise </w:t>
      </w:r>
    </w:p>
    <w:p w:rsidR="00E5374C" w:rsidRPr="0010461A" w:rsidRDefault="00E5374C" w:rsidP="00E333B6">
      <w:pPr>
        <w:jc w:val="center"/>
        <w:rPr>
          <w:b/>
          <w:sz w:val="18"/>
        </w:rPr>
      </w:pPr>
    </w:p>
    <w:p w:rsidR="00A65CA2" w:rsidRDefault="00A65CA2" w:rsidP="00251033">
      <w:pPr>
        <w:jc w:val="both"/>
        <w:rPr>
          <w:b/>
        </w:rPr>
      </w:pPr>
    </w:p>
    <w:p w:rsidR="00AA23EF" w:rsidRDefault="00AA23EF" w:rsidP="00251033">
      <w:pPr>
        <w:jc w:val="both"/>
        <w:rPr>
          <w:b/>
        </w:rPr>
        <w:sectPr w:rsidR="00AA23EF" w:rsidSect="008E3D6E">
          <w:footerReference w:type="default" r:id="rId8"/>
          <w:type w:val="continuous"/>
          <w:pgSz w:w="11906" w:h="16838" w:code="9"/>
          <w:pgMar w:top="567" w:right="1134" w:bottom="993" w:left="1134" w:header="709" w:footer="709" w:gutter="0"/>
          <w:cols w:space="708"/>
          <w:docGrid w:linePitch="360"/>
        </w:sectPr>
      </w:pPr>
    </w:p>
    <w:p w:rsidR="00E5374C" w:rsidRPr="00133421" w:rsidRDefault="00CE3CB4" w:rsidP="00251033">
      <w:pPr>
        <w:jc w:val="both"/>
        <w:rPr>
          <w:b/>
          <w:sz w:val="22"/>
          <w:szCs w:val="22"/>
        </w:rPr>
      </w:pPr>
      <w:r w:rsidRPr="00133421">
        <w:rPr>
          <w:b/>
          <w:sz w:val="22"/>
          <w:szCs w:val="22"/>
        </w:rPr>
        <w:t xml:space="preserve">[1] </w:t>
      </w:r>
      <w:r w:rsidR="00E5374C" w:rsidRPr="00133421">
        <w:rPr>
          <w:b/>
          <w:sz w:val="22"/>
          <w:szCs w:val="22"/>
        </w:rPr>
        <w:t>Allgemeines</w:t>
      </w:r>
    </w:p>
    <w:p w:rsidR="000101A4" w:rsidRPr="00133421" w:rsidRDefault="000101A4" w:rsidP="000101A4">
      <w:pPr>
        <w:jc w:val="both"/>
        <w:rPr>
          <w:sz w:val="22"/>
          <w:szCs w:val="22"/>
        </w:rPr>
      </w:pPr>
      <w:r w:rsidRPr="00133421">
        <w:rPr>
          <w:sz w:val="22"/>
          <w:szCs w:val="22"/>
        </w:rPr>
        <w:t xml:space="preserve">Aufgrund der Ausbreitung des </w:t>
      </w:r>
      <w:proofErr w:type="spellStart"/>
      <w:r w:rsidRPr="00133421">
        <w:rPr>
          <w:sz w:val="22"/>
          <w:szCs w:val="22"/>
        </w:rPr>
        <w:t>Coronavirus</w:t>
      </w:r>
      <w:proofErr w:type="spellEnd"/>
      <w:r w:rsidRPr="00133421">
        <w:rPr>
          <w:sz w:val="22"/>
          <w:szCs w:val="22"/>
        </w:rPr>
        <w:t xml:space="preserve"> (</w:t>
      </w:r>
      <w:r w:rsidR="00161D3A" w:rsidRPr="00133421">
        <w:rPr>
          <w:sz w:val="22"/>
          <w:szCs w:val="22"/>
        </w:rPr>
        <w:t>SARS-CoV-2 – Erkrankung COVID-19</w:t>
      </w:r>
      <w:r w:rsidRPr="00133421">
        <w:rPr>
          <w:sz w:val="22"/>
          <w:szCs w:val="22"/>
        </w:rPr>
        <w:t xml:space="preserve">) hat der Schutz der Bevölkerung </w:t>
      </w:r>
      <w:r w:rsidR="00530EB6" w:rsidRPr="00133421">
        <w:rPr>
          <w:sz w:val="22"/>
          <w:szCs w:val="22"/>
        </w:rPr>
        <w:t xml:space="preserve">auch weiterhin </w:t>
      </w:r>
      <w:r w:rsidRPr="00133421">
        <w:rPr>
          <w:sz w:val="22"/>
          <w:szCs w:val="22"/>
        </w:rPr>
        <w:t xml:space="preserve">höchste Priorität. </w:t>
      </w:r>
    </w:p>
    <w:p w:rsidR="000101A4" w:rsidRPr="00133421" w:rsidRDefault="000101A4" w:rsidP="000101A4">
      <w:pPr>
        <w:jc w:val="both"/>
        <w:rPr>
          <w:sz w:val="22"/>
          <w:szCs w:val="22"/>
        </w:rPr>
      </w:pPr>
      <w:r w:rsidRPr="00133421">
        <w:rPr>
          <w:sz w:val="22"/>
          <w:szCs w:val="22"/>
        </w:rPr>
        <w:t xml:space="preserve">Wir, </w:t>
      </w:r>
      <w:r w:rsidR="001D3C6F" w:rsidRPr="00133421">
        <w:rPr>
          <w:sz w:val="22"/>
          <w:szCs w:val="22"/>
        </w:rPr>
        <w:t>als Ihre Kircheng</w:t>
      </w:r>
      <w:r w:rsidR="00530EB6" w:rsidRPr="00133421">
        <w:rPr>
          <w:sz w:val="22"/>
          <w:szCs w:val="22"/>
        </w:rPr>
        <w:t>e</w:t>
      </w:r>
      <w:r w:rsidR="001D3C6F" w:rsidRPr="00133421">
        <w:rPr>
          <w:sz w:val="22"/>
          <w:szCs w:val="22"/>
        </w:rPr>
        <w:t>meinde im Bistum Mainz</w:t>
      </w:r>
      <w:r w:rsidRPr="00133421">
        <w:rPr>
          <w:sz w:val="22"/>
          <w:szCs w:val="22"/>
        </w:rPr>
        <w:t xml:space="preserve">, nehmen den Schutz </w:t>
      </w:r>
      <w:r w:rsidR="001D3C6F" w:rsidRPr="00133421">
        <w:rPr>
          <w:sz w:val="22"/>
          <w:szCs w:val="22"/>
        </w:rPr>
        <w:t>der</w:t>
      </w:r>
      <w:r w:rsidRPr="00133421">
        <w:rPr>
          <w:sz w:val="22"/>
          <w:szCs w:val="22"/>
        </w:rPr>
        <w:t xml:space="preserve"> personenbezogener Daten - auch in dieser Ausnahmesituation - sehr ernst und beachten die einschlägigen datenschutzrechtlichen Bestimmungen, insbesondere die Regelungen des Gesetzes über den kirchlichen Datenschutz (KDG) und die bereichsspezifischen Gesetze und Vorschriften, wie z.</w:t>
      </w:r>
      <w:r w:rsidR="00294229" w:rsidRPr="00133421">
        <w:rPr>
          <w:sz w:val="22"/>
          <w:szCs w:val="22"/>
        </w:rPr>
        <w:t>B</w:t>
      </w:r>
      <w:r w:rsidRPr="00133421">
        <w:rPr>
          <w:sz w:val="22"/>
          <w:szCs w:val="22"/>
        </w:rPr>
        <w:t xml:space="preserve">. das Infektionsschutzgesetz (IfSG). Mit den folgenden Informationen zur Datenverarbeitung </w:t>
      </w:r>
      <w:r w:rsidR="001D3C6F" w:rsidRPr="00133421">
        <w:rPr>
          <w:sz w:val="22"/>
          <w:szCs w:val="22"/>
        </w:rPr>
        <w:t>geben</w:t>
      </w:r>
      <w:r w:rsidRPr="00133421">
        <w:rPr>
          <w:sz w:val="22"/>
          <w:szCs w:val="22"/>
        </w:rPr>
        <w:t xml:space="preserve"> wir Ihnen einen Überblick über die Verarbeitung der personenbezogenen Daten im Rahmen </w:t>
      </w:r>
      <w:r w:rsidR="001D3C6F" w:rsidRPr="00133421">
        <w:rPr>
          <w:sz w:val="22"/>
          <w:szCs w:val="22"/>
        </w:rPr>
        <w:t xml:space="preserve">des Besuches </w:t>
      </w:r>
      <w:r w:rsidR="005F6351" w:rsidRPr="00133421">
        <w:rPr>
          <w:sz w:val="22"/>
          <w:szCs w:val="22"/>
        </w:rPr>
        <w:t>von öffentlichen Gottesdiensten</w:t>
      </w:r>
      <w:r w:rsidR="001D3C6F" w:rsidRPr="00133421">
        <w:rPr>
          <w:sz w:val="22"/>
          <w:szCs w:val="22"/>
        </w:rPr>
        <w:t xml:space="preserve"> in Zeiten der Corona-Krise</w:t>
      </w:r>
      <w:r w:rsidR="005F6351" w:rsidRPr="00133421">
        <w:rPr>
          <w:sz w:val="22"/>
          <w:szCs w:val="22"/>
        </w:rPr>
        <w:t>.</w:t>
      </w:r>
      <w:r w:rsidRPr="00133421">
        <w:rPr>
          <w:sz w:val="22"/>
          <w:szCs w:val="22"/>
        </w:rPr>
        <w:t xml:space="preserve"> Dieses Informationsschreiben dient der Umsetzung der in </w:t>
      </w:r>
      <w:r w:rsidR="005F6351" w:rsidRPr="00133421">
        <w:rPr>
          <w:sz w:val="22"/>
          <w:szCs w:val="22"/>
        </w:rPr>
        <w:t>§</w:t>
      </w:r>
      <w:r w:rsidR="008967E0" w:rsidRPr="00133421">
        <w:rPr>
          <w:sz w:val="22"/>
          <w:szCs w:val="22"/>
        </w:rPr>
        <w:t xml:space="preserve">§ </w:t>
      </w:r>
      <w:r w:rsidR="005F6351" w:rsidRPr="00133421">
        <w:rPr>
          <w:sz w:val="22"/>
          <w:szCs w:val="22"/>
        </w:rPr>
        <w:t>14,15</w:t>
      </w:r>
      <w:r w:rsidR="00AE58E6">
        <w:rPr>
          <w:sz w:val="22"/>
          <w:szCs w:val="22"/>
        </w:rPr>
        <w:t>,16</w:t>
      </w:r>
      <w:r w:rsidRPr="00133421">
        <w:rPr>
          <w:sz w:val="22"/>
          <w:szCs w:val="22"/>
        </w:rPr>
        <w:t xml:space="preserve"> </w:t>
      </w:r>
      <w:proofErr w:type="gramStart"/>
      <w:r w:rsidRPr="00133421">
        <w:rPr>
          <w:sz w:val="22"/>
          <w:szCs w:val="22"/>
        </w:rPr>
        <w:t xml:space="preserve">KDG </w:t>
      </w:r>
      <w:r w:rsidR="00B26C30" w:rsidRPr="00133421">
        <w:rPr>
          <w:sz w:val="22"/>
          <w:szCs w:val="22"/>
        </w:rPr>
        <w:t xml:space="preserve"> genannten</w:t>
      </w:r>
      <w:proofErr w:type="gramEnd"/>
      <w:r w:rsidR="00B26C30" w:rsidRPr="00133421">
        <w:rPr>
          <w:sz w:val="22"/>
          <w:szCs w:val="22"/>
        </w:rPr>
        <w:t xml:space="preserve"> I</w:t>
      </w:r>
      <w:r w:rsidR="00AE58E6">
        <w:rPr>
          <w:sz w:val="22"/>
          <w:szCs w:val="22"/>
        </w:rPr>
        <w:t xml:space="preserve">nformationspflicht bei </w:t>
      </w:r>
      <w:r w:rsidR="008967E0" w:rsidRPr="00133421">
        <w:rPr>
          <w:sz w:val="22"/>
          <w:szCs w:val="22"/>
        </w:rPr>
        <w:t>D</w:t>
      </w:r>
      <w:r w:rsidR="00B26C30" w:rsidRPr="00133421">
        <w:rPr>
          <w:sz w:val="22"/>
          <w:szCs w:val="22"/>
        </w:rPr>
        <w:t>atenerheb</w:t>
      </w:r>
      <w:r w:rsidR="008967E0" w:rsidRPr="00133421">
        <w:rPr>
          <w:sz w:val="22"/>
          <w:szCs w:val="22"/>
        </w:rPr>
        <w:t>ung</w:t>
      </w:r>
      <w:r w:rsidRPr="00133421">
        <w:rPr>
          <w:sz w:val="22"/>
          <w:szCs w:val="22"/>
        </w:rPr>
        <w:t>.</w:t>
      </w:r>
    </w:p>
    <w:p w:rsidR="000101A4" w:rsidRPr="00133421" w:rsidRDefault="000101A4" w:rsidP="000101A4">
      <w:pPr>
        <w:jc w:val="both"/>
        <w:rPr>
          <w:sz w:val="22"/>
          <w:szCs w:val="22"/>
        </w:rPr>
      </w:pPr>
    </w:p>
    <w:p w:rsidR="00E5374C" w:rsidRPr="00133421" w:rsidRDefault="00CE3CB4" w:rsidP="00251033">
      <w:pPr>
        <w:jc w:val="both"/>
        <w:rPr>
          <w:b/>
          <w:sz w:val="22"/>
          <w:szCs w:val="22"/>
        </w:rPr>
      </w:pPr>
      <w:r w:rsidRPr="00133421">
        <w:rPr>
          <w:b/>
          <w:sz w:val="22"/>
          <w:szCs w:val="22"/>
        </w:rPr>
        <w:t>[2]</w:t>
      </w:r>
      <w:r w:rsidR="00E5374C" w:rsidRPr="00133421">
        <w:rPr>
          <w:b/>
          <w:sz w:val="22"/>
          <w:szCs w:val="22"/>
        </w:rPr>
        <w:t xml:space="preserve"> Kontaktdaten des Verantwortlichen</w:t>
      </w:r>
    </w:p>
    <w:p w:rsidR="008967E0" w:rsidRPr="00133421" w:rsidRDefault="00E5374C" w:rsidP="008967E0">
      <w:pPr>
        <w:jc w:val="both"/>
        <w:rPr>
          <w:sz w:val="22"/>
          <w:szCs w:val="22"/>
        </w:rPr>
      </w:pPr>
      <w:r w:rsidRPr="00133421">
        <w:rPr>
          <w:sz w:val="22"/>
          <w:szCs w:val="22"/>
        </w:rPr>
        <w:t>Verantwortlich</w:t>
      </w:r>
      <w:r w:rsidR="00B26C30" w:rsidRPr="00133421">
        <w:rPr>
          <w:sz w:val="22"/>
          <w:szCs w:val="22"/>
        </w:rPr>
        <w:t>er im Sinne des KDG</w:t>
      </w:r>
      <w:r w:rsidRPr="00133421">
        <w:rPr>
          <w:sz w:val="22"/>
          <w:szCs w:val="22"/>
        </w:rPr>
        <w:t xml:space="preserve"> für die Verarbeitung Ihrer personenbezogenen Daten ist </w:t>
      </w:r>
      <w:r w:rsidR="005F6351" w:rsidRPr="00133421">
        <w:rPr>
          <w:sz w:val="22"/>
          <w:szCs w:val="22"/>
        </w:rPr>
        <w:t xml:space="preserve">die </w:t>
      </w:r>
    </w:p>
    <w:p w:rsidR="005F6351" w:rsidRPr="00133421" w:rsidRDefault="005F6351" w:rsidP="005F6351">
      <w:pPr>
        <w:jc w:val="both"/>
        <w:rPr>
          <w:sz w:val="22"/>
          <w:szCs w:val="22"/>
          <w:highlight w:val="yellow"/>
        </w:rPr>
      </w:pPr>
      <w:r w:rsidRPr="00133421">
        <w:rPr>
          <w:sz w:val="22"/>
          <w:szCs w:val="22"/>
        </w:rPr>
        <w:t xml:space="preserve">Katholische Kirchengemeinde </w:t>
      </w:r>
      <w:r w:rsidRPr="00133421">
        <w:rPr>
          <w:sz w:val="22"/>
          <w:szCs w:val="22"/>
          <w:highlight w:val="yellow"/>
        </w:rPr>
        <w:t>St. Muster</w:t>
      </w:r>
    </w:p>
    <w:p w:rsidR="005F6351" w:rsidRPr="00133421" w:rsidRDefault="005F6351" w:rsidP="005F6351">
      <w:pPr>
        <w:jc w:val="both"/>
        <w:rPr>
          <w:sz w:val="22"/>
          <w:szCs w:val="22"/>
          <w:highlight w:val="yellow"/>
        </w:rPr>
      </w:pPr>
      <w:r w:rsidRPr="00133421">
        <w:rPr>
          <w:sz w:val="22"/>
          <w:szCs w:val="22"/>
          <w:highlight w:val="yellow"/>
        </w:rPr>
        <w:t>Vertreten durch den Verwaltungsrat</w:t>
      </w:r>
    </w:p>
    <w:p w:rsidR="005F6351" w:rsidRPr="00133421" w:rsidRDefault="005F6351" w:rsidP="005F6351">
      <w:pPr>
        <w:jc w:val="both"/>
        <w:rPr>
          <w:sz w:val="22"/>
          <w:szCs w:val="22"/>
          <w:highlight w:val="yellow"/>
        </w:rPr>
      </w:pPr>
      <w:r w:rsidRPr="00133421">
        <w:rPr>
          <w:sz w:val="22"/>
          <w:szCs w:val="22"/>
          <w:highlight w:val="yellow"/>
        </w:rPr>
        <w:t>Pfarrstraße 3, 55124 Musterhausen</w:t>
      </w:r>
    </w:p>
    <w:p w:rsidR="00133421" w:rsidRDefault="005F6351" w:rsidP="005F6351">
      <w:pPr>
        <w:jc w:val="both"/>
        <w:rPr>
          <w:sz w:val="22"/>
          <w:szCs w:val="22"/>
          <w:highlight w:val="yellow"/>
        </w:rPr>
      </w:pPr>
      <w:r w:rsidRPr="00133421">
        <w:rPr>
          <w:sz w:val="22"/>
          <w:szCs w:val="22"/>
          <w:highlight w:val="yellow"/>
        </w:rPr>
        <w:t>Telefon: 0123/45678</w:t>
      </w:r>
      <w:r w:rsidR="00133421">
        <w:rPr>
          <w:sz w:val="22"/>
          <w:szCs w:val="22"/>
          <w:highlight w:val="yellow"/>
        </w:rPr>
        <w:t xml:space="preserve">, </w:t>
      </w:r>
    </w:p>
    <w:p w:rsidR="00E5374C" w:rsidRPr="00133421" w:rsidRDefault="005F6351" w:rsidP="005F6351">
      <w:pPr>
        <w:jc w:val="both"/>
        <w:rPr>
          <w:sz w:val="22"/>
          <w:szCs w:val="22"/>
        </w:rPr>
      </w:pPr>
      <w:r w:rsidRPr="00133421">
        <w:rPr>
          <w:sz w:val="22"/>
          <w:szCs w:val="22"/>
          <w:highlight w:val="yellow"/>
        </w:rPr>
        <w:t xml:space="preserve">@: </w:t>
      </w:r>
      <w:hyperlink r:id="rId9" w:history="1">
        <w:r w:rsidRPr="00133421">
          <w:rPr>
            <w:rStyle w:val="Hyperlink"/>
            <w:sz w:val="22"/>
            <w:szCs w:val="22"/>
            <w:highlight w:val="yellow"/>
          </w:rPr>
          <w:t>pfarrbüro@st-Muster.net</w:t>
        </w:r>
      </w:hyperlink>
    </w:p>
    <w:p w:rsidR="005F6351" w:rsidRPr="00133421" w:rsidRDefault="005F6351" w:rsidP="005F6351">
      <w:pPr>
        <w:jc w:val="both"/>
        <w:rPr>
          <w:sz w:val="22"/>
          <w:szCs w:val="22"/>
        </w:rPr>
      </w:pPr>
    </w:p>
    <w:p w:rsidR="00E5374C" w:rsidRPr="00133421" w:rsidRDefault="00CE3CB4" w:rsidP="00251033">
      <w:pPr>
        <w:jc w:val="both"/>
        <w:rPr>
          <w:b/>
          <w:sz w:val="22"/>
          <w:szCs w:val="22"/>
        </w:rPr>
      </w:pPr>
      <w:r w:rsidRPr="00133421">
        <w:rPr>
          <w:b/>
          <w:sz w:val="22"/>
          <w:szCs w:val="22"/>
        </w:rPr>
        <w:t xml:space="preserve">[3] Kontaktdaten des </w:t>
      </w:r>
      <w:r w:rsidR="00AA23EF" w:rsidRPr="00133421">
        <w:rPr>
          <w:b/>
          <w:sz w:val="22"/>
          <w:szCs w:val="22"/>
        </w:rPr>
        <w:t>Betriebl</w:t>
      </w:r>
      <w:r w:rsidR="000400CD" w:rsidRPr="00133421">
        <w:rPr>
          <w:b/>
          <w:sz w:val="22"/>
          <w:szCs w:val="22"/>
        </w:rPr>
        <w:t>ichen</w:t>
      </w:r>
      <w:r w:rsidRPr="00133421">
        <w:rPr>
          <w:b/>
          <w:sz w:val="22"/>
          <w:szCs w:val="22"/>
        </w:rPr>
        <w:t xml:space="preserve"> Datenschutzbeauftragten</w:t>
      </w:r>
    </w:p>
    <w:p w:rsidR="005F6351" w:rsidRPr="00133421" w:rsidRDefault="005F6351" w:rsidP="005F6351">
      <w:pPr>
        <w:jc w:val="both"/>
        <w:rPr>
          <w:sz w:val="22"/>
          <w:szCs w:val="22"/>
        </w:rPr>
      </w:pPr>
      <w:r w:rsidRPr="00133421">
        <w:rPr>
          <w:sz w:val="22"/>
          <w:szCs w:val="22"/>
        </w:rPr>
        <w:t>Unseren Gemeinsamen Betrieblichen Datenschutzbeauftragten erreichen sie wie folgt:</w:t>
      </w:r>
    </w:p>
    <w:p w:rsidR="00617DD0" w:rsidRPr="00133421" w:rsidRDefault="005F6351" w:rsidP="005F6351">
      <w:pPr>
        <w:jc w:val="both"/>
        <w:rPr>
          <w:sz w:val="22"/>
          <w:szCs w:val="22"/>
        </w:rPr>
      </w:pPr>
      <w:r w:rsidRPr="00133421">
        <w:rPr>
          <w:sz w:val="22"/>
          <w:szCs w:val="22"/>
        </w:rPr>
        <w:t>Gemeinsamer Betrieblicher Datensch</w:t>
      </w:r>
      <w:r w:rsidR="00530EB6" w:rsidRPr="00133421">
        <w:rPr>
          <w:sz w:val="22"/>
          <w:szCs w:val="22"/>
        </w:rPr>
        <w:t>utzbeauftragter für die Kirchen</w:t>
      </w:r>
      <w:r w:rsidRPr="00133421">
        <w:rPr>
          <w:sz w:val="22"/>
          <w:szCs w:val="22"/>
        </w:rPr>
        <w:t>gemeinden, Tel. 06131/253-889, Postfach 1560, 55005 Mainz</w:t>
      </w:r>
      <w:r w:rsidR="00617DD0" w:rsidRPr="00133421">
        <w:rPr>
          <w:sz w:val="22"/>
          <w:szCs w:val="22"/>
        </w:rPr>
        <w:t xml:space="preserve">, </w:t>
      </w:r>
    </w:p>
    <w:p w:rsidR="008967E0" w:rsidRPr="00133421" w:rsidRDefault="005F6351" w:rsidP="00AE58E6">
      <w:pPr>
        <w:rPr>
          <w:sz w:val="22"/>
          <w:szCs w:val="22"/>
        </w:rPr>
      </w:pPr>
      <w:r w:rsidRPr="00133421">
        <w:rPr>
          <w:sz w:val="22"/>
          <w:szCs w:val="22"/>
        </w:rPr>
        <w:t>E-Mail: datenschutz.kirchengemeinden@bistum-mainz.de</w:t>
      </w:r>
    </w:p>
    <w:p w:rsidR="008967E0" w:rsidRPr="00133421" w:rsidRDefault="008967E0" w:rsidP="00294229">
      <w:pPr>
        <w:ind w:left="142"/>
        <w:jc w:val="both"/>
        <w:rPr>
          <w:sz w:val="22"/>
          <w:szCs w:val="22"/>
        </w:rPr>
      </w:pPr>
      <w:r w:rsidRPr="00133421">
        <w:rPr>
          <w:sz w:val="22"/>
          <w:szCs w:val="22"/>
        </w:rPr>
        <w:t xml:space="preserve"> </w:t>
      </w:r>
    </w:p>
    <w:p w:rsidR="00CE3CB4" w:rsidRPr="00133421" w:rsidRDefault="00CE3CB4" w:rsidP="00251033">
      <w:pPr>
        <w:jc w:val="both"/>
        <w:rPr>
          <w:b/>
          <w:sz w:val="22"/>
          <w:szCs w:val="22"/>
        </w:rPr>
      </w:pPr>
      <w:r w:rsidRPr="00133421">
        <w:rPr>
          <w:b/>
          <w:sz w:val="22"/>
          <w:szCs w:val="22"/>
        </w:rPr>
        <w:t>[4] Zweck der Datenerhebung, Rechtsgrundlage</w:t>
      </w:r>
      <w:r w:rsidR="00F97C09" w:rsidRPr="00133421">
        <w:rPr>
          <w:b/>
          <w:sz w:val="22"/>
          <w:szCs w:val="22"/>
        </w:rPr>
        <w:t xml:space="preserve"> </w:t>
      </w:r>
    </w:p>
    <w:p w:rsidR="003A457A" w:rsidRPr="00133421" w:rsidRDefault="00530EB6" w:rsidP="00530EB6">
      <w:pPr>
        <w:jc w:val="both"/>
        <w:rPr>
          <w:sz w:val="22"/>
          <w:szCs w:val="22"/>
        </w:rPr>
      </w:pPr>
      <w:r w:rsidRPr="00133421">
        <w:rPr>
          <w:sz w:val="22"/>
          <w:szCs w:val="22"/>
        </w:rPr>
        <w:t>Nach Wochen, in denen keine öffentlichen Gottesdienste stattfinden konnten, ist nun in einem ersten Schritt der Öffnung die Zelebration mit einer erweiterten Öffentlic</w:t>
      </w:r>
      <w:r w:rsidR="00133421" w:rsidRPr="00133421">
        <w:rPr>
          <w:sz w:val="22"/>
          <w:szCs w:val="22"/>
        </w:rPr>
        <w:t xml:space="preserve">hkeit wieder möglich. Dabei sind wir </w:t>
      </w:r>
      <w:r w:rsidRPr="00133421">
        <w:rPr>
          <w:sz w:val="22"/>
          <w:szCs w:val="22"/>
        </w:rPr>
        <w:t>natürlich weiterhin verpflichtet, die Gesundheit aller Gottesdienstteilnehmer zu schützen. Deshalb werden die gottesdienstlichen Versammlungen, insbesondere die Sonntagsmesse, so gestaltet, dass die Gefahr der Anstecku</w:t>
      </w:r>
      <w:r w:rsidR="00AE58E6">
        <w:rPr>
          <w:sz w:val="22"/>
          <w:szCs w:val="22"/>
        </w:rPr>
        <w:t xml:space="preserve">ng mit dem </w:t>
      </w:r>
      <w:proofErr w:type="spellStart"/>
      <w:r w:rsidR="00AE58E6">
        <w:rPr>
          <w:sz w:val="22"/>
          <w:szCs w:val="22"/>
        </w:rPr>
        <w:t>Coronarvirus</w:t>
      </w:r>
      <w:proofErr w:type="spellEnd"/>
      <w:r w:rsidR="00AE58E6">
        <w:rPr>
          <w:sz w:val="22"/>
          <w:szCs w:val="22"/>
        </w:rPr>
        <w:t xml:space="preserve"> SARS-CoV</w:t>
      </w:r>
      <w:r w:rsidRPr="00133421">
        <w:rPr>
          <w:sz w:val="22"/>
          <w:szCs w:val="22"/>
        </w:rPr>
        <w:t xml:space="preserve">-2 maximal vermieden wird. </w:t>
      </w:r>
      <w:r w:rsidR="003A457A" w:rsidRPr="00133421">
        <w:rPr>
          <w:sz w:val="22"/>
          <w:szCs w:val="22"/>
        </w:rPr>
        <w:t xml:space="preserve">Zur </w:t>
      </w:r>
      <w:r w:rsidR="005F6351" w:rsidRPr="00133421">
        <w:rPr>
          <w:sz w:val="22"/>
          <w:szCs w:val="22"/>
        </w:rPr>
        <w:t xml:space="preserve">Ermöglichung der Teilnahme an unseren öffentlichen Gottesdiensten können wir nur </w:t>
      </w:r>
      <w:r w:rsidR="005F6351" w:rsidRPr="00133421">
        <w:rPr>
          <w:sz w:val="22"/>
          <w:szCs w:val="22"/>
        </w:rPr>
        <w:t xml:space="preserve">eine begrenzte Anzahl von Besuchern </w:t>
      </w:r>
      <w:r w:rsidRPr="00133421">
        <w:rPr>
          <w:sz w:val="22"/>
          <w:szCs w:val="22"/>
        </w:rPr>
        <w:t>zulassen, daher ist eine Teilnahme nur über ein Anmeldeverfahren möglich</w:t>
      </w:r>
      <w:r w:rsidR="00617DD0" w:rsidRPr="00133421">
        <w:rPr>
          <w:sz w:val="22"/>
          <w:szCs w:val="22"/>
        </w:rPr>
        <w:t>, in dem wir Ihre personenbezogene</w:t>
      </w:r>
      <w:r w:rsidR="0010650F" w:rsidRPr="00133421">
        <w:rPr>
          <w:sz w:val="22"/>
          <w:szCs w:val="22"/>
        </w:rPr>
        <w:t>n</w:t>
      </w:r>
      <w:r w:rsidR="00617DD0" w:rsidRPr="00133421">
        <w:rPr>
          <w:sz w:val="22"/>
          <w:szCs w:val="22"/>
        </w:rPr>
        <w:t xml:space="preserve"> Daten wie Name, Vorname, Adresse, Telefonnummer, E-Mail-Adresse verarbeiten. Außerdem sind wir gehalten im Falle der Kontaktrückverfolgung Ihre erhobenen Daten an die zuständige Gesundheitsbehörde zu übermitteln. </w:t>
      </w:r>
    </w:p>
    <w:p w:rsidR="00294229" w:rsidRPr="00133421" w:rsidRDefault="00294229" w:rsidP="003A457A">
      <w:pPr>
        <w:jc w:val="both"/>
        <w:rPr>
          <w:sz w:val="22"/>
          <w:szCs w:val="22"/>
        </w:rPr>
      </w:pPr>
    </w:p>
    <w:p w:rsidR="003A457A" w:rsidRPr="00133421" w:rsidRDefault="003A457A" w:rsidP="003A457A">
      <w:pPr>
        <w:jc w:val="both"/>
        <w:rPr>
          <w:sz w:val="22"/>
          <w:szCs w:val="22"/>
        </w:rPr>
      </w:pPr>
      <w:r w:rsidRPr="00133421">
        <w:rPr>
          <w:sz w:val="22"/>
          <w:szCs w:val="22"/>
        </w:rPr>
        <w:t xml:space="preserve">Die Verarbeitung der Daten beruht auf einer gesetzlichen Grundlage nach </w:t>
      </w:r>
      <w:r w:rsidR="003C6088" w:rsidRPr="00133421">
        <w:rPr>
          <w:sz w:val="22"/>
          <w:szCs w:val="22"/>
        </w:rPr>
        <w:t xml:space="preserve">§ 6 Abs. 1 </w:t>
      </w:r>
      <w:proofErr w:type="spellStart"/>
      <w:r w:rsidR="003C6088" w:rsidRPr="00133421">
        <w:rPr>
          <w:sz w:val="22"/>
          <w:szCs w:val="22"/>
        </w:rPr>
        <w:t>lit</w:t>
      </w:r>
      <w:proofErr w:type="spellEnd"/>
      <w:r w:rsidR="003C6088" w:rsidRPr="00133421">
        <w:rPr>
          <w:sz w:val="22"/>
          <w:szCs w:val="22"/>
        </w:rPr>
        <w:t>. d) und f) KDG</w:t>
      </w:r>
      <w:r w:rsidR="00133421" w:rsidRPr="00133421">
        <w:rPr>
          <w:sz w:val="22"/>
          <w:szCs w:val="22"/>
        </w:rPr>
        <w:t xml:space="preserve"> und </w:t>
      </w:r>
      <w:r w:rsidR="003C6088" w:rsidRPr="00133421">
        <w:rPr>
          <w:sz w:val="22"/>
          <w:szCs w:val="22"/>
        </w:rPr>
        <w:t>des Infektionsschutzgesetzes (IfSG</w:t>
      </w:r>
      <w:r w:rsidR="00133421" w:rsidRPr="00133421">
        <w:rPr>
          <w:sz w:val="22"/>
          <w:szCs w:val="22"/>
        </w:rPr>
        <w:t>).</w:t>
      </w:r>
    </w:p>
    <w:p w:rsidR="00692025" w:rsidRPr="00133421" w:rsidRDefault="00692025" w:rsidP="00E333B6">
      <w:pPr>
        <w:jc w:val="both"/>
        <w:rPr>
          <w:sz w:val="22"/>
          <w:szCs w:val="22"/>
        </w:rPr>
      </w:pPr>
    </w:p>
    <w:p w:rsidR="00692025" w:rsidRPr="00133421" w:rsidRDefault="00692025" w:rsidP="00251033">
      <w:pPr>
        <w:jc w:val="both"/>
        <w:rPr>
          <w:b/>
          <w:sz w:val="22"/>
          <w:szCs w:val="22"/>
        </w:rPr>
      </w:pPr>
      <w:r w:rsidRPr="00133421">
        <w:rPr>
          <w:b/>
          <w:sz w:val="22"/>
          <w:szCs w:val="22"/>
        </w:rPr>
        <w:t xml:space="preserve">[5] </w:t>
      </w:r>
      <w:r w:rsidR="0093292F" w:rsidRPr="00133421">
        <w:rPr>
          <w:b/>
          <w:sz w:val="22"/>
          <w:szCs w:val="22"/>
        </w:rPr>
        <w:t>Bezugsq</w:t>
      </w:r>
      <w:r w:rsidR="00F97C09" w:rsidRPr="00133421">
        <w:rPr>
          <w:b/>
          <w:sz w:val="22"/>
          <w:szCs w:val="22"/>
        </w:rPr>
        <w:t>uelle</w:t>
      </w:r>
      <w:r w:rsidR="0093292F" w:rsidRPr="00133421">
        <w:rPr>
          <w:b/>
          <w:sz w:val="22"/>
          <w:szCs w:val="22"/>
        </w:rPr>
        <w:t xml:space="preserve"> der</w:t>
      </w:r>
      <w:r w:rsidR="00F97C09" w:rsidRPr="00133421">
        <w:rPr>
          <w:b/>
          <w:sz w:val="22"/>
          <w:szCs w:val="22"/>
        </w:rPr>
        <w:t xml:space="preserve"> </w:t>
      </w:r>
      <w:proofErr w:type="gramStart"/>
      <w:r w:rsidR="00F97C09" w:rsidRPr="00133421">
        <w:rPr>
          <w:b/>
          <w:sz w:val="22"/>
          <w:szCs w:val="22"/>
        </w:rPr>
        <w:t xml:space="preserve">personenbezogenen </w:t>
      </w:r>
      <w:r w:rsidR="0093292F" w:rsidRPr="00133421">
        <w:rPr>
          <w:b/>
          <w:sz w:val="22"/>
          <w:szCs w:val="22"/>
        </w:rPr>
        <w:t xml:space="preserve"> </w:t>
      </w:r>
      <w:r w:rsidR="00F97C09" w:rsidRPr="00133421">
        <w:rPr>
          <w:b/>
          <w:sz w:val="22"/>
          <w:szCs w:val="22"/>
        </w:rPr>
        <w:t>Daten</w:t>
      </w:r>
      <w:proofErr w:type="gramEnd"/>
      <w:r w:rsidR="00F97C09" w:rsidRPr="00133421">
        <w:rPr>
          <w:b/>
          <w:sz w:val="22"/>
          <w:szCs w:val="22"/>
        </w:rPr>
        <w:t xml:space="preserve"> </w:t>
      </w:r>
    </w:p>
    <w:p w:rsidR="00146A49" w:rsidRPr="00133421" w:rsidRDefault="00617DD0" w:rsidP="00251033">
      <w:pPr>
        <w:jc w:val="both"/>
        <w:rPr>
          <w:sz w:val="22"/>
          <w:szCs w:val="22"/>
        </w:rPr>
      </w:pPr>
      <w:r w:rsidRPr="00133421">
        <w:rPr>
          <w:sz w:val="22"/>
          <w:szCs w:val="22"/>
        </w:rPr>
        <w:t>Die personenbezogenen Daten wurden aufgrund Ihrer Anmeldung zur Teilnahme an unseren öffentlichen Gottesdiensten erhoben.</w:t>
      </w:r>
    </w:p>
    <w:p w:rsidR="00617DD0" w:rsidRPr="00133421" w:rsidRDefault="00617DD0" w:rsidP="00251033">
      <w:pPr>
        <w:jc w:val="both"/>
        <w:rPr>
          <w:sz w:val="22"/>
          <w:szCs w:val="22"/>
        </w:rPr>
      </w:pPr>
    </w:p>
    <w:p w:rsidR="004017F0" w:rsidRPr="00133421" w:rsidRDefault="004017F0" w:rsidP="00251033">
      <w:pPr>
        <w:jc w:val="both"/>
        <w:rPr>
          <w:b/>
          <w:sz w:val="22"/>
          <w:szCs w:val="22"/>
        </w:rPr>
      </w:pPr>
      <w:r w:rsidRPr="00133421">
        <w:rPr>
          <w:b/>
          <w:sz w:val="22"/>
          <w:szCs w:val="22"/>
        </w:rPr>
        <w:t xml:space="preserve">[6] Empfänger der </w:t>
      </w:r>
      <w:proofErr w:type="gramStart"/>
      <w:r w:rsidRPr="00133421">
        <w:rPr>
          <w:b/>
          <w:sz w:val="22"/>
          <w:szCs w:val="22"/>
        </w:rPr>
        <w:t xml:space="preserve">personenbezogenen </w:t>
      </w:r>
      <w:r w:rsidR="0093292F" w:rsidRPr="00133421">
        <w:rPr>
          <w:b/>
          <w:sz w:val="22"/>
          <w:szCs w:val="22"/>
        </w:rPr>
        <w:t xml:space="preserve"> </w:t>
      </w:r>
      <w:r w:rsidRPr="00133421">
        <w:rPr>
          <w:b/>
          <w:sz w:val="22"/>
          <w:szCs w:val="22"/>
        </w:rPr>
        <w:t>Daten</w:t>
      </w:r>
      <w:proofErr w:type="gramEnd"/>
    </w:p>
    <w:p w:rsidR="004017F0" w:rsidRPr="00133421" w:rsidRDefault="003C6088" w:rsidP="00B26C30">
      <w:pPr>
        <w:jc w:val="both"/>
        <w:rPr>
          <w:sz w:val="22"/>
          <w:szCs w:val="22"/>
        </w:rPr>
      </w:pPr>
      <w:r w:rsidRPr="00133421">
        <w:rPr>
          <w:sz w:val="22"/>
          <w:szCs w:val="22"/>
        </w:rPr>
        <w:t xml:space="preserve">Die verarbeiten Daten verbleiben </w:t>
      </w:r>
      <w:r w:rsidR="00617DD0" w:rsidRPr="00133421">
        <w:rPr>
          <w:sz w:val="22"/>
          <w:szCs w:val="22"/>
        </w:rPr>
        <w:t>in der jeweiligen Kirchengemeinde</w:t>
      </w:r>
      <w:r w:rsidR="00B26C30" w:rsidRPr="00133421">
        <w:rPr>
          <w:sz w:val="22"/>
          <w:szCs w:val="22"/>
        </w:rPr>
        <w:t xml:space="preserve"> </w:t>
      </w:r>
      <w:r w:rsidRPr="00133421">
        <w:rPr>
          <w:sz w:val="22"/>
          <w:szCs w:val="22"/>
        </w:rPr>
        <w:t xml:space="preserve">und werden nur </w:t>
      </w:r>
      <w:r w:rsidR="00617DD0" w:rsidRPr="00133421">
        <w:rPr>
          <w:sz w:val="22"/>
          <w:szCs w:val="22"/>
        </w:rPr>
        <w:t xml:space="preserve">im Bedarfsfall und </w:t>
      </w:r>
      <w:r w:rsidRPr="00133421">
        <w:rPr>
          <w:sz w:val="22"/>
          <w:szCs w:val="22"/>
        </w:rPr>
        <w:t xml:space="preserve">auf Anfrage seitens der Gesundheitsbehörde an diese übermittelt. </w:t>
      </w:r>
    </w:p>
    <w:p w:rsidR="0093292F" w:rsidRPr="00133421" w:rsidRDefault="0093292F" w:rsidP="00251033">
      <w:pPr>
        <w:jc w:val="both"/>
        <w:rPr>
          <w:sz w:val="22"/>
          <w:szCs w:val="22"/>
        </w:rPr>
      </w:pPr>
    </w:p>
    <w:p w:rsidR="0093292F" w:rsidRPr="00133421" w:rsidRDefault="0093292F" w:rsidP="00251033">
      <w:pPr>
        <w:jc w:val="both"/>
        <w:rPr>
          <w:b/>
          <w:sz w:val="22"/>
          <w:szCs w:val="22"/>
        </w:rPr>
      </w:pPr>
      <w:r w:rsidRPr="00133421">
        <w:rPr>
          <w:b/>
          <w:sz w:val="22"/>
          <w:szCs w:val="22"/>
        </w:rPr>
        <w:t xml:space="preserve">[7] </w:t>
      </w:r>
      <w:r w:rsidR="00E65F8C" w:rsidRPr="00133421">
        <w:rPr>
          <w:b/>
          <w:sz w:val="22"/>
          <w:szCs w:val="22"/>
        </w:rPr>
        <w:t xml:space="preserve">Dauer der Speicherung und Löschung </w:t>
      </w:r>
      <w:r w:rsidR="0034580A" w:rsidRPr="00133421">
        <w:rPr>
          <w:b/>
          <w:sz w:val="22"/>
          <w:szCs w:val="22"/>
        </w:rPr>
        <w:t>d</w:t>
      </w:r>
      <w:r w:rsidR="00E65F8C" w:rsidRPr="00133421">
        <w:rPr>
          <w:b/>
          <w:sz w:val="22"/>
          <w:szCs w:val="22"/>
        </w:rPr>
        <w:t>er Daten</w:t>
      </w:r>
    </w:p>
    <w:p w:rsidR="00C26DC6" w:rsidRPr="00133421" w:rsidRDefault="00C26DC6" w:rsidP="00251033">
      <w:pPr>
        <w:jc w:val="both"/>
        <w:rPr>
          <w:sz w:val="22"/>
          <w:szCs w:val="22"/>
        </w:rPr>
      </w:pPr>
      <w:r w:rsidRPr="00133421">
        <w:rPr>
          <w:sz w:val="22"/>
          <w:szCs w:val="22"/>
        </w:rPr>
        <w:t xml:space="preserve">Die entsprechenden erhobenen Daten </w:t>
      </w:r>
      <w:r w:rsidR="00617DD0" w:rsidRPr="00133421">
        <w:rPr>
          <w:sz w:val="22"/>
          <w:szCs w:val="22"/>
        </w:rPr>
        <w:t>werden</w:t>
      </w:r>
      <w:r w:rsidRPr="00133421">
        <w:rPr>
          <w:sz w:val="22"/>
          <w:szCs w:val="22"/>
        </w:rPr>
        <w:t xml:space="preserve"> nach Wegfall des Verarbeitungszwecks</w:t>
      </w:r>
      <w:r w:rsidR="00B26C30" w:rsidRPr="00133421">
        <w:rPr>
          <w:sz w:val="22"/>
          <w:szCs w:val="22"/>
        </w:rPr>
        <w:t xml:space="preserve">, </w:t>
      </w:r>
      <w:r w:rsidRPr="00133421">
        <w:rPr>
          <w:sz w:val="22"/>
          <w:szCs w:val="22"/>
        </w:rPr>
        <w:t xml:space="preserve">also spätestens </w:t>
      </w:r>
      <w:r w:rsidR="00617DD0" w:rsidRPr="00133421">
        <w:rPr>
          <w:sz w:val="22"/>
          <w:szCs w:val="22"/>
        </w:rPr>
        <w:t>nach 21 Tagen</w:t>
      </w:r>
      <w:r w:rsidR="002C59AB">
        <w:rPr>
          <w:sz w:val="22"/>
          <w:szCs w:val="22"/>
        </w:rPr>
        <w:t xml:space="preserve"> in Rheinland-Pfalz und 4 Wochen in Hessen</w:t>
      </w:r>
      <w:r w:rsidR="00B26C30" w:rsidRPr="00133421">
        <w:rPr>
          <w:sz w:val="22"/>
          <w:szCs w:val="22"/>
        </w:rPr>
        <w:t xml:space="preserve">, </w:t>
      </w:r>
      <w:r w:rsidRPr="00133421">
        <w:rPr>
          <w:sz w:val="22"/>
          <w:szCs w:val="22"/>
        </w:rPr>
        <w:t xml:space="preserve">unverzüglich </w:t>
      </w:r>
      <w:r w:rsidR="00B26C30" w:rsidRPr="00133421">
        <w:rPr>
          <w:sz w:val="22"/>
          <w:szCs w:val="22"/>
        </w:rPr>
        <w:t>gelöscht</w:t>
      </w:r>
      <w:r w:rsidR="0034580A" w:rsidRPr="00133421">
        <w:rPr>
          <w:sz w:val="22"/>
          <w:szCs w:val="22"/>
        </w:rPr>
        <w:t xml:space="preserve">. </w:t>
      </w:r>
    </w:p>
    <w:p w:rsidR="0093292F" w:rsidRPr="00133421" w:rsidRDefault="0093292F" w:rsidP="00251033">
      <w:pPr>
        <w:jc w:val="both"/>
        <w:rPr>
          <w:sz w:val="22"/>
          <w:szCs w:val="22"/>
        </w:rPr>
      </w:pPr>
    </w:p>
    <w:p w:rsidR="00CF10E6" w:rsidRPr="00133421" w:rsidRDefault="00CF10E6" w:rsidP="00251033">
      <w:pPr>
        <w:jc w:val="both"/>
        <w:rPr>
          <w:b/>
          <w:sz w:val="22"/>
          <w:szCs w:val="22"/>
        </w:rPr>
      </w:pPr>
      <w:r w:rsidRPr="00133421">
        <w:rPr>
          <w:b/>
          <w:sz w:val="22"/>
          <w:szCs w:val="22"/>
        </w:rPr>
        <w:t xml:space="preserve">[8] Betroffenenrechte </w:t>
      </w:r>
    </w:p>
    <w:p w:rsidR="00CF10E6" w:rsidRPr="00133421" w:rsidRDefault="00CF10E6" w:rsidP="00251033">
      <w:pPr>
        <w:jc w:val="both"/>
        <w:rPr>
          <w:sz w:val="22"/>
          <w:szCs w:val="22"/>
        </w:rPr>
      </w:pPr>
      <w:r w:rsidRPr="00133421">
        <w:rPr>
          <w:sz w:val="22"/>
          <w:szCs w:val="22"/>
        </w:rPr>
        <w:t>Als betroffene Person stehen Ihnen unter den in den</w:t>
      </w:r>
      <w:r w:rsidR="006F2652" w:rsidRPr="00133421">
        <w:rPr>
          <w:sz w:val="22"/>
          <w:szCs w:val="22"/>
        </w:rPr>
        <w:t xml:space="preserve"> entsprechenden </w:t>
      </w:r>
      <w:r w:rsidRPr="00133421">
        <w:rPr>
          <w:sz w:val="22"/>
          <w:szCs w:val="22"/>
        </w:rPr>
        <w:t>Paragrafen jeweils genannten Voraussetzungen die nachfolgenden Rechte zu:</w:t>
      </w:r>
    </w:p>
    <w:p w:rsidR="00CF10E6" w:rsidRPr="00133421" w:rsidRDefault="00CF10E6" w:rsidP="00251033">
      <w:pPr>
        <w:pStyle w:val="Listenabsatz"/>
        <w:numPr>
          <w:ilvl w:val="0"/>
          <w:numId w:val="3"/>
        </w:numPr>
        <w:jc w:val="both"/>
        <w:rPr>
          <w:sz w:val="22"/>
          <w:szCs w:val="22"/>
        </w:rPr>
      </w:pPr>
      <w:r w:rsidRPr="00133421">
        <w:rPr>
          <w:sz w:val="22"/>
          <w:szCs w:val="22"/>
        </w:rPr>
        <w:t>das Recht auf Auskunft nach § 17 KDG,</w:t>
      </w:r>
      <w:r w:rsidR="00F36FBA" w:rsidRPr="00133421">
        <w:rPr>
          <w:sz w:val="22"/>
          <w:szCs w:val="22"/>
        </w:rPr>
        <w:t xml:space="preserve"> </w:t>
      </w:r>
      <w:r w:rsidRPr="00133421">
        <w:rPr>
          <w:sz w:val="22"/>
          <w:szCs w:val="22"/>
        </w:rPr>
        <w:t>das Recht auf Berichtigung nach § 18 KDG,</w:t>
      </w:r>
      <w:r w:rsidR="00F36FBA" w:rsidRPr="00133421">
        <w:rPr>
          <w:sz w:val="22"/>
          <w:szCs w:val="22"/>
        </w:rPr>
        <w:t xml:space="preserve"> </w:t>
      </w:r>
    </w:p>
    <w:p w:rsidR="00CF10E6" w:rsidRPr="00133421" w:rsidRDefault="00CF10E6" w:rsidP="00251033">
      <w:pPr>
        <w:pStyle w:val="Listenabsatz"/>
        <w:numPr>
          <w:ilvl w:val="0"/>
          <w:numId w:val="3"/>
        </w:numPr>
        <w:jc w:val="both"/>
        <w:rPr>
          <w:sz w:val="22"/>
          <w:szCs w:val="22"/>
        </w:rPr>
      </w:pPr>
      <w:r w:rsidRPr="00133421">
        <w:rPr>
          <w:sz w:val="22"/>
          <w:szCs w:val="22"/>
        </w:rPr>
        <w:t xml:space="preserve">das Recht auf Löschung nach </w:t>
      </w:r>
      <w:r w:rsidR="006F2652" w:rsidRPr="00133421">
        <w:rPr>
          <w:sz w:val="22"/>
          <w:szCs w:val="22"/>
        </w:rPr>
        <w:t>§ 19 KDG</w:t>
      </w:r>
      <w:r w:rsidRPr="00133421">
        <w:rPr>
          <w:sz w:val="22"/>
          <w:szCs w:val="22"/>
        </w:rPr>
        <w:t>,</w:t>
      </w:r>
    </w:p>
    <w:p w:rsidR="00CF10E6" w:rsidRPr="00133421" w:rsidRDefault="00CF10E6" w:rsidP="00251033">
      <w:pPr>
        <w:pStyle w:val="Listenabsatz"/>
        <w:numPr>
          <w:ilvl w:val="0"/>
          <w:numId w:val="3"/>
        </w:numPr>
        <w:jc w:val="both"/>
        <w:rPr>
          <w:sz w:val="22"/>
          <w:szCs w:val="22"/>
        </w:rPr>
      </w:pPr>
      <w:r w:rsidRPr="00133421">
        <w:rPr>
          <w:sz w:val="22"/>
          <w:szCs w:val="22"/>
        </w:rPr>
        <w:t xml:space="preserve">das Recht auf Einschränkung der Verarbeitung nach </w:t>
      </w:r>
      <w:r w:rsidR="006F2652" w:rsidRPr="00133421">
        <w:rPr>
          <w:sz w:val="22"/>
          <w:szCs w:val="22"/>
        </w:rPr>
        <w:t>§ 20 KDG</w:t>
      </w:r>
      <w:r w:rsidRPr="00133421">
        <w:rPr>
          <w:sz w:val="22"/>
          <w:szCs w:val="22"/>
        </w:rPr>
        <w:t>,</w:t>
      </w:r>
    </w:p>
    <w:p w:rsidR="00CF10E6" w:rsidRDefault="00CF10E6" w:rsidP="00251033">
      <w:pPr>
        <w:pStyle w:val="Listenabsatz"/>
        <w:numPr>
          <w:ilvl w:val="0"/>
          <w:numId w:val="3"/>
        </w:numPr>
        <w:jc w:val="both"/>
        <w:rPr>
          <w:sz w:val="22"/>
          <w:szCs w:val="22"/>
        </w:rPr>
      </w:pPr>
      <w:r w:rsidRPr="00133421">
        <w:rPr>
          <w:sz w:val="22"/>
          <w:szCs w:val="22"/>
        </w:rPr>
        <w:t xml:space="preserve">das Recht auf Datenübertragbarkeit nach </w:t>
      </w:r>
      <w:r w:rsidR="006F2652" w:rsidRPr="00133421">
        <w:rPr>
          <w:sz w:val="22"/>
          <w:szCs w:val="22"/>
        </w:rPr>
        <w:t>§ 22 KDG</w:t>
      </w:r>
      <w:r w:rsidRPr="00133421">
        <w:rPr>
          <w:sz w:val="22"/>
          <w:szCs w:val="22"/>
        </w:rPr>
        <w:t>,</w:t>
      </w:r>
    </w:p>
    <w:p w:rsidR="00FC7A43" w:rsidRPr="00FC7A43" w:rsidRDefault="00FC7A43" w:rsidP="00FC7A43">
      <w:pPr>
        <w:pStyle w:val="Listenabsatz"/>
        <w:numPr>
          <w:ilvl w:val="0"/>
          <w:numId w:val="3"/>
        </w:numPr>
        <w:rPr>
          <w:sz w:val="22"/>
          <w:szCs w:val="22"/>
        </w:rPr>
      </w:pPr>
      <w:r w:rsidRPr="00FC7A43">
        <w:rPr>
          <w:sz w:val="22"/>
          <w:szCs w:val="22"/>
        </w:rPr>
        <w:t>das Widerspruchsrecht nach § 23 KDG,</w:t>
      </w:r>
    </w:p>
    <w:p w:rsidR="00CF10E6" w:rsidRPr="00133421" w:rsidRDefault="00CF10E6" w:rsidP="00251033">
      <w:pPr>
        <w:pStyle w:val="Listenabsatz"/>
        <w:numPr>
          <w:ilvl w:val="0"/>
          <w:numId w:val="3"/>
        </w:numPr>
        <w:jc w:val="both"/>
        <w:rPr>
          <w:sz w:val="22"/>
          <w:szCs w:val="22"/>
        </w:rPr>
      </w:pPr>
      <w:r w:rsidRPr="00133421">
        <w:rPr>
          <w:sz w:val="22"/>
          <w:szCs w:val="22"/>
        </w:rPr>
        <w:t xml:space="preserve">das Recht auf Beschwerde bei einer Aufsichtsbehörde nach </w:t>
      </w:r>
      <w:r w:rsidR="006F2652" w:rsidRPr="00133421">
        <w:rPr>
          <w:sz w:val="22"/>
          <w:szCs w:val="22"/>
        </w:rPr>
        <w:t>§ 48 KDG</w:t>
      </w:r>
    </w:p>
    <w:p w:rsidR="00EB4796" w:rsidRPr="00133421" w:rsidRDefault="00CD3F5E" w:rsidP="00C26DC6">
      <w:pPr>
        <w:jc w:val="both"/>
        <w:rPr>
          <w:b/>
          <w:sz w:val="22"/>
          <w:szCs w:val="22"/>
        </w:rPr>
      </w:pPr>
      <w:bookmarkStart w:id="0" w:name="_GoBack"/>
      <w:bookmarkEnd w:id="0"/>
      <w:r w:rsidRPr="00133421">
        <w:rPr>
          <w:sz w:val="22"/>
          <w:szCs w:val="22"/>
        </w:rPr>
        <w:t>Sollten Sie im Hinblick auf die Datenverarbeitung Grund zur Beschwerde haben, können Sie sich gem. § 48 KDG an die Diözesandatenschutzbeauftragte, Domplatz 3, 60311 Frankfurt, Tel.:</w:t>
      </w:r>
      <w:r w:rsidR="00617DD0" w:rsidRPr="00133421">
        <w:rPr>
          <w:sz w:val="22"/>
          <w:szCs w:val="22"/>
        </w:rPr>
        <w:t xml:space="preserve"> </w:t>
      </w:r>
      <w:r w:rsidRPr="00133421">
        <w:rPr>
          <w:sz w:val="22"/>
          <w:szCs w:val="22"/>
        </w:rPr>
        <w:t xml:space="preserve">069 800 871 8800, E-Mail: info@kdsz-ffm.de, </w:t>
      </w:r>
      <w:proofErr w:type="spellStart"/>
      <w:r w:rsidR="00793B6D" w:rsidRPr="00133421">
        <w:rPr>
          <w:sz w:val="22"/>
          <w:szCs w:val="22"/>
        </w:rPr>
        <w:t>web</w:t>
      </w:r>
      <w:proofErr w:type="spellEnd"/>
      <w:r w:rsidR="00793B6D" w:rsidRPr="00133421">
        <w:rPr>
          <w:sz w:val="22"/>
          <w:szCs w:val="22"/>
        </w:rPr>
        <w:t xml:space="preserve">: </w:t>
      </w:r>
      <w:hyperlink r:id="rId10" w:history="1">
        <w:r w:rsidR="00793B6D" w:rsidRPr="00133421">
          <w:rPr>
            <w:rStyle w:val="Hyperlink"/>
            <w:sz w:val="22"/>
            <w:szCs w:val="22"/>
          </w:rPr>
          <w:t>www.kath-datenschutzzentrum-ffm.de</w:t>
        </w:r>
      </w:hyperlink>
      <w:r w:rsidR="00793B6D" w:rsidRPr="00133421">
        <w:rPr>
          <w:sz w:val="22"/>
          <w:szCs w:val="22"/>
        </w:rPr>
        <w:t xml:space="preserve">, </w:t>
      </w:r>
      <w:r w:rsidRPr="00133421">
        <w:rPr>
          <w:sz w:val="22"/>
          <w:szCs w:val="22"/>
        </w:rPr>
        <w:t>oder jede andere Datenschutzaufsichtsbehörde wenden.</w:t>
      </w:r>
    </w:p>
    <w:sectPr w:rsidR="00EB4796" w:rsidRPr="00133421" w:rsidSect="002C59AB">
      <w:type w:val="continuous"/>
      <w:pgSz w:w="11906" w:h="16838" w:code="9"/>
      <w:pgMar w:top="851" w:right="849" w:bottom="1134" w:left="851" w:header="709" w:footer="709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033" w:rsidRDefault="00251033" w:rsidP="00251033">
      <w:r>
        <w:separator/>
      </w:r>
    </w:p>
  </w:endnote>
  <w:endnote w:type="continuationSeparator" w:id="0">
    <w:p w:rsidR="00251033" w:rsidRDefault="00251033" w:rsidP="0025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5134794"/>
      <w:docPartObj>
        <w:docPartGallery w:val="Page Numbers (Bottom of Page)"/>
        <w:docPartUnique/>
      </w:docPartObj>
    </w:sdtPr>
    <w:sdtEndPr/>
    <w:sdtContent>
      <w:p w:rsidR="00251033" w:rsidRDefault="00251033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4BBC84C" wp14:editId="02FFB50C">
                  <wp:extent cx="5467350" cy="45085"/>
                  <wp:effectExtent l="9525" t="9525" r="0" b="2540"/>
                  <wp:docPr id="648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30EAFC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251033" w:rsidRDefault="00251033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185643">
          <w:rPr>
            <w:noProof/>
          </w:rPr>
          <w:t>1</w:t>
        </w:r>
        <w:r>
          <w:fldChar w:fldCharType="end"/>
        </w:r>
      </w:p>
    </w:sdtContent>
  </w:sdt>
  <w:p w:rsidR="00251033" w:rsidRPr="00D8387F" w:rsidRDefault="00D8387F">
    <w:pPr>
      <w:pStyle w:val="Fuzeile"/>
      <w:rPr>
        <w:sz w:val="14"/>
      </w:rPr>
    </w:pPr>
    <w:r w:rsidRPr="00D8387F">
      <w:rPr>
        <w:sz w:val="14"/>
      </w:rPr>
      <w:fldChar w:fldCharType="begin"/>
    </w:r>
    <w:r w:rsidRPr="00D8387F">
      <w:rPr>
        <w:sz w:val="14"/>
      </w:rPr>
      <w:instrText xml:space="preserve"> FILENAME  \* FirstCap \p  \* MERGEFORMAT </w:instrText>
    </w:r>
    <w:r w:rsidRPr="00D8387F">
      <w:rPr>
        <w:sz w:val="14"/>
      </w:rPr>
      <w:fldChar w:fldCharType="separate"/>
    </w:r>
    <w:r w:rsidR="00185643">
      <w:rPr>
        <w:noProof/>
        <w:sz w:val="14"/>
      </w:rPr>
      <w:t>M:\Dienstnehmervertretungen\Datenschutzbeauftragter\Betrieblicher DSB\Kirchengemeinden\Themenfelder\Informationsmitteilung nach §14 und 15\Information zur Datenverarbeitung aufgrund des KDG Gottesdiesntbesuch_Cornovirus04-2020 2Spaltig.docx</w:t>
    </w:r>
    <w:r w:rsidRPr="00D8387F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033" w:rsidRDefault="00251033" w:rsidP="00251033">
      <w:r>
        <w:separator/>
      </w:r>
    </w:p>
  </w:footnote>
  <w:footnote w:type="continuationSeparator" w:id="0">
    <w:p w:rsidR="00251033" w:rsidRDefault="00251033" w:rsidP="00251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7669"/>
    <w:multiLevelType w:val="hybridMultilevel"/>
    <w:tmpl w:val="F85C95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44D25"/>
    <w:multiLevelType w:val="hybridMultilevel"/>
    <w:tmpl w:val="A080B7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170F1"/>
    <w:multiLevelType w:val="hybridMultilevel"/>
    <w:tmpl w:val="48D203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959D0"/>
    <w:multiLevelType w:val="hybridMultilevel"/>
    <w:tmpl w:val="9F389E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A2943"/>
    <w:multiLevelType w:val="hybridMultilevel"/>
    <w:tmpl w:val="809A12E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15F68"/>
    <w:multiLevelType w:val="hybridMultilevel"/>
    <w:tmpl w:val="E4C609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E3"/>
    <w:rsid w:val="00002066"/>
    <w:rsid w:val="000101A4"/>
    <w:rsid w:val="000400CD"/>
    <w:rsid w:val="0010461A"/>
    <w:rsid w:val="0010650F"/>
    <w:rsid w:val="00133421"/>
    <w:rsid w:val="00144E84"/>
    <w:rsid w:val="00146A49"/>
    <w:rsid w:val="00161D3A"/>
    <w:rsid w:val="00185643"/>
    <w:rsid w:val="001917C8"/>
    <w:rsid w:val="001B34C5"/>
    <w:rsid w:val="001C2025"/>
    <w:rsid w:val="001C32E1"/>
    <w:rsid w:val="001D3C6F"/>
    <w:rsid w:val="001E7DB2"/>
    <w:rsid w:val="002013C3"/>
    <w:rsid w:val="00205511"/>
    <w:rsid w:val="002367E2"/>
    <w:rsid w:val="00251033"/>
    <w:rsid w:val="00283435"/>
    <w:rsid w:val="00294229"/>
    <w:rsid w:val="002A56C4"/>
    <w:rsid w:val="002B7C68"/>
    <w:rsid w:val="002C107A"/>
    <w:rsid w:val="002C59AB"/>
    <w:rsid w:val="00325B64"/>
    <w:rsid w:val="00335F4D"/>
    <w:rsid w:val="0034580A"/>
    <w:rsid w:val="003474A0"/>
    <w:rsid w:val="00364588"/>
    <w:rsid w:val="003A457A"/>
    <w:rsid w:val="003C06D0"/>
    <w:rsid w:val="003C6088"/>
    <w:rsid w:val="004017F0"/>
    <w:rsid w:val="004E0E0B"/>
    <w:rsid w:val="005125B5"/>
    <w:rsid w:val="00530EB6"/>
    <w:rsid w:val="005D19FF"/>
    <w:rsid w:val="005F43E3"/>
    <w:rsid w:val="005F6351"/>
    <w:rsid w:val="00617DD0"/>
    <w:rsid w:val="0063130B"/>
    <w:rsid w:val="00633409"/>
    <w:rsid w:val="00681D07"/>
    <w:rsid w:val="00692025"/>
    <w:rsid w:val="006F2652"/>
    <w:rsid w:val="00730C38"/>
    <w:rsid w:val="0076263F"/>
    <w:rsid w:val="00793B6D"/>
    <w:rsid w:val="00827F31"/>
    <w:rsid w:val="008336CB"/>
    <w:rsid w:val="008463C0"/>
    <w:rsid w:val="00852E8B"/>
    <w:rsid w:val="008967E0"/>
    <w:rsid w:val="008D3598"/>
    <w:rsid w:val="008E3D6E"/>
    <w:rsid w:val="0093292F"/>
    <w:rsid w:val="009A2896"/>
    <w:rsid w:val="009D6F18"/>
    <w:rsid w:val="009D7B04"/>
    <w:rsid w:val="00A13851"/>
    <w:rsid w:val="00A65CA2"/>
    <w:rsid w:val="00A7252A"/>
    <w:rsid w:val="00AA23EF"/>
    <w:rsid w:val="00AB1A2E"/>
    <w:rsid w:val="00AC1541"/>
    <w:rsid w:val="00AD1802"/>
    <w:rsid w:val="00AE0224"/>
    <w:rsid w:val="00AE58E6"/>
    <w:rsid w:val="00B05631"/>
    <w:rsid w:val="00B26C30"/>
    <w:rsid w:val="00B42767"/>
    <w:rsid w:val="00B55E13"/>
    <w:rsid w:val="00C26DC6"/>
    <w:rsid w:val="00C607F9"/>
    <w:rsid w:val="00C76CFF"/>
    <w:rsid w:val="00CB600C"/>
    <w:rsid w:val="00CD3F5E"/>
    <w:rsid w:val="00CD6A92"/>
    <w:rsid w:val="00CE3CB4"/>
    <w:rsid w:val="00CF10E6"/>
    <w:rsid w:val="00D10A14"/>
    <w:rsid w:val="00D1615F"/>
    <w:rsid w:val="00D252DB"/>
    <w:rsid w:val="00D37248"/>
    <w:rsid w:val="00D508A4"/>
    <w:rsid w:val="00D8387F"/>
    <w:rsid w:val="00D93D01"/>
    <w:rsid w:val="00E00238"/>
    <w:rsid w:val="00E30FCD"/>
    <w:rsid w:val="00E333B6"/>
    <w:rsid w:val="00E528E8"/>
    <w:rsid w:val="00E5374C"/>
    <w:rsid w:val="00E65F8C"/>
    <w:rsid w:val="00EB4796"/>
    <w:rsid w:val="00F223C4"/>
    <w:rsid w:val="00F36FBA"/>
    <w:rsid w:val="00F65177"/>
    <w:rsid w:val="00F97C09"/>
    <w:rsid w:val="00FC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78836AB"/>
  <w15:docId w15:val="{00B1B996-E3A9-46AE-A628-1A8BD9DD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374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E3CB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510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103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10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1033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02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0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th-datenschutzzentrum-ffm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farrb&#252;ro@st-Muster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55BE4-0E3B-4403-9766-9C4B2D31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B7BD9D7B.dotm</Template>
  <TotalTime>0</TotalTime>
  <Pages>1</Pages>
  <Words>533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Wolfgang Knauer</dc:creator>
  <cp:lastModifiedBy>Wolfgang Knauer</cp:lastModifiedBy>
  <cp:revision>2</cp:revision>
  <cp:lastPrinted>2020-05-20T10:53:00Z</cp:lastPrinted>
  <dcterms:created xsi:type="dcterms:W3CDTF">2020-05-20T10:57:00Z</dcterms:created>
  <dcterms:modified xsi:type="dcterms:W3CDTF">2020-05-20T10:57:00Z</dcterms:modified>
</cp:coreProperties>
</file>