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47C" w:rsidRDefault="000B147C" w:rsidP="00137B08">
      <w:pPr>
        <w:rPr>
          <w:rFonts w:ascii="Arial" w:hAnsi="Arial" w:cs="Arial"/>
          <w:sz w:val="22"/>
          <w:szCs w:val="22"/>
        </w:rPr>
      </w:pPr>
      <w:r w:rsidRPr="000B147C">
        <w:rPr>
          <w:rFonts w:ascii="Arial" w:hAnsi="Arial" w:cs="Arial"/>
          <w:sz w:val="22"/>
          <w:szCs w:val="22"/>
        </w:rPr>
        <w:t xml:space="preserve">Ob Mitarbeitende in der aktuellen Situation Ihre Tätigkeit wieder in den gewohnten Arbeitsstätten ausführen können, hängt maßgeblich davon ab, ob ein </w:t>
      </w:r>
      <w:r w:rsidRPr="000B147C">
        <w:rPr>
          <w:rFonts w:ascii="Arial" w:hAnsi="Arial" w:cs="Arial"/>
          <w:sz w:val="22"/>
          <w:szCs w:val="22"/>
          <w:u w:val="single"/>
        </w:rPr>
        <w:t xml:space="preserve">Ansteckungsrisiko </w:t>
      </w:r>
      <w:r w:rsidR="00657B5A">
        <w:rPr>
          <w:rFonts w:ascii="Arial" w:hAnsi="Arial" w:cs="Arial"/>
          <w:sz w:val="22"/>
          <w:szCs w:val="22"/>
          <w:u w:val="single"/>
        </w:rPr>
        <w:t>mit dem</w:t>
      </w:r>
      <w:r w:rsidRPr="000B147C">
        <w:rPr>
          <w:rFonts w:ascii="Arial" w:hAnsi="Arial" w:cs="Arial"/>
          <w:sz w:val="22"/>
          <w:szCs w:val="22"/>
          <w:u w:val="single"/>
        </w:rPr>
        <w:t xml:space="preserve"> </w:t>
      </w:r>
      <w:proofErr w:type="spellStart"/>
      <w:r w:rsidR="00D01C68">
        <w:rPr>
          <w:rFonts w:ascii="Arial" w:hAnsi="Arial" w:cs="Arial"/>
          <w:sz w:val="22"/>
          <w:szCs w:val="22"/>
          <w:u w:val="single"/>
        </w:rPr>
        <w:t>Coronavirus</w:t>
      </w:r>
      <w:proofErr w:type="spellEnd"/>
      <w:r w:rsidR="00D01C68">
        <w:rPr>
          <w:rFonts w:ascii="Arial" w:hAnsi="Arial" w:cs="Arial"/>
          <w:sz w:val="22"/>
          <w:szCs w:val="22"/>
          <w:u w:val="single"/>
        </w:rPr>
        <w:t xml:space="preserve"> </w:t>
      </w:r>
      <w:r w:rsidRPr="000B147C">
        <w:rPr>
          <w:rFonts w:ascii="Arial" w:hAnsi="Arial" w:cs="Arial"/>
          <w:sz w:val="22"/>
          <w:szCs w:val="22"/>
          <w:u w:val="single"/>
        </w:rPr>
        <w:t>SARS-CoV-2 verhindert, bzw. auf ein vertretbares Maß reduziert</w:t>
      </w:r>
      <w:r w:rsidRPr="000B147C">
        <w:rPr>
          <w:rFonts w:ascii="Arial" w:hAnsi="Arial" w:cs="Arial"/>
          <w:sz w:val="22"/>
          <w:szCs w:val="22"/>
        </w:rPr>
        <w:t xml:space="preserve"> werden kann. </w:t>
      </w:r>
      <w:r w:rsidR="00F9597F">
        <w:rPr>
          <w:rFonts w:ascii="Arial" w:hAnsi="Arial" w:cs="Arial"/>
          <w:sz w:val="22"/>
          <w:szCs w:val="22"/>
        </w:rPr>
        <w:t>Zielführend ist es hierbei, den Übertragungsweg über die Luft mit Abstand zwischen den Personen und den Übertragungsweg über die Hände durch Handhygiene zu unterbrechen.</w:t>
      </w:r>
    </w:p>
    <w:p w:rsidR="00522D51" w:rsidRDefault="00522D51" w:rsidP="00137B08">
      <w:pPr>
        <w:rPr>
          <w:rFonts w:ascii="Arial" w:hAnsi="Arial" w:cs="Arial"/>
          <w:sz w:val="22"/>
          <w:szCs w:val="22"/>
        </w:rPr>
      </w:pPr>
    </w:p>
    <w:p w:rsidR="00967C00" w:rsidRPr="003902D3" w:rsidRDefault="00967C00" w:rsidP="00967C00">
      <w:pPr>
        <w:rPr>
          <w:rFonts w:ascii="Arial" w:hAnsi="Arial" w:cs="Arial"/>
          <w:sz w:val="22"/>
          <w:szCs w:val="22"/>
        </w:rPr>
      </w:pPr>
      <w:r>
        <w:rPr>
          <w:rFonts w:ascii="Arial" w:hAnsi="Arial" w:cs="Arial"/>
          <w:sz w:val="22"/>
          <w:szCs w:val="22"/>
        </w:rPr>
        <w:t xml:space="preserve">Diese Vorlage dient den Verantwortungsträgern als Planungshilfe, um Aktivitäten in den Arbeitsstätten hinsichtlich des Ansteckungsrisikos sicher und gesundheitsgerecht zu gestalten. Das Ergebnis dient als Hygienekonzept und ist als Ergänzung zur vorhandenen </w:t>
      </w:r>
      <w:r w:rsidRPr="003902D3">
        <w:rPr>
          <w:rFonts w:ascii="Arial" w:hAnsi="Arial" w:cs="Arial"/>
          <w:sz w:val="22"/>
          <w:szCs w:val="22"/>
        </w:rPr>
        <w:t>Gefährdungsbeurteilung anzusehen</w:t>
      </w:r>
      <w:r>
        <w:rPr>
          <w:rFonts w:ascii="Arial" w:hAnsi="Arial" w:cs="Arial"/>
          <w:sz w:val="22"/>
          <w:szCs w:val="22"/>
        </w:rPr>
        <w:t>.</w:t>
      </w:r>
    </w:p>
    <w:p w:rsidR="00522D51" w:rsidRPr="000B147C" w:rsidRDefault="00522D51" w:rsidP="00137B08">
      <w:pPr>
        <w:rPr>
          <w:rFonts w:ascii="Arial" w:hAnsi="Arial" w:cs="Arial"/>
          <w:sz w:val="22"/>
          <w:szCs w:val="22"/>
        </w:rPr>
      </w:pPr>
    </w:p>
    <w:p w:rsidR="00137B08" w:rsidRDefault="000B147C" w:rsidP="00137B08">
      <w:pPr>
        <w:rPr>
          <w:rFonts w:ascii="Arial" w:hAnsi="Arial" w:cs="Arial"/>
          <w:sz w:val="22"/>
          <w:szCs w:val="22"/>
        </w:rPr>
      </w:pPr>
      <w:r w:rsidRPr="000B147C">
        <w:rPr>
          <w:rFonts w:ascii="Arial" w:hAnsi="Arial" w:cs="Arial"/>
          <w:sz w:val="22"/>
          <w:szCs w:val="22"/>
        </w:rPr>
        <w:t>Grundlage für diese Beurteilung stellen d</w:t>
      </w:r>
      <w:r>
        <w:rPr>
          <w:rFonts w:ascii="Arial" w:hAnsi="Arial" w:cs="Arial"/>
          <w:sz w:val="22"/>
          <w:szCs w:val="22"/>
        </w:rPr>
        <w:t xml:space="preserve">ie übliche Arbeitsumgebung, </w:t>
      </w:r>
      <w:r w:rsidR="00522D51">
        <w:rPr>
          <w:rFonts w:ascii="Arial" w:hAnsi="Arial" w:cs="Arial"/>
          <w:sz w:val="22"/>
          <w:szCs w:val="22"/>
        </w:rPr>
        <w:t>die Arbeitsorganisation und die</w:t>
      </w:r>
      <w:r>
        <w:rPr>
          <w:rFonts w:ascii="Arial" w:hAnsi="Arial" w:cs="Arial"/>
          <w:sz w:val="22"/>
          <w:szCs w:val="22"/>
        </w:rPr>
        <w:t xml:space="preserve"> Arbeitsabläufe</w:t>
      </w:r>
      <w:r w:rsidRPr="000B147C">
        <w:rPr>
          <w:rFonts w:ascii="Arial" w:hAnsi="Arial" w:cs="Arial"/>
          <w:sz w:val="22"/>
          <w:szCs w:val="22"/>
        </w:rPr>
        <w:t xml:space="preserve"> dar.</w:t>
      </w:r>
      <w:r>
        <w:rPr>
          <w:rFonts w:ascii="Arial" w:hAnsi="Arial" w:cs="Arial"/>
          <w:sz w:val="22"/>
          <w:szCs w:val="22"/>
        </w:rPr>
        <w:t xml:space="preserve"> </w:t>
      </w:r>
      <w:r w:rsidR="00522D51">
        <w:rPr>
          <w:rFonts w:ascii="Arial" w:hAnsi="Arial" w:cs="Arial"/>
          <w:sz w:val="22"/>
          <w:szCs w:val="22"/>
        </w:rPr>
        <w:t>Auf dieser Grundlage ist wie folgt vorzugehen:</w:t>
      </w:r>
    </w:p>
    <w:p w:rsidR="00522D51" w:rsidRDefault="00522D51" w:rsidP="00137B08">
      <w:pPr>
        <w:rPr>
          <w:rFonts w:ascii="Arial" w:hAnsi="Arial" w:cs="Arial"/>
          <w:sz w:val="22"/>
          <w:szCs w:val="22"/>
        </w:rPr>
      </w:pPr>
    </w:p>
    <w:p w:rsidR="00522D51" w:rsidRDefault="00522D51" w:rsidP="00522D51">
      <w:pPr>
        <w:pStyle w:val="Listenabsatz"/>
        <w:numPr>
          <w:ilvl w:val="0"/>
          <w:numId w:val="7"/>
        </w:numPr>
        <w:rPr>
          <w:rFonts w:ascii="Arial" w:hAnsi="Arial" w:cs="Arial"/>
          <w:sz w:val="22"/>
          <w:szCs w:val="22"/>
        </w:rPr>
      </w:pPr>
      <w:r>
        <w:rPr>
          <w:rFonts w:ascii="Arial" w:hAnsi="Arial" w:cs="Arial"/>
          <w:sz w:val="22"/>
          <w:szCs w:val="22"/>
        </w:rPr>
        <w:t xml:space="preserve">Legen </w:t>
      </w:r>
      <w:r w:rsidR="001A01E1">
        <w:rPr>
          <w:rFonts w:ascii="Arial" w:hAnsi="Arial" w:cs="Arial"/>
          <w:sz w:val="22"/>
          <w:szCs w:val="22"/>
        </w:rPr>
        <w:t>S</w:t>
      </w:r>
      <w:r>
        <w:rPr>
          <w:rFonts w:ascii="Arial" w:hAnsi="Arial" w:cs="Arial"/>
          <w:sz w:val="22"/>
          <w:szCs w:val="22"/>
        </w:rPr>
        <w:t>ie die Betrachtungseinheit fest. Dabei kann es sich um e</w:t>
      </w:r>
      <w:r w:rsidR="007C66B0">
        <w:rPr>
          <w:rFonts w:ascii="Arial" w:hAnsi="Arial" w:cs="Arial"/>
          <w:sz w:val="22"/>
          <w:szCs w:val="22"/>
        </w:rPr>
        <w:t xml:space="preserve">in </w:t>
      </w:r>
      <w:r>
        <w:rPr>
          <w:rFonts w:ascii="Arial" w:hAnsi="Arial" w:cs="Arial"/>
          <w:sz w:val="22"/>
          <w:szCs w:val="22"/>
        </w:rPr>
        <w:t>Dezernat, eine Abteilung, eine Arbeitsstätte</w:t>
      </w:r>
      <w:r w:rsidR="007C66B0">
        <w:rPr>
          <w:rFonts w:ascii="Arial" w:hAnsi="Arial" w:cs="Arial"/>
          <w:sz w:val="22"/>
          <w:szCs w:val="22"/>
        </w:rPr>
        <w:t>, eine Einrichtung</w:t>
      </w:r>
      <w:r>
        <w:rPr>
          <w:rFonts w:ascii="Arial" w:hAnsi="Arial" w:cs="Arial"/>
          <w:sz w:val="22"/>
          <w:szCs w:val="22"/>
        </w:rPr>
        <w:t xml:space="preserve"> oder bei besonderen Fällen auch um einen konkreten Arbeitsplatz handeln.</w:t>
      </w:r>
    </w:p>
    <w:p w:rsidR="00967C00" w:rsidRPr="00967C00" w:rsidRDefault="00967C00" w:rsidP="00967C00">
      <w:pPr>
        <w:pStyle w:val="Listenabsatz"/>
        <w:numPr>
          <w:ilvl w:val="0"/>
          <w:numId w:val="7"/>
        </w:numPr>
        <w:rPr>
          <w:rFonts w:ascii="Arial" w:hAnsi="Arial" w:cs="Arial"/>
          <w:sz w:val="22"/>
          <w:szCs w:val="22"/>
        </w:rPr>
      </w:pPr>
      <w:r w:rsidRPr="00967C00">
        <w:rPr>
          <w:rFonts w:ascii="Arial" w:hAnsi="Arial" w:cs="Arial"/>
          <w:sz w:val="22"/>
          <w:szCs w:val="22"/>
        </w:rPr>
        <w:t>Überprüfen Sie kritisch, ob die jeweiligen Anforderungen an die Organisation eingehalten werden (Ja) oder nicht (Nein). Ergänzen Sie ggf. Anforderu</w:t>
      </w:r>
      <w:r>
        <w:rPr>
          <w:rFonts w:ascii="Arial" w:hAnsi="Arial" w:cs="Arial"/>
          <w:sz w:val="22"/>
          <w:szCs w:val="22"/>
        </w:rPr>
        <w:t>ngen, die durch Ihren Landkreis</w:t>
      </w:r>
      <w:r w:rsidRPr="00967C00">
        <w:rPr>
          <w:rFonts w:ascii="Arial" w:hAnsi="Arial" w:cs="Arial"/>
          <w:sz w:val="22"/>
          <w:szCs w:val="22"/>
        </w:rPr>
        <w:t xml:space="preserve"> oder Ihre kreisfreie Stadt an Sie gestellt werden. </w:t>
      </w:r>
    </w:p>
    <w:p w:rsidR="00967C00" w:rsidRPr="00967C00" w:rsidRDefault="00967C00" w:rsidP="00967C00">
      <w:pPr>
        <w:pStyle w:val="Listenabsatz"/>
        <w:numPr>
          <w:ilvl w:val="0"/>
          <w:numId w:val="7"/>
        </w:numPr>
        <w:rPr>
          <w:rFonts w:ascii="Arial" w:hAnsi="Arial" w:cs="Arial"/>
          <w:sz w:val="22"/>
          <w:szCs w:val="22"/>
        </w:rPr>
      </w:pPr>
      <w:r w:rsidRPr="00967C00">
        <w:rPr>
          <w:rFonts w:ascii="Arial" w:hAnsi="Arial" w:cs="Arial"/>
          <w:sz w:val="22"/>
          <w:szCs w:val="22"/>
        </w:rPr>
        <w:t>Dokumentieren Sie, wie Sie die Anforderung umsetzen und welche Maßnahmen dafür erforderlich sind.</w:t>
      </w:r>
    </w:p>
    <w:p w:rsidR="00182485" w:rsidRDefault="00522D51" w:rsidP="00182485">
      <w:pPr>
        <w:pStyle w:val="Listenabsatz"/>
        <w:numPr>
          <w:ilvl w:val="0"/>
          <w:numId w:val="7"/>
        </w:numPr>
        <w:rPr>
          <w:rFonts w:ascii="Arial" w:hAnsi="Arial" w:cs="Arial"/>
          <w:sz w:val="22"/>
          <w:szCs w:val="22"/>
        </w:rPr>
      </w:pPr>
      <w:r>
        <w:rPr>
          <w:rFonts w:ascii="Arial" w:hAnsi="Arial" w:cs="Arial"/>
          <w:sz w:val="22"/>
          <w:szCs w:val="22"/>
        </w:rPr>
        <w:t>Vor der Arbeitsaufnahme sind alle Mitarbeitenden über die Verhaltensregeln und die Maßnahmen zu unterweisen. Die Unterweisung ist zu dokumentieren.</w:t>
      </w:r>
    </w:p>
    <w:p w:rsidR="00182485" w:rsidRPr="00182485" w:rsidRDefault="00182485" w:rsidP="00182485">
      <w:pPr>
        <w:pStyle w:val="Listenabsatz"/>
        <w:numPr>
          <w:ilvl w:val="0"/>
          <w:numId w:val="7"/>
        </w:numPr>
        <w:rPr>
          <w:rFonts w:ascii="Arial" w:hAnsi="Arial" w:cs="Arial"/>
          <w:sz w:val="22"/>
          <w:szCs w:val="22"/>
        </w:rPr>
      </w:pPr>
      <w:r w:rsidRPr="00182485">
        <w:rPr>
          <w:rFonts w:ascii="Arial" w:hAnsi="Arial" w:cs="Arial"/>
          <w:sz w:val="22"/>
          <w:szCs w:val="22"/>
        </w:rPr>
        <w:t>Bei Veränderungen, insbesondere der Umgebung, der Organisation oder der Abläufe, ist das Konzept kritisch zu prüfen und ggf. anzupassen.</w:t>
      </w:r>
    </w:p>
    <w:p w:rsidR="000B147C" w:rsidRPr="000B147C" w:rsidRDefault="000B147C"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rsidTr="002E0FF1">
        <w:trPr>
          <w:trHeight w:val="311"/>
        </w:trPr>
        <w:tc>
          <w:tcPr>
            <w:tcW w:w="9741" w:type="dxa"/>
            <w:shd w:val="clear" w:color="auto" w:fill="D9D9D9" w:themeFill="background1" w:themeFillShade="D9"/>
            <w:vAlign w:val="center"/>
          </w:tcPr>
          <w:p w:rsidR="000B147C" w:rsidRPr="00137B08" w:rsidRDefault="000B147C" w:rsidP="00137B08">
            <w:pPr>
              <w:ind w:left="142"/>
              <w:rPr>
                <w:rFonts w:ascii="Arial" w:hAnsi="Arial" w:cs="Arial"/>
                <w:b/>
                <w:sz w:val="20"/>
                <w:szCs w:val="20"/>
              </w:rPr>
            </w:pPr>
            <w:r w:rsidRPr="00137B08">
              <w:rPr>
                <w:rFonts w:ascii="Arial" w:hAnsi="Arial" w:cs="Arial"/>
                <w:b/>
                <w:sz w:val="20"/>
                <w:szCs w:val="20"/>
              </w:rPr>
              <w:t>Betrachtungseinheit (z.B. Dezernat, Abteilung,</w:t>
            </w:r>
            <w:r w:rsidR="00137B08">
              <w:rPr>
                <w:rFonts w:ascii="Arial" w:hAnsi="Arial" w:cs="Arial"/>
                <w:b/>
                <w:sz w:val="20"/>
                <w:szCs w:val="20"/>
              </w:rPr>
              <w:t xml:space="preserve"> Arbeitsstätte, Einrichtung</w:t>
            </w:r>
            <w:r w:rsidRPr="00137B08">
              <w:rPr>
                <w:rFonts w:ascii="Arial" w:hAnsi="Arial" w:cs="Arial"/>
                <w:b/>
                <w:sz w:val="20"/>
                <w:szCs w:val="20"/>
              </w:rPr>
              <w:t>)</w:t>
            </w:r>
          </w:p>
        </w:tc>
      </w:tr>
      <w:tr w:rsidR="000B147C" w:rsidTr="002E0FF1">
        <w:trPr>
          <w:trHeight w:val="428"/>
        </w:trPr>
        <w:tc>
          <w:tcPr>
            <w:tcW w:w="9741" w:type="dxa"/>
          </w:tcPr>
          <w:p w:rsidR="000B147C" w:rsidRPr="00137B08" w:rsidRDefault="000B147C" w:rsidP="000B147C">
            <w:pPr>
              <w:rPr>
                <w:rFonts w:ascii="Arial" w:hAnsi="Arial" w:cs="Arial"/>
                <w:sz w:val="20"/>
                <w:szCs w:val="20"/>
              </w:rPr>
            </w:pPr>
          </w:p>
        </w:tc>
      </w:tr>
    </w:tbl>
    <w:p w:rsidR="000B147C" w:rsidRDefault="000B147C" w:rsidP="000B147C">
      <w:pPr>
        <w:rPr>
          <w:rFonts w:ascii="Myriad Pro" w:hAnsi="Myriad Pro" w:cs="Arial"/>
          <w:sz w:val="18"/>
          <w:szCs w:val="18"/>
        </w:rPr>
      </w:pPr>
    </w:p>
    <w:p w:rsidR="000B147C" w:rsidRDefault="000B147C" w:rsidP="000B147C">
      <w:pPr>
        <w:ind w:left="142"/>
        <w:rPr>
          <w:rFonts w:ascii="Myriad Pro" w:hAnsi="Myriad Pro" w:cs="Arial"/>
          <w:sz w:val="22"/>
        </w:rPr>
      </w:pPr>
    </w:p>
    <w:tbl>
      <w:tblPr>
        <w:tblStyle w:val="Tabellenraster"/>
        <w:tblW w:w="9751" w:type="dxa"/>
        <w:tblLayout w:type="fixed"/>
        <w:tblLook w:val="04A0" w:firstRow="1" w:lastRow="0" w:firstColumn="1" w:lastColumn="0" w:noHBand="0" w:noVBand="1"/>
      </w:tblPr>
      <w:tblGrid>
        <w:gridCol w:w="4082"/>
        <w:gridCol w:w="737"/>
        <w:gridCol w:w="4932"/>
      </w:tblGrid>
      <w:tr w:rsidR="00182485" w:rsidTr="00182485">
        <w:trPr>
          <w:trHeight w:val="403"/>
        </w:trPr>
        <w:tc>
          <w:tcPr>
            <w:tcW w:w="4082" w:type="dxa"/>
            <w:shd w:val="clear" w:color="auto" w:fill="D9D9D9" w:themeFill="background1" w:themeFillShade="D9"/>
            <w:vAlign w:val="center"/>
          </w:tcPr>
          <w:p w:rsidR="00182485" w:rsidRPr="000B147C" w:rsidRDefault="00182485" w:rsidP="00137B08">
            <w:pPr>
              <w:rPr>
                <w:rFonts w:ascii="Arial" w:hAnsi="Arial" w:cs="Arial"/>
                <w:b/>
                <w:sz w:val="20"/>
                <w:szCs w:val="20"/>
              </w:rPr>
            </w:pPr>
            <w:r>
              <w:rPr>
                <w:rFonts w:ascii="Arial" w:hAnsi="Arial" w:cs="Arial"/>
                <w:b/>
                <w:sz w:val="20"/>
                <w:szCs w:val="20"/>
              </w:rPr>
              <w:t>Anforderungen</w:t>
            </w:r>
          </w:p>
        </w:tc>
        <w:tc>
          <w:tcPr>
            <w:tcW w:w="737" w:type="dxa"/>
            <w:shd w:val="clear" w:color="auto" w:fill="D9D9D9" w:themeFill="background1" w:themeFillShade="D9"/>
            <w:vAlign w:val="center"/>
          </w:tcPr>
          <w:p w:rsidR="00182485" w:rsidRPr="000B147C" w:rsidRDefault="00182485" w:rsidP="00137B08">
            <w:pPr>
              <w:rPr>
                <w:rFonts w:ascii="Arial" w:hAnsi="Arial" w:cs="Arial"/>
                <w:b/>
                <w:sz w:val="20"/>
                <w:szCs w:val="20"/>
              </w:rPr>
            </w:pPr>
            <w:r w:rsidRPr="000B147C">
              <w:rPr>
                <w:rFonts w:ascii="Arial" w:hAnsi="Arial" w:cs="Arial"/>
                <w:b/>
                <w:sz w:val="20"/>
                <w:szCs w:val="20"/>
              </w:rPr>
              <w:t>Ja</w:t>
            </w:r>
            <w:r>
              <w:rPr>
                <w:rFonts w:ascii="Arial" w:hAnsi="Arial" w:cs="Arial"/>
                <w:b/>
                <w:sz w:val="20"/>
                <w:szCs w:val="20"/>
              </w:rPr>
              <w:t>/</w:t>
            </w:r>
            <w:r>
              <w:rPr>
                <w:rFonts w:ascii="Arial" w:hAnsi="Arial" w:cs="Arial"/>
                <w:b/>
                <w:sz w:val="20"/>
                <w:szCs w:val="20"/>
              </w:rPr>
              <w:br/>
              <w:t>Nein</w:t>
            </w:r>
          </w:p>
        </w:tc>
        <w:tc>
          <w:tcPr>
            <w:tcW w:w="4932" w:type="dxa"/>
            <w:shd w:val="clear" w:color="auto" w:fill="D9D9D9" w:themeFill="background1" w:themeFillShade="D9"/>
            <w:vAlign w:val="center"/>
          </w:tcPr>
          <w:p w:rsidR="00182485" w:rsidRPr="000B147C" w:rsidRDefault="00182485" w:rsidP="00137B08">
            <w:pPr>
              <w:rPr>
                <w:rFonts w:ascii="Arial" w:hAnsi="Arial" w:cs="Arial"/>
                <w:b/>
                <w:sz w:val="20"/>
                <w:szCs w:val="20"/>
              </w:rPr>
            </w:pPr>
            <w:r>
              <w:rPr>
                <w:rFonts w:ascii="Arial" w:hAnsi="Arial" w:cs="Arial"/>
                <w:b/>
                <w:sz w:val="20"/>
                <w:szCs w:val="20"/>
              </w:rPr>
              <w:t>Umsetzung/Maßnahmen</w:t>
            </w:r>
          </w:p>
        </w:tc>
      </w:tr>
      <w:tr w:rsidR="00182485" w:rsidTr="00182485">
        <w:tc>
          <w:tcPr>
            <w:tcW w:w="4082" w:type="dxa"/>
          </w:tcPr>
          <w:p w:rsidR="00182485" w:rsidRDefault="00182485" w:rsidP="002E0FF1">
            <w:pPr>
              <w:rPr>
                <w:rFonts w:ascii="Arial" w:hAnsi="Arial" w:cs="Arial"/>
                <w:sz w:val="20"/>
                <w:szCs w:val="20"/>
              </w:rPr>
            </w:pPr>
            <w:r>
              <w:rPr>
                <w:rFonts w:ascii="Arial" w:hAnsi="Arial" w:cs="Arial"/>
                <w:sz w:val="20"/>
                <w:szCs w:val="20"/>
              </w:rPr>
              <w:t>Personen  mit ärztlich ungeklärten  Symptomen einer Atemwegserkrankung oder Fieber ist das Betreten der Arbeitsstätten untersagt (Aushang im Eingangsbereich).</w:t>
            </w:r>
          </w:p>
        </w:tc>
        <w:tc>
          <w:tcPr>
            <w:tcW w:w="737" w:type="dxa"/>
            <w:vAlign w:val="center"/>
          </w:tcPr>
          <w:p w:rsidR="00182485" w:rsidRPr="000B147C" w:rsidRDefault="00182485" w:rsidP="00137B08">
            <w:pPr>
              <w:jc w:val="center"/>
              <w:rPr>
                <w:rFonts w:ascii="Arial" w:hAnsi="Arial" w:cs="Arial"/>
                <w:sz w:val="20"/>
                <w:szCs w:val="20"/>
              </w:rPr>
            </w:pPr>
          </w:p>
        </w:tc>
        <w:tc>
          <w:tcPr>
            <w:tcW w:w="4932" w:type="dxa"/>
          </w:tcPr>
          <w:p w:rsidR="00182485" w:rsidRPr="000B147C" w:rsidRDefault="00182485" w:rsidP="000B147C">
            <w:pPr>
              <w:rPr>
                <w:rFonts w:ascii="Arial" w:hAnsi="Arial" w:cs="Arial"/>
                <w:sz w:val="20"/>
                <w:szCs w:val="20"/>
              </w:rPr>
            </w:pPr>
          </w:p>
        </w:tc>
      </w:tr>
      <w:tr w:rsidR="00182485" w:rsidTr="00182485">
        <w:tc>
          <w:tcPr>
            <w:tcW w:w="4082" w:type="dxa"/>
          </w:tcPr>
          <w:p w:rsidR="00182485" w:rsidRDefault="00182485" w:rsidP="00657B5A">
            <w:pPr>
              <w:rPr>
                <w:rFonts w:ascii="Arial" w:hAnsi="Arial" w:cs="Arial"/>
                <w:sz w:val="20"/>
                <w:szCs w:val="20"/>
              </w:rPr>
            </w:pPr>
            <w:r>
              <w:rPr>
                <w:rFonts w:ascii="Arial" w:hAnsi="Arial" w:cs="Arial"/>
                <w:sz w:val="20"/>
                <w:szCs w:val="20"/>
              </w:rPr>
              <w:t>Personen, die zu einer Risikogruppe gehören und physisch präsent sind, werden in besonderer Weise unterstützt (Reduktion der Kontakte, Mund-Nasen-</w:t>
            </w:r>
            <w:bookmarkStart w:id="0" w:name="_GoBack"/>
            <w:bookmarkEnd w:id="0"/>
            <w:r w:rsidR="00657B5A">
              <w:rPr>
                <w:rFonts w:ascii="Arial" w:hAnsi="Arial" w:cs="Arial"/>
                <w:sz w:val="20"/>
                <w:szCs w:val="20"/>
              </w:rPr>
              <w:t>Bedeckung</w:t>
            </w:r>
            <w:r>
              <w:rPr>
                <w:rFonts w:ascii="Arial" w:hAnsi="Arial" w:cs="Arial"/>
                <w:sz w:val="20"/>
                <w:szCs w:val="20"/>
              </w:rPr>
              <w:t>, besondere Absprachen etc.).</w:t>
            </w:r>
          </w:p>
        </w:tc>
        <w:tc>
          <w:tcPr>
            <w:tcW w:w="737" w:type="dxa"/>
            <w:vAlign w:val="center"/>
          </w:tcPr>
          <w:p w:rsidR="00182485" w:rsidRPr="000B147C" w:rsidRDefault="00182485" w:rsidP="00137B08">
            <w:pPr>
              <w:jc w:val="center"/>
              <w:rPr>
                <w:rFonts w:ascii="Arial" w:hAnsi="Arial" w:cs="Arial"/>
                <w:sz w:val="20"/>
                <w:szCs w:val="20"/>
              </w:rPr>
            </w:pPr>
          </w:p>
        </w:tc>
        <w:tc>
          <w:tcPr>
            <w:tcW w:w="4932" w:type="dxa"/>
          </w:tcPr>
          <w:p w:rsidR="00182485" w:rsidRPr="000B147C" w:rsidRDefault="00182485" w:rsidP="000B147C">
            <w:pPr>
              <w:rPr>
                <w:rFonts w:ascii="Arial" w:hAnsi="Arial" w:cs="Arial"/>
                <w:sz w:val="20"/>
                <w:szCs w:val="20"/>
              </w:rPr>
            </w:pPr>
          </w:p>
        </w:tc>
      </w:tr>
      <w:tr w:rsidR="00182485" w:rsidTr="00182485">
        <w:tc>
          <w:tcPr>
            <w:tcW w:w="4082" w:type="dxa"/>
          </w:tcPr>
          <w:p w:rsidR="00182485" w:rsidRDefault="00182485" w:rsidP="00F80AF4">
            <w:pPr>
              <w:rPr>
                <w:rFonts w:ascii="Arial" w:hAnsi="Arial" w:cs="Arial"/>
                <w:sz w:val="20"/>
                <w:szCs w:val="20"/>
              </w:rPr>
            </w:pPr>
            <w:r w:rsidRPr="00F80AF4">
              <w:rPr>
                <w:rFonts w:ascii="Arial" w:hAnsi="Arial" w:cs="Arial"/>
                <w:sz w:val="20"/>
                <w:szCs w:val="20"/>
              </w:rPr>
              <w:t>Für jeden Mitarbeitenden steht ein während seiner Anwesenheit nur von ihm gen</w:t>
            </w:r>
            <w:r>
              <w:rPr>
                <w:rFonts w:ascii="Arial" w:hAnsi="Arial" w:cs="Arial"/>
                <w:sz w:val="20"/>
                <w:szCs w:val="20"/>
              </w:rPr>
              <w:t xml:space="preserve">utzter Büroraum zur Verfügung.  </w:t>
            </w:r>
            <w:r w:rsidRPr="00F80AF4">
              <w:rPr>
                <w:rFonts w:ascii="Arial" w:hAnsi="Arial" w:cs="Arial"/>
                <w:sz w:val="20"/>
                <w:szCs w:val="20"/>
              </w:rPr>
              <w:t xml:space="preserve">Arbeitsmittel (insbesondere Tastatur, Maus, Telefon) werden </w:t>
            </w:r>
            <w:r>
              <w:rPr>
                <w:rFonts w:ascii="Arial" w:hAnsi="Arial" w:cs="Arial"/>
                <w:sz w:val="20"/>
                <w:szCs w:val="20"/>
              </w:rPr>
              <w:t>personenbezogen verwendet.</w:t>
            </w:r>
          </w:p>
        </w:tc>
        <w:tc>
          <w:tcPr>
            <w:tcW w:w="737" w:type="dxa"/>
            <w:vAlign w:val="center"/>
          </w:tcPr>
          <w:p w:rsidR="00182485" w:rsidRPr="000B147C" w:rsidRDefault="00182485" w:rsidP="00137B08">
            <w:pPr>
              <w:jc w:val="center"/>
              <w:rPr>
                <w:rFonts w:ascii="Arial" w:hAnsi="Arial" w:cs="Arial"/>
                <w:sz w:val="20"/>
                <w:szCs w:val="20"/>
              </w:rPr>
            </w:pPr>
          </w:p>
        </w:tc>
        <w:tc>
          <w:tcPr>
            <w:tcW w:w="4932" w:type="dxa"/>
          </w:tcPr>
          <w:p w:rsidR="00182485" w:rsidRPr="000B147C" w:rsidRDefault="00182485" w:rsidP="000B147C">
            <w:pPr>
              <w:rPr>
                <w:rFonts w:ascii="Arial" w:hAnsi="Arial" w:cs="Arial"/>
                <w:sz w:val="20"/>
                <w:szCs w:val="20"/>
              </w:rPr>
            </w:pPr>
          </w:p>
        </w:tc>
      </w:tr>
      <w:tr w:rsidR="00182485" w:rsidTr="00182485">
        <w:tc>
          <w:tcPr>
            <w:tcW w:w="4082" w:type="dxa"/>
          </w:tcPr>
          <w:p w:rsidR="00182485" w:rsidRPr="00F80AF4" w:rsidRDefault="00182485" w:rsidP="00F80AF4">
            <w:pPr>
              <w:rPr>
                <w:rFonts w:ascii="Arial" w:hAnsi="Arial" w:cs="Arial"/>
                <w:sz w:val="20"/>
                <w:szCs w:val="20"/>
              </w:rPr>
            </w:pPr>
            <w:r>
              <w:rPr>
                <w:rFonts w:ascii="Arial" w:hAnsi="Arial" w:cs="Arial"/>
                <w:sz w:val="20"/>
                <w:szCs w:val="20"/>
              </w:rPr>
              <w:t xml:space="preserve">Die Belegungsdichte des Gebäudes und die Verkehrsführung im Gebäude ist so geregelt, dass auch auf Fluren, Treppen, in Aufzügen, </w:t>
            </w:r>
            <w:r w:rsidRPr="00777C03">
              <w:rPr>
                <w:rFonts w:ascii="Arial" w:hAnsi="Arial" w:cs="Arial"/>
                <w:sz w:val="20"/>
                <w:szCs w:val="20"/>
              </w:rPr>
              <w:t>Gemeinschaftseinrichtungen wie Kaffeeküchen, Besprechungsräumen</w:t>
            </w:r>
            <w:r>
              <w:rPr>
                <w:rFonts w:ascii="Arial" w:hAnsi="Arial" w:cs="Arial"/>
                <w:sz w:val="20"/>
                <w:szCs w:val="20"/>
              </w:rPr>
              <w:t>, Kopierräumen, Lagerräumen</w:t>
            </w:r>
            <w:r w:rsidRPr="00777C03">
              <w:rPr>
                <w:rFonts w:ascii="Arial" w:hAnsi="Arial" w:cs="Arial"/>
                <w:sz w:val="20"/>
                <w:szCs w:val="20"/>
              </w:rPr>
              <w:t xml:space="preserve"> und Sanitäranlagen ein Mindestabstand von 1,5 Metern </w:t>
            </w:r>
            <w:r>
              <w:rPr>
                <w:rFonts w:ascii="Arial" w:hAnsi="Arial" w:cs="Arial"/>
                <w:sz w:val="20"/>
                <w:szCs w:val="20"/>
              </w:rPr>
              <w:t>eingehalten wird</w:t>
            </w:r>
            <w:r w:rsidRPr="00777C03">
              <w:rPr>
                <w:rFonts w:ascii="Arial" w:hAnsi="Arial" w:cs="Arial"/>
                <w:sz w:val="20"/>
                <w:szCs w:val="20"/>
              </w:rPr>
              <w:t>.</w:t>
            </w:r>
          </w:p>
        </w:tc>
        <w:tc>
          <w:tcPr>
            <w:tcW w:w="737" w:type="dxa"/>
            <w:vAlign w:val="center"/>
          </w:tcPr>
          <w:p w:rsidR="00182485" w:rsidRPr="000B147C" w:rsidRDefault="00182485" w:rsidP="00137B08">
            <w:pPr>
              <w:jc w:val="center"/>
              <w:rPr>
                <w:rFonts w:ascii="Arial" w:hAnsi="Arial" w:cs="Arial"/>
                <w:sz w:val="20"/>
                <w:szCs w:val="20"/>
              </w:rPr>
            </w:pPr>
          </w:p>
        </w:tc>
        <w:tc>
          <w:tcPr>
            <w:tcW w:w="4932" w:type="dxa"/>
          </w:tcPr>
          <w:p w:rsidR="00182485" w:rsidRPr="000B147C" w:rsidRDefault="00182485" w:rsidP="000B147C">
            <w:pPr>
              <w:rPr>
                <w:rFonts w:ascii="Arial" w:hAnsi="Arial" w:cs="Arial"/>
                <w:sz w:val="20"/>
                <w:szCs w:val="20"/>
              </w:rPr>
            </w:pPr>
          </w:p>
        </w:tc>
      </w:tr>
      <w:tr w:rsidR="00182485" w:rsidTr="00182485">
        <w:tc>
          <w:tcPr>
            <w:tcW w:w="4082" w:type="dxa"/>
          </w:tcPr>
          <w:p w:rsidR="00182485" w:rsidRDefault="00182485" w:rsidP="002E0FF1">
            <w:pPr>
              <w:rPr>
                <w:rFonts w:ascii="Arial" w:hAnsi="Arial" w:cs="Arial"/>
                <w:sz w:val="20"/>
                <w:szCs w:val="20"/>
              </w:rPr>
            </w:pPr>
            <w:r>
              <w:rPr>
                <w:rFonts w:ascii="Arial" w:hAnsi="Arial" w:cs="Arial"/>
                <w:sz w:val="20"/>
                <w:szCs w:val="20"/>
              </w:rPr>
              <w:lastRenderedPageBreak/>
              <w:t xml:space="preserve">Zur Händehygiene stehen </w:t>
            </w:r>
            <w:r w:rsidRPr="002E0FF1">
              <w:rPr>
                <w:rFonts w:ascii="Arial" w:hAnsi="Arial" w:cs="Arial"/>
                <w:sz w:val="20"/>
                <w:szCs w:val="20"/>
              </w:rPr>
              <w:t>Flüssigseife und Handtuchspender (</w:t>
            </w:r>
            <w:r>
              <w:rPr>
                <w:rFonts w:ascii="Arial" w:hAnsi="Arial" w:cs="Arial"/>
                <w:sz w:val="20"/>
                <w:szCs w:val="20"/>
              </w:rPr>
              <w:t xml:space="preserve">z.B. </w:t>
            </w:r>
            <w:r w:rsidRPr="002E0FF1">
              <w:rPr>
                <w:rFonts w:ascii="Arial" w:hAnsi="Arial" w:cs="Arial"/>
                <w:sz w:val="20"/>
                <w:szCs w:val="20"/>
              </w:rPr>
              <w:t>Einwegpapierhandtuch)</w:t>
            </w:r>
            <w:r>
              <w:rPr>
                <w:rFonts w:ascii="Arial" w:hAnsi="Arial" w:cs="Arial"/>
                <w:sz w:val="20"/>
                <w:szCs w:val="20"/>
              </w:rPr>
              <w:t xml:space="preserve"> oder geeignetes Desinfektionsmittel zur Verfügung,</w:t>
            </w:r>
            <w:r w:rsidRPr="002E0FF1">
              <w:rPr>
                <w:rFonts w:ascii="Arial" w:hAnsi="Arial" w:cs="Arial"/>
                <w:sz w:val="20"/>
                <w:szCs w:val="20"/>
              </w:rPr>
              <w:t xml:space="preserve"> </w:t>
            </w:r>
            <w:r>
              <w:rPr>
                <w:rFonts w:ascii="Arial" w:hAnsi="Arial" w:cs="Arial"/>
                <w:sz w:val="20"/>
                <w:szCs w:val="20"/>
              </w:rPr>
              <w:t>inkl. Anleitung zur Durchführung.</w:t>
            </w:r>
          </w:p>
        </w:tc>
        <w:tc>
          <w:tcPr>
            <w:tcW w:w="737" w:type="dxa"/>
            <w:vAlign w:val="center"/>
          </w:tcPr>
          <w:p w:rsidR="00182485" w:rsidRPr="000B147C" w:rsidRDefault="00182485" w:rsidP="00137B08">
            <w:pPr>
              <w:jc w:val="center"/>
              <w:rPr>
                <w:rFonts w:ascii="Arial" w:hAnsi="Arial" w:cs="Arial"/>
                <w:sz w:val="20"/>
                <w:szCs w:val="20"/>
              </w:rPr>
            </w:pPr>
          </w:p>
        </w:tc>
        <w:tc>
          <w:tcPr>
            <w:tcW w:w="4932" w:type="dxa"/>
          </w:tcPr>
          <w:p w:rsidR="00182485" w:rsidRPr="000B147C" w:rsidRDefault="00182485" w:rsidP="000B147C">
            <w:pPr>
              <w:rPr>
                <w:rFonts w:ascii="Arial" w:hAnsi="Arial" w:cs="Arial"/>
                <w:sz w:val="20"/>
                <w:szCs w:val="20"/>
              </w:rPr>
            </w:pPr>
          </w:p>
        </w:tc>
      </w:tr>
      <w:tr w:rsidR="00182485" w:rsidTr="00182485">
        <w:tc>
          <w:tcPr>
            <w:tcW w:w="4082" w:type="dxa"/>
          </w:tcPr>
          <w:p w:rsidR="00182485" w:rsidRDefault="00182485" w:rsidP="00F80AF4">
            <w:pPr>
              <w:rPr>
                <w:rFonts w:ascii="Arial" w:hAnsi="Arial" w:cs="Arial"/>
                <w:sz w:val="20"/>
                <w:szCs w:val="20"/>
              </w:rPr>
            </w:pPr>
            <w:r>
              <w:rPr>
                <w:rFonts w:ascii="Arial" w:hAnsi="Arial" w:cs="Arial"/>
                <w:sz w:val="20"/>
                <w:szCs w:val="20"/>
              </w:rPr>
              <w:t>Nach dem Kontakt von Gemeinschaftseinrichtungen und –</w:t>
            </w:r>
            <w:proofErr w:type="spellStart"/>
            <w:r>
              <w:rPr>
                <w:rFonts w:ascii="Arial" w:hAnsi="Arial" w:cs="Arial"/>
                <w:sz w:val="20"/>
                <w:szCs w:val="20"/>
              </w:rPr>
              <w:t>gegenständen</w:t>
            </w:r>
            <w:proofErr w:type="spellEnd"/>
            <w:r>
              <w:rPr>
                <w:rFonts w:ascii="Arial" w:hAnsi="Arial" w:cs="Arial"/>
                <w:sz w:val="20"/>
                <w:szCs w:val="20"/>
              </w:rPr>
              <w:t xml:space="preserve"> wird eine Händehygiene nach den Vorgaben der Aushänge durchgeführt.</w:t>
            </w:r>
          </w:p>
        </w:tc>
        <w:tc>
          <w:tcPr>
            <w:tcW w:w="737" w:type="dxa"/>
            <w:vAlign w:val="center"/>
          </w:tcPr>
          <w:p w:rsidR="00182485" w:rsidRPr="000B147C" w:rsidRDefault="00182485" w:rsidP="00137B08">
            <w:pPr>
              <w:jc w:val="center"/>
              <w:rPr>
                <w:rFonts w:ascii="Arial" w:hAnsi="Arial" w:cs="Arial"/>
                <w:sz w:val="20"/>
                <w:szCs w:val="20"/>
              </w:rPr>
            </w:pPr>
          </w:p>
        </w:tc>
        <w:tc>
          <w:tcPr>
            <w:tcW w:w="4932" w:type="dxa"/>
          </w:tcPr>
          <w:p w:rsidR="00182485" w:rsidRPr="000B147C" w:rsidRDefault="00182485" w:rsidP="000B147C">
            <w:pPr>
              <w:rPr>
                <w:rFonts w:ascii="Arial" w:hAnsi="Arial" w:cs="Arial"/>
                <w:sz w:val="20"/>
                <w:szCs w:val="20"/>
              </w:rPr>
            </w:pPr>
          </w:p>
        </w:tc>
      </w:tr>
      <w:tr w:rsidR="00182485" w:rsidTr="00182485">
        <w:tc>
          <w:tcPr>
            <w:tcW w:w="4082" w:type="dxa"/>
          </w:tcPr>
          <w:p w:rsidR="00182485" w:rsidRDefault="00182485" w:rsidP="00F80AF4">
            <w:pPr>
              <w:rPr>
                <w:rFonts w:ascii="Arial" w:hAnsi="Arial" w:cs="Arial"/>
                <w:sz w:val="20"/>
                <w:szCs w:val="20"/>
              </w:rPr>
            </w:pPr>
            <w:r>
              <w:rPr>
                <w:rFonts w:ascii="Arial" w:hAnsi="Arial" w:cs="Arial"/>
                <w:sz w:val="20"/>
                <w:szCs w:val="20"/>
              </w:rPr>
              <w:t>Besprechungen werden, sofern sie nicht als Telefon</w:t>
            </w:r>
            <w:r w:rsidR="00D64827">
              <w:rPr>
                <w:rFonts w:ascii="Arial" w:hAnsi="Arial" w:cs="Arial"/>
                <w:sz w:val="20"/>
                <w:szCs w:val="20"/>
              </w:rPr>
              <w:t>-/</w:t>
            </w:r>
            <w:r w:rsidR="00657B5A">
              <w:rPr>
                <w:rFonts w:ascii="Arial" w:hAnsi="Arial" w:cs="Arial"/>
                <w:sz w:val="20"/>
                <w:szCs w:val="20"/>
              </w:rPr>
              <w:t xml:space="preserve"> </w:t>
            </w:r>
            <w:r w:rsidR="00D64827">
              <w:rPr>
                <w:rFonts w:ascii="Arial" w:hAnsi="Arial" w:cs="Arial"/>
                <w:sz w:val="20"/>
                <w:szCs w:val="20"/>
              </w:rPr>
              <w:t>Video</w:t>
            </w:r>
            <w:r>
              <w:rPr>
                <w:rFonts w:ascii="Arial" w:hAnsi="Arial" w:cs="Arial"/>
                <w:sz w:val="20"/>
                <w:szCs w:val="20"/>
              </w:rPr>
              <w:t xml:space="preserve">konferenz durchgeführt werden können, nur in gut durchlüfteten Räumen durchgeführt, in denen der Mindestabstand von 1,5 m eingehalten werden kann. Besprechungen werden möglichst </w:t>
            </w:r>
            <w:r w:rsidR="00657B5A">
              <w:rPr>
                <w:rFonts w:ascii="Arial" w:hAnsi="Arial" w:cs="Arial"/>
                <w:sz w:val="20"/>
                <w:szCs w:val="20"/>
              </w:rPr>
              <w:t>kurzgehalten</w:t>
            </w:r>
            <w:r>
              <w:rPr>
                <w:rFonts w:ascii="Arial" w:hAnsi="Arial" w:cs="Arial"/>
                <w:sz w:val="20"/>
                <w:szCs w:val="20"/>
              </w:rPr>
              <w:t>.</w:t>
            </w:r>
          </w:p>
          <w:p w:rsidR="00657B5A" w:rsidRDefault="00657B5A" w:rsidP="00657B5A">
            <w:pPr>
              <w:rPr>
                <w:rFonts w:ascii="Arial" w:hAnsi="Arial" w:cs="Arial"/>
                <w:sz w:val="20"/>
                <w:szCs w:val="20"/>
              </w:rPr>
            </w:pPr>
            <w:r>
              <w:rPr>
                <w:rFonts w:ascii="Arial" w:hAnsi="Arial" w:cs="Arial"/>
                <w:sz w:val="20"/>
                <w:szCs w:val="20"/>
              </w:rPr>
              <w:t>(max. TN-Zahl aufgrund m² Raum?)</w:t>
            </w:r>
          </w:p>
        </w:tc>
        <w:tc>
          <w:tcPr>
            <w:tcW w:w="737" w:type="dxa"/>
            <w:vAlign w:val="center"/>
          </w:tcPr>
          <w:p w:rsidR="00182485" w:rsidRPr="000B147C" w:rsidRDefault="00182485" w:rsidP="00137B08">
            <w:pPr>
              <w:jc w:val="center"/>
              <w:rPr>
                <w:rFonts w:ascii="Arial" w:hAnsi="Arial" w:cs="Arial"/>
                <w:sz w:val="20"/>
                <w:szCs w:val="20"/>
              </w:rPr>
            </w:pPr>
          </w:p>
        </w:tc>
        <w:tc>
          <w:tcPr>
            <w:tcW w:w="4932" w:type="dxa"/>
          </w:tcPr>
          <w:p w:rsidR="00182485" w:rsidRPr="000B147C" w:rsidRDefault="00182485" w:rsidP="000B147C">
            <w:pPr>
              <w:rPr>
                <w:rFonts w:ascii="Arial" w:hAnsi="Arial" w:cs="Arial"/>
                <w:sz w:val="20"/>
                <w:szCs w:val="20"/>
              </w:rPr>
            </w:pPr>
          </w:p>
        </w:tc>
      </w:tr>
      <w:tr w:rsidR="00182485" w:rsidTr="00182485">
        <w:tc>
          <w:tcPr>
            <w:tcW w:w="4082" w:type="dxa"/>
          </w:tcPr>
          <w:p w:rsidR="00182485" w:rsidRDefault="00182485" w:rsidP="00F80AF4">
            <w:pPr>
              <w:rPr>
                <w:rFonts w:ascii="Arial" w:hAnsi="Arial" w:cs="Arial"/>
                <w:sz w:val="20"/>
                <w:szCs w:val="20"/>
              </w:rPr>
            </w:pPr>
            <w:r>
              <w:rPr>
                <w:rFonts w:ascii="Arial" w:hAnsi="Arial" w:cs="Arial"/>
                <w:sz w:val="20"/>
                <w:szCs w:val="20"/>
              </w:rPr>
              <w:t>Aufgrund einer Anwesenheitsliste ist dokumentiert, welche Personen wann in den Arbeitsstätten anwesend waren.</w:t>
            </w:r>
          </w:p>
        </w:tc>
        <w:tc>
          <w:tcPr>
            <w:tcW w:w="737" w:type="dxa"/>
            <w:vAlign w:val="center"/>
          </w:tcPr>
          <w:p w:rsidR="00182485" w:rsidRPr="000B147C" w:rsidRDefault="00182485" w:rsidP="00137B08">
            <w:pPr>
              <w:jc w:val="center"/>
              <w:rPr>
                <w:rFonts w:ascii="Arial" w:hAnsi="Arial" w:cs="Arial"/>
                <w:sz w:val="20"/>
                <w:szCs w:val="20"/>
              </w:rPr>
            </w:pPr>
          </w:p>
        </w:tc>
        <w:tc>
          <w:tcPr>
            <w:tcW w:w="4932" w:type="dxa"/>
          </w:tcPr>
          <w:p w:rsidR="00182485" w:rsidRPr="000B147C" w:rsidRDefault="00182485" w:rsidP="000B147C">
            <w:pPr>
              <w:rPr>
                <w:rFonts w:ascii="Arial" w:hAnsi="Arial" w:cs="Arial"/>
                <w:sz w:val="20"/>
                <w:szCs w:val="20"/>
              </w:rPr>
            </w:pPr>
          </w:p>
        </w:tc>
      </w:tr>
      <w:tr w:rsidR="00182485" w:rsidTr="00182485">
        <w:tc>
          <w:tcPr>
            <w:tcW w:w="4082" w:type="dxa"/>
          </w:tcPr>
          <w:p w:rsidR="00182485" w:rsidRDefault="00182485" w:rsidP="00657B5A">
            <w:pPr>
              <w:rPr>
                <w:rFonts w:ascii="Arial" w:hAnsi="Arial" w:cs="Arial"/>
                <w:sz w:val="20"/>
                <w:szCs w:val="20"/>
              </w:rPr>
            </w:pPr>
            <w:r>
              <w:rPr>
                <w:rFonts w:ascii="Arial" w:hAnsi="Arial" w:cs="Arial"/>
                <w:sz w:val="20"/>
                <w:szCs w:val="20"/>
              </w:rPr>
              <w:t>Für die Arbeitsstätte ist ein an die besondere Infektionsgefahr durch SARS</w:t>
            </w:r>
            <w:r w:rsidR="00657B5A">
              <w:rPr>
                <w:rFonts w:ascii="Arial" w:hAnsi="Arial" w:cs="Arial"/>
                <w:sz w:val="20"/>
                <w:szCs w:val="20"/>
              </w:rPr>
              <w:t>-</w:t>
            </w:r>
            <w:r>
              <w:rPr>
                <w:rFonts w:ascii="Arial" w:hAnsi="Arial" w:cs="Arial"/>
                <w:sz w:val="20"/>
                <w:szCs w:val="20"/>
              </w:rPr>
              <w:t>CoV</w:t>
            </w:r>
            <w:r w:rsidR="00657B5A">
              <w:rPr>
                <w:rFonts w:ascii="Arial" w:hAnsi="Arial" w:cs="Arial"/>
                <w:sz w:val="20"/>
                <w:szCs w:val="20"/>
              </w:rPr>
              <w:t>-</w:t>
            </w:r>
            <w:r>
              <w:rPr>
                <w:rFonts w:ascii="Arial" w:hAnsi="Arial" w:cs="Arial"/>
                <w:sz w:val="20"/>
                <w:szCs w:val="20"/>
              </w:rPr>
              <w:t xml:space="preserve">2 angepasster Reinigungsplan erstellt (z.B. Verkürztes Reinigungsintervall, Reinigung von Kontaktflächen wie Handläufe, Bedienelemente von Türen, </w:t>
            </w:r>
            <w:r w:rsidR="00657B5A">
              <w:rPr>
                <w:rFonts w:ascii="Arial" w:hAnsi="Arial" w:cs="Arial"/>
                <w:sz w:val="20"/>
                <w:szCs w:val="20"/>
              </w:rPr>
              <w:t xml:space="preserve">Fenster, </w:t>
            </w:r>
            <w:r>
              <w:rPr>
                <w:rFonts w:ascii="Arial" w:hAnsi="Arial" w:cs="Arial"/>
                <w:sz w:val="20"/>
                <w:szCs w:val="20"/>
              </w:rPr>
              <w:t xml:space="preserve">Aufzügen, </w:t>
            </w:r>
            <w:r w:rsidR="00377446">
              <w:rPr>
                <w:rFonts w:ascii="Arial" w:hAnsi="Arial" w:cs="Arial"/>
                <w:sz w:val="20"/>
                <w:szCs w:val="20"/>
              </w:rPr>
              <w:t>Touchscreens</w:t>
            </w:r>
            <w:r>
              <w:rPr>
                <w:rFonts w:ascii="Arial" w:hAnsi="Arial" w:cs="Arial"/>
                <w:sz w:val="20"/>
                <w:szCs w:val="20"/>
              </w:rPr>
              <w:t>…)</w:t>
            </w:r>
          </w:p>
        </w:tc>
        <w:tc>
          <w:tcPr>
            <w:tcW w:w="737" w:type="dxa"/>
            <w:vAlign w:val="center"/>
          </w:tcPr>
          <w:p w:rsidR="00182485" w:rsidRPr="000B147C" w:rsidRDefault="00182485" w:rsidP="00137B08">
            <w:pPr>
              <w:jc w:val="center"/>
              <w:rPr>
                <w:rFonts w:ascii="Arial" w:hAnsi="Arial" w:cs="Arial"/>
                <w:sz w:val="20"/>
                <w:szCs w:val="20"/>
              </w:rPr>
            </w:pPr>
          </w:p>
        </w:tc>
        <w:tc>
          <w:tcPr>
            <w:tcW w:w="4932" w:type="dxa"/>
          </w:tcPr>
          <w:p w:rsidR="00182485" w:rsidRPr="000B147C" w:rsidRDefault="00182485" w:rsidP="000B147C">
            <w:pPr>
              <w:rPr>
                <w:rFonts w:ascii="Arial" w:hAnsi="Arial" w:cs="Arial"/>
                <w:sz w:val="20"/>
                <w:szCs w:val="20"/>
              </w:rPr>
            </w:pPr>
          </w:p>
        </w:tc>
      </w:tr>
      <w:tr w:rsidR="00182485" w:rsidTr="00182485">
        <w:tc>
          <w:tcPr>
            <w:tcW w:w="4082" w:type="dxa"/>
          </w:tcPr>
          <w:p w:rsidR="00182485" w:rsidRDefault="00D64827" w:rsidP="00597F34">
            <w:pPr>
              <w:rPr>
                <w:rFonts w:ascii="Arial" w:hAnsi="Arial" w:cs="Arial"/>
                <w:sz w:val="20"/>
                <w:szCs w:val="20"/>
              </w:rPr>
            </w:pPr>
            <w:r w:rsidRPr="00D64827">
              <w:rPr>
                <w:rFonts w:ascii="Arial" w:hAnsi="Arial" w:cs="Arial"/>
                <w:sz w:val="20"/>
                <w:szCs w:val="20"/>
              </w:rPr>
              <w:t>Besucher wie z.B. Kundendienste</w:t>
            </w:r>
            <w:r>
              <w:rPr>
                <w:rFonts w:ascii="Arial" w:hAnsi="Arial" w:cs="Arial"/>
                <w:sz w:val="20"/>
                <w:szCs w:val="20"/>
              </w:rPr>
              <w:t xml:space="preserve"> oder </w:t>
            </w:r>
            <w:r w:rsidRPr="00D64827">
              <w:rPr>
                <w:rFonts w:ascii="Arial" w:hAnsi="Arial" w:cs="Arial"/>
                <w:sz w:val="20"/>
                <w:szCs w:val="20"/>
              </w:rPr>
              <w:t>Handwerker werden über die Verhaltensregeln im Gebäude unterwiesen und deren Einsatz koordiniert. Betroffenen wird der Einsatz der Fremdfirmen kommuniziert.</w:t>
            </w:r>
          </w:p>
        </w:tc>
        <w:tc>
          <w:tcPr>
            <w:tcW w:w="737" w:type="dxa"/>
            <w:vAlign w:val="center"/>
          </w:tcPr>
          <w:p w:rsidR="00182485" w:rsidRPr="000B147C" w:rsidRDefault="00182485" w:rsidP="00137B08">
            <w:pPr>
              <w:jc w:val="center"/>
              <w:rPr>
                <w:rFonts w:ascii="Arial" w:hAnsi="Arial" w:cs="Arial"/>
                <w:sz w:val="20"/>
                <w:szCs w:val="20"/>
              </w:rPr>
            </w:pPr>
          </w:p>
        </w:tc>
        <w:tc>
          <w:tcPr>
            <w:tcW w:w="4932" w:type="dxa"/>
          </w:tcPr>
          <w:p w:rsidR="00182485" w:rsidRPr="000B147C" w:rsidRDefault="00182485" w:rsidP="000B147C">
            <w:pPr>
              <w:rPr>
                <w:rFonts w:ascii="Arial" w:hAnsi="Arial" w:cs="Arial"/>
                <w:sz w:val="20"/>
                <w:szCs w:val="20"/>
              </w:rPr>
            </w:pPr>
          </w:p>
        </w:tc>
      </w:tr>
      <w:tr w:rsidR="00182485" w:rsidTr="00182485">
        <w:tc>
          <w:tcPr>
            <w:tcW w:w="4082" w:type="dxa"/>
          </w:tcPr>
          <w:p w:rsidR="00182485" w:rsidRPr="000B147C" w:rsidRDefault="00182485" w:rsidP="000B147C">
            <w:pPr>
              <w:rPr>
                <w:rFonts w:ascii="Arial" w:hAnsi="Arial" w:cs="Arial"/>
                <w:sz w:val="20"/>
                <w:szCs w:val="20"/>
              </w:rPr>
            </w:pPr>
            <w:r>
              <w:rPr>
                <w:rFonts w:ascii="Arial" w:hAnsi="Arial" w:cs="Arial"/>
                <w:sz w:val="20"/>
                <w:szCs w:val="20"/>
              </w:rPr>
              <w:t>Dienstfahrzeuge sind mit Utensilien zur Handhygiene und Desinfektion und mit Papiertüchern und Müllbeutel ausgerüstet. Innenräume der Fahrzeuge werden regelmäßig, insbesondere bei Nutzung durch wechselnde Personen gereinigt</w:t>
            </w:r>
          </w:p>
        </w:tc>
        <w:tc>
          <w:tcPr>
            <w:tcW w:w="737" w:type="dxa"/>
            <w:vAlign w:val="center"/>
          </w:tcPr>
          <w:p w:rsidR="00182485" w:rsidRPr="000B147C" w:rsidRDefault="00182485" w:rsidP="00137B08">
            <w:pPr>
              <w:jc w:val="center"/>
              <w:rPr>
                <w:rFonts w:ascii="Arial" w:hAnsi="Arial" w:cs="Arial"/>
                <w:sz w:val="20"/>
                <w:szCs w:val="20"/>
              </w:rPr>
            </w:pPr>
          </w:p>
        </w:tc>
        <w:tc>
          <w:tcPr>
            <w:tcW w:w="4932" w:type="dxa"/>
          </w:tcPr>
          <w:p w:rsidR="00182485" w:rsidRPr="000B147C" w:rsidRDefault="00182485" w:rsidP="000B147C">
            <w:pPr>
              <w:rPr>
                <w:rFonts w:ascii="Arial" w:hAnsi="Arial" w:cs="Arial"/>
                <w:sz w:val="20"/>
                <w:szCs w:val="20"/>
              </w:rPr>
            </w:pPr>
          </w:p>
        </w:tc>
      </w:tr>
      <w:tr w:rsidR="00182485" w:rsidTr="00182485">
        <w:tc>
          <w:tcPr>
            <w:tcW w:w="4082" w:type="dxa"/>
          </w:tcPr>
          <w:p w:rsidR="00182485" w:rsidRDefault="00182485" w:rsidP="000B147C">
            <w:pPr>
              <w:rPr>
                <w:rFonts w:ascii="Arial" w:hAnsi="Arial" w:cs="Arial"/>
                <w:sz w:val="20"/>
                <w:szCs w:val="20"/>
              </w:rPr>
            </w:pPr>
            <w:r>
              <w:rPr>
                <w:rFonts w:ascii="Arial" w:hAnsi="Arial" w:cs="Arial"/>
                <w:sz w:val="20"/>
                <w:szCs w:val="20"/>
              </w:rPr>
              <w:t>Routinen zu Kommunikation (Telefonkonferenzen, Dienstbesprechungen, Absprachen) sind gewährleistet, insbesondere für die nicht digital angebundenen Personen.</w:t>
            </w:r>
          </w:p>
        </w:tc>
        <w:tc>
          <w:tcPr>
            <w:tcW w:w="737" w:type="dxa"/>
            <w:vAlign w:val="center"/>
          </w:tcPr>
          <w:p w:rsidR="00182485" w:rsidRPr="000B147C" w:rsidRDefault="00182485" w:rsidP="00137B08">
            <w:pPr>
              <w:jc w:val="center"/>
              <w:rPr>
                <w:rFonts w:ascii="Arial" w:hAnsi="Arial" w:cs="Arial"/>
                <w:sz w:val="20"/>
                <w:szCs w:val="20"/>
              </w:rPr>
            </w:pPr>
          </w:p>
        </w:tc>
        <w:tc>
          <w:tcPr>
            <w:tcW w:w="4932" w:type="dxa"/>
          </w:tcPr>
          <w:p w:rsidR="00182485" w:rsidRPr="000B147C" w:rsidRDefault="00182485" w:rsidP="000B147C">
            <w:pPr>
              <w:rPr>
                <w:rFonts w:ascii="Arial" w:hAnsi="Arial" w:cs="Arial"/>
                <w:sz w:val="20"/>
                <w:szCs w:val="20"/>
              </w:rPr>
            </w:pPr>
          </w:p>
        </w:tc>
      </w:tr>
    </w:tbl>
    <w:p w:rsidR="00A42277" w:rsidRPr="000B147C" w:rsidRDefault="00A42277" w:rsidP="000B147C"/>
    <w:sectPr w:rsidR="00A42277" w:rsidRPr="000B147C" w:rsidSect="00006A2C">
      <w:headerReference w:type="default" r:id="rId8"/>
      <w:footerReference w:type="default" r:id="rId9"/>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6CA" w:rsidRDefault="007D76CA" w:rsidP="008B61B3">
      <w:r>
        <w:separator/>
      </w:r>
    </w:p>
  </w:endnote>
  <w:endnote w:type="continuationSeparator" w:id="0">
    <w:p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CA" w:rsidRPr="005105AF" w:rsidRDefault="007D76CA" w:rsidP="005105AF">
    <w:pPr>
      <w:pStyle w:val="Fuzeile"/>
      <w:rPr>
        <w:rFonts w:ascii="Arial" w:hAnsi="Arial" w:cs="Arial"/>
        <w:sz w:val="22"/>
        <w:szCs w:val="22"/>
      </w:rPr>
    </w:pPr>
    <w:r>
      <w:rPr>
        <w:rFonts w:ascii="Arial" w:hAnsi="Arial" w:cs="Arial"/>
        <w:sz w:val="22"/>
        <w:szCs w:val="22"/>
      </w:rPr>
      <w:t xml:space="preserve">Stabsstelle </w:t>
    </w:r>
    <w:proofErr w:type="spellStart"/>
    <w:r>
      <w:rPr>
        <w:rFonts w:ascii="Arial" w:hAnsi="Arial" w:cs="Arial"/>
        <w:sz w:val="22"/>
        <w:szCs w:val="22"/>
      </w:rPr>
      <w:t>AuG</w:t>
    </w:r>
    <w:proofErr w:type="spellEnd"/>
    <w:r w:rsidRPr="005105AF">
      <w:rPr>
        <w:rFonts w:ascii="Arial" w:hAnsi="Arial" w:cs="Arial"/>
        <w:sz w:val="22"/>
        <w:szCs w:val="22"/>
      </w:rPr>
      <w:ptab w:relativeTo="margin" w:alignment="center" w:leader="none"/>
    </w:r>
    <w:r w:rsidR="00182485">
      <w:rPr>
        <w:rFonts w:ascii="Arial" w:hAnsi="Arial" w:cs="Arial"/>
        <w:sz w:val="22"/>
        <w:szCs w:val="22"/>
      </w:rPr>
      <w:t>Version: 2020-05-20</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D01C68">
      <w:rPr>
        <w:rFonts w:ascii="Arial" w:hAnsi="Arial" w:cs="Arial"/>
        <w:noProof/>
        <w:sz w:val="22"/>
        <w:szCs w:val="22"/>
      </w:rPr>
      <w:t>2</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D01C68">
      <w:rPr>
        <w:rFonts w:ascii="Arial" w:hAnsi="Arial" w:cs="Arial"/>
        <w:noProof/>
        <w:sz w:val="22"/>
        <w:szCs w:val="22"/>
      </w:rPr>
      <w:t>2</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6CA" w:rsidRDefault="007D76CA" w:rsidP="008B61B3">
      <w:r>
        <w:separator/>
      </w:r>
    </w:p>
  </w:footnote>
  <w:footnote w:type="continuationSeparator" w:id="0">
    <w:p w:rsidR="007D76CA" w:rsidRDefault="007D76CA" w:rsidP="008B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C00" w:rsidRPr="000B147C" w:rsidRDefault="00967C00" w:rsidP="00967C00">
    <w:pPr>
      <w:ind w:left="2124"/>
      <w:rPr>
        <w:rFonts w:ascii="Arial" w:hAnsi="Arial" w:cs="Arial"/>
        <w:b/>
      </w:rPr>
    </w:pPr>
    <w:r w:rsidRPr="000B147C">
      <w:rPr>
        <w:rFonts w:ascii="Arial" w:hAnsi="Arial" w:cs="Arial"/>
        <w:b/>
        <w:noProof/>
      </w:rPr>
      <w:drawing>
        <wp:anchor distT="0" distB="0" distL="114300" distR="114300" simplePos="0" relativeHeight="251659264" behindDoc="0" locked="0" layoutInCell="1" allowOverlap="1" wp14:anchorId="6051DD68" wp14:editId="3FA7B5D9">
          <wp:simplePos x="0" y="0"/>
          <wp:positionH relativeFrom="column">
            <wp:posOffset>-19685</wp:posOffset>
          </wp:positionH>
          <wp:positionV relativeFrom="paragraph">
            <wp:posOffset>12065</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t>Coronavirus SARS-CoV-2</w:t>
    </w:r>
    <w:r w:rsidRPr="000B147C">
      <w:rPr>
        <w:rFonts w:ascii="Arial" w:hAnsi="Arial" w:cs="Arial"/>
        <w:b/>
      </w:rPr>
      <w:t xml:space="preserve"> </w:t>
    </w:r>
    <w:r>
      <w:rPr>
        <w:rFonts w:ascii="Arial" w:hAnsi="Arial" w:cs="Arial"/>
        <w:b/>
      </w:rPr>
      <w:br/>
      <w:t>Hygienekonzept/</w:t>
    </w:r>
    <w:r w:rsidRPr="000B147C">
      <w:rPr>
        <w:rFonts w:ascii="Arial" w:hAnsi="Arial" w:cs="Arial"/>
        <w:b/>
      </w:rPr>
      <w:t>Gefährdungsbeurteilung</w:t>
    </w:r>
    <w:r>
      <w:rPr>
        <w:rFonts w:ascii="Arial" w:hAnsi="Arial" w:cs="Arial"/>
        <w:b/>
      </w:rPr>
      <w:t xml:space="preserve"> Verwaltung</w:t>
    </w:r>
  </w:p>
  <w:p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69CA"/>
    <w:rsid w:val="00006A27"/>
    <w:rsid w:val="00006A2C"/>
    <w:rsid w:val="00015A1F"/>
    <w:rsid w:val="00015E1B"/>
    <w:rsid w:val="00025EC2"/>
    <w:rsid w:val="00034F14"/>
    <w:rsid w:val="00040372"/>
    <w:rsid w:val="00050496"/>
    <w:rsid w:val="00057AAF"/>
    <w:rsid w:val="00065DB0"/>
    <w:rsid w:val="000859EB"/>
    <w:rsid w:val="00094494"/>
    <w:rsid w:val="000A561A"/>
    <w:rsid w:val="000B147C"/>
    <w:rsid w:val="000C1C32"/>
    <w:rsid w:val="000C1CF3"/>
    <w:rsid w:val="000E59B4"/>
    <w:rsid w:val="00100DD1"/>
    <w:rsid w:val="00104F50"/>
    <w:rsid w:val="001054FF"/>
    <w:rsid w:val="00105B0E"/>
    <w:rsid w:val="00124DBC"/>
    <w:rsid w:val="00137B08"/>
    <w:rsid w:val="001512C4"/>
    <w:rsid w:val="001518B3"/>
    <w:rsid w:val="0016142F"/>
    <w:rsid w:val="0017534E"/>
    <w:rsid w:val="00175B1E"/>
    <w:rsid w:val="00176FAC"/>
    <w:rsid w:val="00182485"/>
    <w:rsid w:val="0019223E"/>
    <w:rsid w:val="00194BBC"/>
    <w:rsid w:val="00195006"/>
    <w:rsid w:val="001A01E1"/>
    <w:rsid w:val="001A48E2"/>
    <w:rsid w:val="001A4B3D"/>
    <w:rsid w:val="001C01C4"/>
    <w:rsid w:val="001F0D76"/>
    <w:rsid w:val="001F0F2B"/>
    <w:rsid w:val="002043EA"/>
    <w:rsid w:val="002053C0"/>
    <w:rsid w:val="00220FCC"/>
    <w:rsid w:val="00226419"/>
    <w:rsid w:val="0023409E"/>
    <w:rsid w:val="00235916"/>
    <w:rsid w:val="0026346B"/>
    <w:rsid w:val="00263BB6"/>
    <w:rsid w:val="00270A1A"/>
    <w:rsid w:val="00275659"/>
    <w:rsid w:val="00280C2D"/>
    <w:rsid w:val="00283E9B"/>
    <w:rsid w:val="002938C7"/>
    <w:rsid w:val="002B34F5"/>
    <w:rsid w:val="002C6B8D"/>
    <w:rsid w:val="002C7797"/>
    <w:rsid w:val="002C7CBD"/>
    <w:rsid w:val="002D66AC"/>
    <w:rsid w:val="002E0FF1"/>
    <w:rsid w:val="00304F9F"/>
    <w:rsid w:val="003108EB"/>
    <w:rsid w:val="003158F7"/>
    <w:rsid w:val="00327546"/>
    <w:rsid w:val="003276AD"/>
    <w:rsid w:val="00333439"/>
    <w:rsid w:val="003532B3"/>
    <w:rsid w:val="0037291C"/>
    <w:rsid w:val="00377446"/>
    <w:rsid w:val="00377FB3"/>
    <w:rsid w:val="00391AAC"/>
    <w:rsid w:val="00393452"/>
    <w:rsid w:val="003A08C3"/>
    <w:rsid w:val="003C1BF7"/>
    <w:rsid w:val="003D76BF"/>
    <w:rsid w:val="003D7853"/>
    <w:rsid w:val="00405273"/>
    <w:rsid w:val="0042724A"/>
    <w:rsid w:val="00430C9D"/>
    <w:rsid w:val="00437D62"/>
    <w:rsid w:val="00443211"/>
    <w:rsid w:val="004552A8"/>
    <w:rsid w:val="00463B90"/>
    <w:rsid w:val="004742F7"/>
    <w:rsid w:val="00481AE2"/>
    <w:rsid w:val="004864D1"/>
    <w:rsid w:val="004956C4"/>
    <w:rsid w:val="004A1370"/>
    <w:rsid w:val="004A57E8"/>
    <w:rsid w:val="004B17DE"/>
    <w:rsid w:val="004B41B1"/>
    <w:rsid w:val="004B590D"/>
    <w:rsid w:val="004D43ED"/>
    <w:rsid w:val="004E0E0E"/>
    <w:rsid w:val="004E488F"/>
    <w:rsid w:val="005105AF"/>
    <w:rsid w:val="00515D34"/>
    <w:rsid w:val="00522D51"/>
    <w:rsid w:val="005449DA"/>
    <w:rsid w:val="0054530F"/>
    <w:rsid w:val="0055548D"/>
    <w:rsid w:val="005621E4"/>
    <w:rsid w:val="00564E04"/>
    <w:rsid w:val="00572CD2"/>
    <w:rsid w:val="005817A3"/>
    <w:rsid w:val="00586352"/>
    <w:rsid w:val="00597F34"/>
    <w:rsid w:val="005C0418"/>
    <w:rsid w:val="005C3C7B"/>
    <w:rsid w:val="005D2318"/>
    <w:rsid w:val="005E183A"/>
    <w:rsid w:val="005E24B1"/>
    <w:rsid w:val="005F4E5F"/>
    <w:rsid w:val="006124AE"/>
    <w:rsid w:val="006134E0"/>
    <w:rsid w:val="006173EB"/>
    <w:rsid w:val="00622ABE"/>
    <w:rsid w:val="0063314E"/>
    <w:rsid w:val="00641EF6"/>
    <w:rsid w:val="0065243A"/>
    <w:rsid w:val="00657B5A"/>
    <w:rsid w:val="006616D7"/>
    <w:rsid w:val="006804D2"/>
    <w:rsid w:val="00697A93"/>
    <w:rsid w:val="006A5B15"/>
    <w:rsid w:val="006D4853"/>
    <w:rsid w:val="006F1739"/>
    <w:rsid w:val="00706441"/>
    <w:rsid w:val="0071175B"/>
    <w:rsid w:val="007147C7"/>
    <w:rsid w:val="00715306"/>
    <w:rsid w:val="00731619"/>
    <w:rsid w:val="00734808"/>
    <w:rsid w:val="00734C90"/>
    <w:rsid w:val="00777C03"/>
    <w:rsid w:val="00780904"/>
    <w:rsid w:val="00783842"/>
    <w:rsid w:val="00796969"/>
    <w:rsid w:val="007A22D0"/>
    <w:rsid w:val="007A4183"/>
    <w:rsid w:val="007A5BC2"/>
    <w:rsid w:val="007B5156"/>
    <w:rsid w:val="007C4B5E"/>
    <w:rsid w:val="007C66B0"/>
    <w:rsid w:val="007D76CA"/>
    <w:rsid w:val="00807969"/>
    <w:rsid w:val="00830BEE"/>
    <w:rsid w:val="0084760C"/>
    <w:rsid w:val="00872A3B"/>
    <w:rsid w:val="00876176"/>
    <w:rsid w:val="0087785B"/>
    <w:rsid w:val="0088499B"/>
    <w:rsid w:val="008A7B91"/>
    <w:rsid w:val="008B61B3"/>
    <w:rsid w:val="008D09A3"/>
    <w:rsid w:val="008E072D"/>
    <w:rsid w:val="008E7259"/>
    <w:rsid w:val="008F0F07"/>
    <w:rsid w:val="008F569A"/>
    <w:rsid w:val="008F59A6"/>
    <w:rsid w:val="00906167"/>
    <w:rsid w:val="00920EFF"/>
    <w:rsid w:val="009322DA"/>
    <w:rsid w:val="00934AB3"/>
    <w:rsid w:val="00941D5E"/>
    <w:rsid w:val="00944027"/>
    <w:rsid w:val="0094544B"/>
    <w:rsid w:val="00952C22"/>
    <w:rsid w:val="009624E7"/>
    <w:rsid w:val="00967C00"/>
    <w:rsid w:val="00971C7C"/>
    <w:rsid w:val="009871DF"/>
    <w:rsid w:val="00991A10"/>
    <w:rsid w:val="00991F27"/>
    <w:rsid w:val="00993DFD"/>
    <w:rsid w:val="009B03A3"/>
    <w:rsid w:val="009B15CD"/>
    <w:rsid w:val="009B15F4"/>
    <w:rsid w:val="009B4BDC"/>
    <w:rsid w:val="009B6759"/>
    <w:rsid w:val="009C0AEF"/>
    <w:rsid w:val="009D29C2"/>
    <w:rsid w:val="009D4BD2"/>
    <w:rsid w:val="009D72F5"/>
    <w:rsid w:val="009E5D9D"/>
    <w:rsid w:val="00A0102C"/>
    <w:rsid w:val="00A108B2"/>
    <w:rsid w:val="00A1107D"/>
    <w:rsid w:val="00A1413C"/>
    <w:rsid w:val="00A246FB"/>
    <w:rsid w:val="00A27CB4"/>
    <w:rsid w:val="00A305FD"/>
    <w:rsid w:val="00A314D4"/>
    <w:rsid w:val="00A32675"/>
    <w:rsid w:val="00A33E00"/>
    <w:rsid w:val="00A355F1"/>
    <w:rsid w:val="00A37EA4"/>
    <w:rsid w:val="00A42277"/>
    <w:rsid w:val="00A44AE9"/>
    <w:rsid w:val="00A4557F"/>
    <w:rsid w:val="00A52875"/>
    <w:rsid w:val="00A66B70"/>
    <w:rsid w:val="00A704AC"/>
    <w:rsid w:val="00A70AEC"/>
    <w:rsid w:val="00A95AB5"/>
    <w:rsid w:val="00AA3E27"/>
    <w:rsid w:val="00AA44D6"/>
    <w:rsid w:val="00AA5943"/>
    <w:rsid w:val="00AB2DF4"/>
    <w:rsid w:val="00AE55C5"/>
    <w:rsid w:val="00AE6F9B"/>
    <w:rsid w:val="00AF0618"/>
    <w:rsid w:val="00B002EF"/>
    <w:rsid w:val="00B13E69"/>
    <w:rsid w:val="00B21527"/>
    <w:rsid w:val="00B364C3"/>
    <w:rsid w:val="00B4560F"/>
    <w:rsid w:val="00B46A0A"/>
    <w:rsid w:val="00B855B7"/>
    <w:rsid w:val="00B9299B"/>
    <w:rsid w:val="00B93FD5"/>
    <w:rsid w:val="00BC1C82"/>
    <w:rsid w:val="00BC7AF1"/>
    <w:rsid w:val="00BD1C9F"/>
    <w:rsid w:val="00BD25B7"/>
    <w:rsid w:val="00BE7CF2"/>
    <w:rsid w:val="00C00DD0"/>
    <w:rsid w:val="00C02CC0"/>
    <w:rsid w:val="00C12845"/>
    <w:rsid w:val="00C17A46"/>
    <w:rsid w:val="00C21505"/>
    <w:rsid w:val="00C23F8F"/>
    <w:rsid w:val="00C25E5C"/>
    <w:rsid w:val="00C40089"/>
    <w:rsid w:val="00C6336D"/>
    <w:rsid w:val="00C865FE"/>
    <w:rsid w:val="00CA4453"/>
    <w:rsid w:val="00CD22B2"/>
    <w:rsid w:val="00CD66A6"/>
    <w:rsid w:val="00CE271E"/>
    <w:rsid w:val="00CE369C"/>
    <w:rsid w:val="00CF1A62"/>
    <w:rsid w:val="00D01C68"/>
    <w:rsid w:val="00D51781"/>
    <w:rsid w:val="00D54D9A"/>
    <w:rsid w:val="00D61601"/>
    <w:rsid w:val="00D63EF5"/>
    <w:rsid w:val="00D64827"/>
    <w:rsid w:val="00DA12EE"/>
    <w:rsid w:val="00DA53F3"/>
    <w:rsid w:val="00DB03FF"/>
    <w:rsid w:val="00DC18D9"/>
    <w:rsid w:val="00DC2751"/>
    <w:rsid w:val="00DC75BA"/>
    <w:rsid w:val="00DE0D2D"/>
    <w:rsid w:val="00DE55F1"/>
    <w:rsid w:val="00DE6938"/>
    <w:rsid w:val="00DF0BA8"/>
    <w:rsid w:val="00E03798"/>
    <w:rsid w:val="00E241D5"/>
    <w:rsid w:val="00E3299F"/>
    <w:rsid w:val="00E35FD5"/>
    <w:rsid w:val="00E36020"/>
    <w:rsid w:val="00E439B3"/>
    <w:rsid w:val="00E44F2E"/>
    <w:rsid w:val="00E452E0"/>
    <w:rsid w:val="00E4601B"/>
    <w:rsid w:val="00E54AB4"/>
    <w:rsid w:val="00E70402"/>
    <w:rsid w:val="00E70F8B"/>
    <w:rsid w:val="00E87863"/>
    <w:rsid w:val="00E90EFE"/>
    <w:rsid w:val="00EA2154"/>
    <w:rsid w:val="00EA6969"/>
    <w:rsid w:val="00EB7BAF"/>
    <w:rsid w:val="00EB7D89"/>
    <w:rsid w:val="00ED7C47"/>
    <w:rsid w:val="00EF0F99"/>
    <w:rsid w:val="00F55A27"/>
    <w:rsid w:val="00F70C0C"/>
    <w:rsid w:val="00F71E36"/>
    <w:rsid w:val="00F726BC"/>
    <w:rsid w:val="00F7332B"/>
    <w:rsid w:val="00F736C9"/>
    <w:rsid w:val="00F80AF4"/>
    <w:rsid w:val="00F82C96"/>
    <w:rsid w:val="00F93D30"/>
    <w:rsid w:val="00F9597F"/>
    <w:rsid w:val="00FA2441"/>
    <w:rsid w:val="00FB1364"/>
    <w:rsid w:val="00FB28DB"/>
    <w:rsid w:val="00FC0903"/>
    <w:rsid w:val="00FF418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75C58AFF"/>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3A5CC-0114-4C0F-A9B5-6D01F6E2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47EBE146.dotm</Template>
  <TotalTime>0</TotalTime>
  <Pages>2</Pages>
  <Words>511</Words>
  <Characters>3727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7</cp:revision>
  <cp:lastPrinted>2020-03-20T06:32:00Z</cp:lastPrinted>
  <dcterms:created xsi:type="dcterms:W3CDTF">2020-05-20T05:09:00Z</dcterms:created>
  <dcterms:modified xsi:type="dcterms:W3CDTF">2020-05-20T10:51:00Z</dcterms:modified>
</cp:coreProperties>
</file>