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96" w:rsidRDefault="00050496" w:rsidP="003276AD">
      <w:pPr>
        <w:tabs>
          <w:tab w:val="left" w:pos="5642"/>
        </w:tabs>
        <w:rPr>
          <w:rFonts w:ascii="Arial" w:hAnsi="Arial" w:cs="Arial"/>
        </w:rPr>
      </w:pPr>
      <w:bookmarkStart w:id="0" w:name="_GoBack"/>
      <w:bookmarkEnd w:id="0"/>
    </w:p>
    <w:p w:rsidR="00D9104C" w:rsidRPr="00D9104C" w:rsidRDefault="00D9104C" w:rsidP="00D9104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9104C">
        <w:rPr>
          <w:rFonts w:ascii="Arial" w:eastAsia="Calibri" w:hAnsi="Arial" w:cs="Arial"/>
          <w:sz w:val="22"/>
          <w:szCs w:val="22"/>
          <w:lang w:eastAsia="en-US"/>
        </w:rPr>
        <w:t>Gültig für: _______________________</w:t>
      </w:r>
      <w:r w:rsidRPr="00D9104C">
        <w:rPr>
          <w:rFonts w:ascii="Arial" w:eastAsia="Calibri" w:hAnsi="Arial" w:cs="Arial"/>
          <w:sz w:val="22"/>
          <w:szCs w:val="22"/>
          <w:lang w:eastAsia="en-US"/>
        </w:rPr>
        <w:tab/>
        <w:t>erstellt am: _______________________ Verantwortlicher: _______________________</w:t>
      </w:r>
    </w:p>
    <w:p w:rsidR="00D9104C" w:rsidRPr="00D9104C" w:rsidRDefault="00D9104C" w:rsidP="00D9104C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104C">
        <w:rPr>
          <w:rFonts w:ascii="Arial" w:eastAsia="Calibri" w:hAnsi="Arial" w:cs="Arial"/>
          <w:b/>
          <w:sz w:val="22"/>
          <w:szCs w:val="22"/>
          <w:lang w:eastAsia="en-US"/>
        </w:rPr>
        <w:t>Büroräume:</w:t>
      </w:r>
    </w:p>
    <w:tbl>
      <w:tblPr>
        <w:tblStyle w:val="Tabellenraster1"/>
        <w:tblW w:w="14653" w:type="dxa"/>
        <w:tblLook w:val="04A0" w:firstRow="1" w:lastRow="0" w:firstColumn="1" w:lastColumn="0" w:noHBand="0" w:noVBand="1"/>
      </w:tblPr>
      <w:tblGrid>
        <w:gridCol w:w="4248"/>
        <w:gridCol w:w="1644"/>
        <w:gridCol w:w="4225"/>
        <w:gridCol w:w="3686"/>
        <w:gridCol w:w="850"/>
      </w:tblGrid>
      <w:tr w:rsidR="00D9104C" w:rsidRPr="00D9104C" w:rsidTr="00D9104C">
        <w:trPr>
          <w:tblHeader/>
        </w:trPr>
        <w:tc>
          <w:tcPr>
            <w:tcW w:w="4248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Was</w:t>
            </w:r>
          </w:p>
        </w:tc>
        <w:tc>
          <w:tcPr>
            <w:tcW w:w="1644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Intervall</w:t>
            </w:r>
          </w:p>
        </w:tc>
        <w:tc>
          <w:tcPr>
            <w:tcW w:w="4225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Methode</w:t>
            </w:r>
          </w:p>
        </w:tc>
        <w:tc>
          <w:tcPr>
            <w:tcW w:w="3686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Hilfsmittel/ Reiniger</w:t>
            </w:r>
          </w:p>
        </w:tc>
        <w:tc>
          <w:tcPr>
            <w:tcW w:w="850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Wer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Fußboden, glatt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Wischmopp blau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Fußboden, Teppich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Staub saugen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Staubsauger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Abfallbehälter leeren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Entleerung in zentrale Abfallbehälter (Mülltrennung beachten)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Tische, Schrankoberflächen (bis 1,5m Höhe), Fensterbänke, sonstige Kontaktflächen (z.B. Türklinke, Fenstergriff, Lichtschalter)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nebelfeucht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Mikrofasertuch blau und geeigneter Reiniger 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Persönliche Gebrauchsgegenstände (z.B. Tastatur, Maus, Telefon, Headset, Monitor)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nebelfeucht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Mikrofasertuch blau, leicht angefeuchtet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</w:tr>
    </w:tbl>
    <w:p w:rsidR="00741594" w:rsidRDefault="00741594" w:rsidP="00D9104C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9104C" w:rsidRPr="00D9104C" w:rsidRDefault="00D9104C" w:rsidP="00D9104C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104C">
        <w:rPr>
          <w:rFonts w:ascii="Arial" w:eastAsia="Calibri" w:hAnsi="Arial" w:cs="Arial"/>
          <w:b/>
          <w:sz w:val="22"/>
          <w:szCs w:val="22"/>
          <w:lang w:eastAsia="en-US"/>
        </w:rPr>
        <w:t>Sanitärräume:</w:t>
      </w:r>
    </w:p>
    <w:tbl>
      <w:tblPr>
        <w:tblStyle w:val="Tabellenraster1"/>
        <w:tblW w:w="14653" w:type="dxa"/>
        <w:tblLook w:val="04A0" w:firstRow="1" w:lastRow="0" w:firstColumn="1" w:lastColumn="0" w:noHBand="0" w:noVBand="1"/>
      </w:tblPr>
      <w:tblGrid>
        <w:gridCol w:w="4248"/>
        <w:gridCol w:w="1644"/>
        <w:gridCol w:w="4225"/>
        <w:gridCol w:w="3686"/>
        <w:gridCol w:w="850"/>
      </w:tblGrid>
      <w:tr w:rsidR="00D9104C" w:rsidRPr="00D9104C" w:rsidTr="00D9104C">
        <w:trPr>
          <w:tblHeader/>
        </w:trPr>
        <w:tc>
          <w:tcPr>
            <w:tcW w:w="4248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Was</w:t>
            </w:r>
          </w:p>
        </w:tc>
        <w:tc>
          <w:tcPr>
            <w:tcW w:w="1644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Intervall</w:t>
            </w:r>
          </w:p>
        </w:tc>
        <w:tc>
          <w:tcPr>
            <w:tcW w:w="4225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Methode</w:t>
            </w:r>
          </w:p>
        </w:tc>
        <w:tc>
          <w:tcPr>
            <w:tcW w:w="3686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Hilfsmittel/ Reiniger</w:t>
            </w:r>
          </w:p>
        </w:tc>
        <w:tc>
          <w:tcPr>
            <w:tcW w:w="850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Wer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Fußboden, glatt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Wischmopp rot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Abfallbehälter leeren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Entleerung in zentrale Abfallbehälter (Mülltrennung beachten)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Waschbecken, Armaturen und Spiegel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Mikrofasertuch gelb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WC und Urinal 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Mikrofasertuch rot, Toilettenbürste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Wandfliesen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Alle 4 Wochen 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Mikrofasertuch gelb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Seifenspender auffüllen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Handreinigungsmittel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Papierhandtuchspender auffüllen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Stets einen Packen auf Vorrat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 / MA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lastRenderedPageBreak/>
              <w:t xml:space="preserve">Handtuchrolle wechseln 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Stets eine Handtuchrolle auf Vorrat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 / MA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Vorrat Toilettenpapier auffüllen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Stets drei Rollen auf Vorrat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Vorrat Hygienebeutel auffüllen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Stets 10 Hygienebeutel auf Vorrat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</w:tbl>
    <w:p w:rsidR="00D9104C" w:rsidRPr="00D9104C" w:rsidRDefault="00D9104C" w:rsidP="00D9104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9104C" w:rsidRPr="00D9104C" w:rsidRDefault="00D9104C" w:rsidP="00D9104C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104C">
        <w:rPr>
          <w:rFonts w:ascii="Arial" w:eastAsia="Calibri" w:hAnsi="Arial" w:cs="Arial"/>
          <w:b/>
          <w:sz w:val="22"/>
          <w:szCs w:val="22"/>
          <w:lang w:eastAsia="en-US"/>
        </w:rPr>
        <w:t>Teeküche:</w:t>
      </w:r>
    </w:p>
    <w:tbl>
      <w:tblPr>
        <w:tblStyle w:val="Tabellenraster1"/>
        <w:tblW w:w="14653" w:type="dxa"/>
        <w:tblLook w:val="04A0" w:firstRow="1" w:lastRow="0" w:firstColumn="1" w:lastColumn="0" w:noHBand="0" w:noVBand="1"/>
      </w:tblPr>
      <w:tblGrid>
        <w:gridCol w:w="4248"/>
        <w:gridCol w:w="1644"/>
        <w:gridCol w:w="4225"/>
        <w:gridCol w:w="3686"/>
        <w:gridCol w:w="850"/>
      </w:tblGrid>
      <w:tr w:rsidR="00D9104C" w:rsidRPr="00D9104C" w:rsidTr="00D9104C">
        <w:trPr>
          <w:tblHeader/>
        </w:trPr>
        <w:tc>
          <w:tcPr>
            <w:tcW w:w="4248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Was</w:t>
            </w:r>
          </w:p>
        </w:tc>
        <w:tc>
          <w:tcPr>
            <w:tcW w:w="1644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Intervall</w:t>
            </w:r>
          </w:p>
        </w:tc>
        <w:tc>
          <w:tcPr>
            <w:tcW w:w="4225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Methode</w:t>
            </w:r>
          </w:p>
        </w:tc>
        <w:tc>
          <w:tcPr>
            <w:tcW w:w="3686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Hilfsmittel/ Reiniger</w:t>
            </w:r>
          </w:p>
        </w:tc>
        <w:tc>
          <w:tcPr>
            <w:tcW w:w="850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Wer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Fußboden, glatt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Wischmopp blau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Abfallbehälter leeren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Entleerung in zentrale Abfallbehälter (Mülltrennung beachten)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Spülbecken, Abtropfblech und Arbeitsplatte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Mikrofasertuch grün und geeigneter Reiniger 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Geschirrtuchwechsel 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Stets drei Geschirrtücher auf Vorrat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Wechsel Spülschwamm und Spüllappen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1x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Entsorgen in zentrale Abfallbehälter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Stets einen Spülschwamm und Spüllappen auf Vorrat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Küchenschrank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Alle 3 Monate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Mikrofasertuch grün und geeigneter Reiniger 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Kühlschrank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1x Monat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Mikrofasertuch grün und geeigneter Reiniger 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Mikrowellenherd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1x Monat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Mikrofasertuch grün und geeigneter Reiniger 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Spülmaschine 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1x Monat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Reinigungsspülgang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Geeigneter </w:t>
            </w:r>
            <w:proofErr w:type="spellStart"/>
            <w:r w:rsidRPr="00D9104C">
              <w:rPr>
                <w:rFonts w:ascii="Arial" w:hAnsi="Arial" w:cs="Arial"/>
                <w:sz w:val="22"/>
                <w:szCs w:val="22"/>
              </w:rPr>
              <w:t>Reinigungstab</w:t>
            </w:r>
            <w:proofErr w:type="spellEnd"/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Kaffeemaschine und Wasserkocher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Entkalken 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Geeigneter </w:t>
            </w:r>
            <w:proofErr w:type="spellStart"/>
            <w:r w:rsidRPr="00D9104C">
              <w:rPr>
                <w:rFonts w:ascii="Arial" w:hAnsi="Arial" w:cs="Arial"/>
                <w:sz w:val="22"/>
                <w:szCs w:val="22"/>
              </w:rPr>
              <w:t>Entkalker</w:t>
            </w:r>
            <w:proofErr w:type="spellEnd"/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MA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04C" w:rsidRDefault="00D9104C" w:rsidP="00D9104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9104C" w:rsidRPr="00D9104C" w:rsidRDefault="00D9104C" w:rsidP="00D9104C">
      <w:pPr>
        <w:rPr>
          <w:rFonts w:ascii="Arial" w:eastAsia="Calibri" w:hAnsi="Arial" w:cs="Arial"/>
          <w:sz w:val="22"/>
          <w:szCs w:val="22"/>
          <w:lang w:eastAsia="en-US"/>
        </w:rPr>
      </w:pPr>
      <w:r w:rsidRPr="00D9104C">
        <w:rPr>
          <w:rFonts w:ascii="Arial" w:eastAsia="Calibri" w:hAnsi="Arial" w:cs="Arial"/>
          <w:b/>
          <w:sz w:val="22"/>
          <w:szCs w:val="22"/>
          <w:lang w:eastAsia="en-US"/>
        </w:rPr>
        <w:t>Besprechungsräume:</w:t>
      </w:r>
    </w:p>
    <w:tbl>
      <w:tblPr>
        <w:tblStyle w:val="Tabellenraster1"/>
        <w:tblW w:w="14653" w:type="dxa"/>
        <w:tblLook w:val="04A0" w:firstRow="1" w:lastRow="0" w:firstColumn="1" w:lastColumn="0" w:noHBand="0" w:noVBand="1"/>
      </w:tblPr>
      <w:tblGrid>
        <w:gridCol w:w="4248"/>
        <w:gridCol w:w="1644"/>
        <w:gridCol w:w="4225"/>
        <w:gridCol w:w="3686"/>
        <w:gridCol w:w="850"/>
      </w:tblGrid>
      <w:tr w:rsidR="00D9104C" w:rsidRPr="00D9104C" w:rsidTr="00D9104C">
        <w:trPr>
          <w:tblHeader/>
        </w:trPr>
        <w:tc>
          <w:tcPr>
            <w:tcW w:w="4248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Was</w:t>
            </w:r>
          </w:p>
        </w:tc>
        <w:tc>
          <w:tcPr>
            <w:tcW w:w="1644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Intervall</w:t>
            </w:r>
          </w:p>
        </w:tc>
        <w:tc>
          <w:tcPr>
            <w:tcW w:w="4225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Methode</w:t>
            </w:r>
          </w:p>
        </w:tc>
        <w:tc>
          <w:tcPr>
            <w:tcW w:w="3686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Hilfsmittel/ Reiniger</w:t>
            </w:r>
          </w:p>
        </w:tc>
        <w:tc>
          <w:tcPr>
            <w:tcW w:w="850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Wer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Fußboden, glatt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Nach Nutzungshäufigkeit</w:t>
            </w:r>
          </w:p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Wischmopp blau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lastRenderedPageBreak/>
              <w:t>Fußboden, Teppich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Staub saugen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Staubsauger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Abfallbehälter leeren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Entleerung in zentrale Abfallbehälter (Mülltrennung beachten)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Tische, Schrankoberflächen (bis 1,5m Höhe), Fensterbänke, sonstige Kontaktflächen (z.B. Türklinke, Fenstergriff, Lichtschalter)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nebelfeucht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Mikrofasertuch blau und geeigneter Reiniger 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104C" w:rsidRPr="00D9104C" w:rsidRDefault="00D9104C" w:rsidP="00D9104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9104C" w:rsidRPr="00D9104C" w:rsidRDefault="00D9104C" w:rsidP="00D9104C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104C">
        <w:rPr>
          <w:rFonts w:ascii="Arial" w:eastAsia="Calibri" w:hAnsi="Arial" w:cs="Arial"/>
          <w:b/>
          <w:sz w:val="22"/>
          <w:szCs w:val="22"/>
          <w:lang w:eastAsia="en-US"/>
        </w:rPr>
        <w:t xml:space="preserve">Flure und Garderoben: </w:t>
      </w:r>
    </w:p>
    <w:tbl>
      <w:tblPr>
        <w:tblStyle w:val="Tabellenraster1"/>
        <w:tblW w:w="14653" w:type="dxa"/>
        <w:tblLook w:val="04A0" w:firstRow="1" w:lastRow="0" w:firstColumn="1" w:lastColumn="0" w:noHBand="0" w:noVBand="1"/>
      </w:tblPr>
      <w:tblGrid>
        <w:gridCol w:w="4248"/>
        <w:gridCol w:w="1644"/>
        <w:gridCol w:w="4225"/>
        <w:gridCol w:w="3686"/>
        <w:gridCol w:w="850"/>
      </w:tblGrid>
      <w:tr w:rsidR="00D9104C" w:rsidRPr="00D9104C" w:rsidTr="00D9104C">
        <w:trPr>
          <w:tblHeader/>
        </w:trPr>
        <w:tc>
          <w:tcPr>
            <w:tcW w:w="4248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Was</w:t>
            </w:r>
          </w:p>
        </w:tc>
        <w:tc>
          <w:tcPr>
            <w:tcW w:w="1644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Intervall</w:t>
            </w:r>
          </w:p>
        </w:tc>
        <w:tc>
          <w:tcPr>
            <w:tcW w:w="4225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Methode</w:t>
            </w:r>
          </w:p>
        </w:tc>
        <w:tc>
          <w:tcPr>
            <w:tcW w:w="3686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Hilfsmittel/ Reiniger</w:t>
            </w:r>
          </w:p>
        </w:tc>
        <w:tc>
          <w:tcPr>
            <w:tcW w:w="850" w:type="dxa"/>
            <w:shd w:val="clear" w:color="auto" w:fill="BFBFBF"/>
          </w:tcPr>
          <w:p w:rsidR="00D9104C" w:rsidRPr="00D9104C" w:rsidRDefault="00D9104C" w:rsidP="00D910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104C">
              <w:rPr>
                <w:rFonts w:ascii="Arial" w:hAnsi="Arial" w:cs="Arial"/>
                <w:b/>
                <w:sz w:val="22"/>
                <w:szCs w:val="22"/>
              </w:rPr>
              <w:t>Wer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Fußboden, glatt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Nach Nutzungshäufigkeit</w:t>
            </w:r>
          </w:p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Bei Bedarf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Wischmopp blau und geeigneter Reiniger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Fußboden, Teppich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Staub saugen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Staubsauger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Abfallbehälter leeren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Entleerung in zentrale Abfallbehälter (Mülltrennung beachten)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./.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Fensterbänke, sonstige Kontaktflächen (z.B. Türklinke, Fenstergriff, Lichtschalter)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2x pro Woche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nebelfeucht wischen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 xml:space="preserve">Mikrofasertuch blau und geeigneter Reiniger 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RK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Schmutzfangmatte</w:t>
            </w: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Wöchentlich</w:t>
            </w: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Wechseln der Matte</w:t>
            </w: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Reinigung durch Fachbetrieb</w:t>
            </w: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  <w:r w:rsidRPr="00D9104C">
              <w:rPr>
                <w:rFonts w:ascii="Arial" w:hAnsi="Arial" w:cs="Arial"/>
                <w:sz w:val="22"/>
                <w:szCs w:val="22"/>
              </w:rPr>
              <w:t>FB</w:t>
            </w:r>
          </w:p>
        </w:tc>
      </w:tr>
      <w:tr w:rsidR="00D9104C" w:rsidRPr="00D9104C" w:rsidTr="00DE3F9E">
        <w:tc>
          <w:tcPr>
            <w:tcW w:w="4248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5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9104C" w:rsidRPr="00D9104C" w:rsidRDefault="00D9104C" w:rsidP="00D91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4BA9" w:rsidRDefault="00984BA9">
      <w:pPr>
        <w:rPr>
          <w:rFonts w:ascii="Arial" w:hAnsi="Arial" w:cs="Arial"/>
          <w:b/>
          <w:sz w:val="22"/>
          <w:szCs w:val="22"/>
        </w:rPr>
      </w:pPr>
    </w:p>
    <w:sdt>
      <w:sdtPr>
        <w:id w:val="-324359995"/>
        <w:docPartObj>
          <w:docPartGallery w:val="Page Numbers (Bottom of Page)"/>
          <w:docPartUnique/>
        </w:docPartObj>
      </w:sdtPr>
      <w:sdtEndPr/>
      <w:sdtContent>
        <w:p w:rsidR="00D9104C" w:rsidRPr="00D9104C" w:rsidRDefault="00D9104C" w:rsidP="00D9104C">
          <w:pPr>
            <w:pStyle w:val="Fuzeile"/>
            <w:tabs>
              <w:tab w:val="clear" w:pos="4536"/>
              <w:tab w:val="clear" w:pos="9072"/>
              <w:tab w:val="right" w:pos="14175"/>
            </w:tabs>
            <w:rPr>
              <w:b/>
              <w:sz w:val="22"/>
              <w:szCs w:val="22"/>
            </w:rPr>
          </w:pPr>
          <w:r w:rsidRPr="00D9104C">
            <w:rPr>
              <w:rFonts w:ascii="Arial" w:hAnsi="Arial" w:cs="Arial"/>
              <w:sz w:val="22"/>
              <w:szCs w:val="22"/>
            </w:rPr>
            <w:t xml:space="preserve">Abkürzungen: </w:t>
          </w:r>
          <w:r w:rsidRPr="00D9104C">
            <w:rPr>
              <w:rFonts w:ascii="Arial" w:hAnsi="Arial" w:cs="Arial"/>
              <w:sz w:val="22"/>
              <w:szCs w:val="22"/>
            </w:rPr>
            <w:tab/>
          </w:r>
        </w:p>
        <w:p w:rsidR="00D9104C" w:rsidRPr="00D9104C" w:rsidRDefault="00D9104C" w:rsidP="00D9104C">
          <w:pPr>
            <w:pStyle w:val="Fuzeile"/>
            <w:tabs>
              <w:tab w:val="clear" w:pos="4536"/>
              <w:tab w:val="clear" w:pos="9072"/>
              <w:tab w:val="right" w:pos="14175"/>
            </w:tabs>
            <w:rPr>
              <w:rFonts w:ascii="Arial" w:hAnsi="Arial" w:cs="Arial"/>
              <w:sz w:val="22"/>
              <w:szCs w:val="22"/>
            </w:rPr>
          </w:pPr>
          <w:r w:rsidRPr="00D9104C">
            <w:rPr>
              <w:rFonts w:ascii="Arial" w:hAnsi="Arial" w:cs="Arial"/>
              <w:sz w:val="22"/>
              <w:szCs w:val="22"/>
            </w:rPr>
            <w:t>RK = Reinigungskraft</w:t>
          </w:r>
        </w:p>
        <w:p w:rsidR="00D9104C" w:rsidRPr="00D9104C" w:rsidRDefault="00D9104C" w:rsidP="00D9104C">
          <w:pPr>
            <w:pStyle w:val="Fuzeile"/>
            <w:rPr>
              <w:rFonts w:ascii="Arial" w:hAnsi="Arial" w:cs="Arial"/>
              <w:sz w:val="22"/>
              <w:szCs w:val="22"/>
            </w:rPr>
          </w:pPr>
          <w:r w:rsidRPr="00D9104C">
            <w:rPr>
              <w:rFonts w:ascii="Arial" w:hAnsi="Arial" w:cs="Arial"/>
              <w:sz w:val="22"/>
              <w:szCs w:val="22"/>
            </w:rPr>
            <w:t>MA = Mitarbeitende</w:t>
          </w:r>
        </w:p>
        <w:p w:rsidR="00D9104C" w:rsidRPr="00D9104C" w:rsidRDefault="00D9104C" w:rsidP="00D9104C">
          <w:pPr>
            <w:pStyle w:val="Fuzeile"/>
            <w:rPr>
              <w:rFonts w:ascii="Arial" w:hAnsi="Arial" w:cs="Arial"/>
              <w:sz w:val="22"/>
              <w:szCs w:val="22"/>
            </w:rPr>
          </w:pPr>
          <w:r w:rsidRPr="00D9104C">
            <w:rPr>
              <w:rFonts w:ascii="Arial" w:hAnsi="Arial" w:cs="Arial"/>
              <w:sz w:val="22"/>
              <w:szCs w:val="22"/>
            </w:rPr>
            <w:t>FB = Fachbetrieb</w:t>
          </w:r>
        </w:p>
        <w:p w:rsidR="00D9104C" w:rsidRDefault="00216D33" w:rsidP="00D9104C">
          <w:pPr>
            <w:pStyle w:val="Fuzeile"/>
            <w:jc w:val="right"/>
          </w:pPr>
        </w:p>
      </w:sdtContent>
    </w:sdt>
    <w:p w:rsidR="00D9104C" w:rsidRDefault="00D9104C">
      <w:pPr>
        <w:rPr>
          <w:rFonts w:ascii="Arial" w:hAnsi="Arial" w:cs="Arial"/>
          <w:b/>
          <w:sz w:val="22"/>
          <w:szCs w:val="22"/>
        </w:rPr>
      </w:pPr>
    </w:p>
    <w:sectPr w:rsidR="00D9104C" w:rsidSect="00D9104C">
      <w:headerReference w:type="default" r:id="rId8"/>
      <w:footerReference w:type="default" r:id="rId9"/>
      <w:pgSz w:w="16838" w:h="11906" w:orient="landscape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714523">
      <w:rPr>
        <w:rFonts w:ascii="Arial" w:hAnsi="Arial" w:cs="Arial"/>
        <w:sz w:val="22"/>
        <w:szCs w:val="22"/>
      </w:rPr>
      <w:t xml:space="preserve">Version: </w:t>
    </w:r>
    <w:r w:rsidR="00D9104C">
      <w:rPr>
        <w:rFonts w:ascii="Arial" w:hAnsi="Arial" w:cs="Arial"/>
        <w:sz w:val="22"/>
        <w:szCs w:val="22"/>
      </w:rPr>
      <w:t>2020-03-23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216D33">
      <w:rPr>
        <w:rFonts w:ascii="Arial" w:hAnsi="Arial" w:cs="Arial"/>
        <w:noProof/>
        <w:sz w:val="22"/>
        <w:szCs w:val="22"/>
      </w:rPr>
      <w:t>3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216D33">
      <w:rPr>
        <w:rFonts w:ascii="Arial" w:hAnsi="Arial" w:cs="Arial"/>
        <w:noProof/>
        <w:sz w:val="22"/>
        <w:szCs w:val="22"/>
      </w:rPr>
      <w:t>3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4C" w:rsidRPr="00D9104C" w:rsidRDefault="003276AD" w:rsidP="00050496">
    <w:pPr>
      <w:pStyle w:val="Kopfzeile"/>
      <w:jc w:val="center"/>
      <w:rPr>
        <w:rFonts w:ascii="Arial" w:hAnsi="Arial" w:cs="Arial"/>
        <w:b/>
      </w:rPr>
    </w:pPr>
    <w:r w:rsidRPr="00D9104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1FEEB0B" wp14:editId="4B8BC98E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04C" w:rsidRPr="00D9104C">
      <w:rPr>
        <w:rFonts w:ascii="Arial" w:hAnsi="Arial" w:cs="Arial"/>
        <w:b/>
      </w:rPr>
      <w:t>Reinigungsplan</w:t>
    </w:r>
  </w:p>
  <w:p w:rsidR="006E0DA2" w:rsidRPr="00D9104C" w:rsidRDefault="00D9104C" w:rsidP="00050496">
    <w:pPr>
      <w:pStyle w:val="Kopfzeile"/>
      <w:jc w:val="center"/>
      <w:rPr>
        <w:rFonts w:ascii="Arial" w:hAnsi="Arial" w:cs="Arial"/>
      </w:rPr>
    </w:pPr>
    <w:r w:rsidRPr="00D9104C">
      <w:rPr>
        <w:rFonts w:ascii="Arial" w:hAnsi="Arial" w:cs="Arial"/>
      </w:rPr>
      <w:t>Arbeitsstätte</w:t>
    </w:r>
    <w:r w:rsidR="00216D33">
      <w:rPr>
        <w:rFonts w:ascii="Arial" w:hAnsi="Arial" w:cs="Arial"/>
      </w:rPr>
      <w:t>/Gebäude</w:t>
    </w:r>
    <w:r w:rsidRPr="00D9104C">
      <w:rPr>
        <w:rFonts w:ascii="Arial" w:hAnsi="Arial" w:cs="Arial"/>
      </w:rPr>
      <w:t xml:space="preserve"> </w:t>
    </w:r>
    <w:r w:rsidRPr="00D9104C">
      <w:rPr>
        <w:rFonts w:ascii="Arial" w:hAnsi="Arial" w:cs="Arial"/>
        <w:i/>
        <w:color w:val="808080" w:themeColor="background1" w:themeShade="80"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6937"/>
    <w:multiLevelType w:val="hybridMultilevel"/>
    <w:tmpl w:val="67F6D6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D0C9E"/>
    <w:multiLevelType w:val="hybridMultilevel"/>
    <w:tmpl w:val="59C444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278B4"/>
    <w:multiLevelType w:val="hybridMultilevel"/>
    <w:tmpl w:val="CE149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24A34"/>
    <w:multiLevelType w:val="hybridMultilevel"/>
    <w:tmpl w:val="D5628F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20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16"/>
  </w:num>
  <w:num w:numId="17">
    <w:abstractNumId w:val="21"/>
  </w:num>
  <w:num w:numId="18">
    <w:abstractNumId w:val="13"/>
  </w:num>
  <w:num w:numId="19">
    <w:abstractNumId w:val="8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34B01"/>
    <w:rsid w:val="00042719"/>
    <w:rsid w:val="00050496"/>
    <w:rsid w:val="000859EB"/>
    <w:rsid w:val="00094494"/>
    <w:rsid w:val="000A561A"/>
    <w:rsid w:val="000C1C32"/>
    <w:rsid w:val="001518B3"/>
    <w:rsid w:val="00175B1E"/>
    <w:rsid w:val="0019223E"/>
    <w:rsid w:val="00194BBC"/>
    <w:rsid w:val="001A4B3D"/>
    <w:rsid w:val="001F0D76"/>
    <w:rsid w:val="002043EA"/>
    <w:rsid w:val="002053C0"/>
    <w:rsid w:val="00216D33"/>
    <w:rsid w:val="00226419"/>
    <w:rsid w:val="00235916"/>
    <w:rsid w:val="0026346B"/>
    <w:rsid w:val="00280C2D"/>
    <w:rsid w:val="00283E9B"/>
    <w:rsid w:val="002C6B8D"/>
    <w:rsid w:val="002C7CBD"/>
    <w:rsid w:val="003158F7"/>
    <w:rsid w:val="003276AD"/>
    <w:rsid w:val="00377FB3"/>
    <w:rsid w:val="003C1BF7"/>
    <w:rsid w:val="00455E2B"/>
    <w:rsid w:val="004862A1"/>
    <w:rsid w:val="004864D1"/>
    <w:rsid w:val="004A1370"/>
    <w:rsid w:val="004B17DE"/>
    <w:rsid w:val="005105AF"/>
    <w:rsid w:val="005449DA"/>
    <w:rsid w:val="005621E4"/>
    <w:rsid w:val="00572CD2"/>
    <w:rsid w:val="005817A3"/>
    <w:rsid w:val="00586352"/>
    <w:rsid w:val="005C36AE"/>
    <w:rsid w:val="005C3C7B"/>
    <w:rsid w:val="005D2318"/>
    <w:rsid w:val="005E24B1"/>
    <w:rsid w:val="005F4E5F"/>
    <w:rsid w:val="006124AE"/>
    <w:rsid w:val="00634954"/>
    <w:rsid w:val="006616D7"/>
    <w:rsid w:val="006A5B15"/>
    <w:rsid w:val="006D73EB"/>
    <w:rsid w:val="006E0DA2"/>
    <w:rsid w:val="0071175B"/>
    <w:rsid w:val="00714523"/>
    <w:rsid w:val="00734C90"/>
    <w:rsid w:val="00741594"/>
    <w:rsid w:val="00783842"/>
    <w:rsid w:val="00784B01"/>
    <w:rsid w:val="007A5BC2"/>
    <w:rsid w:val="007C4B5E"/>
    <w:rsid w:val="007C4F11"/>
    <w:rsid w:val="0084760C"/>
    <w:rsid w:val="00872A3B"/>
    <w:rsid w:val="00876176"/>
    <w:rsid w:val="0087785B"/>
    <w:rsid w:val="008A7B91"/>
    <w:rsid w:val="008B61B3"/>
    <w:rsid w:val="008E072D"/>
    <w:rsid w:val="008F0F07"/>
    <w:rsid w:val="00906167"/>
    <w:rsid w:val="00934AB3"/>
    <w:rsid w:val="00944027"/>
    <w:rsid w:val="0094544B"/>
    <w:rsid w:val="00984BA9"/>
    <w:rsid w:val="0098575F"/>
    <w:rsid w:val="00991A10"/>
    <w:rsid w:val="009B03A3"/>
    <w:rsid w:val="009B15F4"/>
    <w:rsid w:val="009C0AEF"/>
    <w:rsid w:val="009C1D1B"/>
    <w:rsid w:val="00A1107D"/>
    <w:rsid w:val="00A27CB4"/>
    <w:rsid w:val="00A314D4"/>
    <w:rsid w:val="00A32675"/>
    <w:rsid w:val="00A355F1"/>
    <w:rsid w:val="00A37EA4"/>
    <w:rsid w:val="00A4557F"/>
    <w:rsid w:val="00A52875"/>
    <w:rsid w:val="00A70AEC"/>
    <w:rsid w:val="00AA3E27"/>
    <w:rsid w:val="00AE6F9B"/>
    <w:rsid w:val="00B002EF"/>
    <w:rsid w:val="00B46A0A"/>
    <w:rsid w:val="00BC7AF1"/>
    <w:rsid w:val="00BD1C9F"/>
    <w:rsid w:val="00C00DD0"/>
    <w:rsid w:val="00C02CC0"/>
    <w:rsid w:val="00C21505"/>
    <w:rsid w:val="00C6336D"/>
    <w:rsid w:val="00CE271E"/>
    <w:rsid w:val="00CE369C"/>
    <w:rsid w:val="00CE57BD"/>
    <w:rsid w:val="00CF1A62"/>
    <w:rsid w:val="00D430B0"/>
    <w:rsid w:val="00D61601"/>
    <w:rsid w:val="00D9104C"/>
    <w:rsid w:val="00DA12EE"/>
    <w:rsid w:val="00DA53F3"/>
    <w:rsid w:val="00DB021A"/>
    <w:rsid w:val="00DE55F1"/>
    <w:rsid w:val="00DE6938"/>
    <w:rsid w:val="00E03798"/>
    <w:rsid w:val="00E0450A"/>
    <w:rsid w:val="00E241D5"/>
    <w:rsid w:val="00E452E0"/>
    <w:rsid w:val="00E4601B"/>
    <w:rsid w:val="00E70F8B"/>
    <w:rsid w:val="00E87863"/>
    <w:rsid w:val="00EA2154"/>
    <w:rsid w:val="00EB7BAF"/>
    <w:rsid w:val="00EB7D89"/>
    <w:rsid w:val="00EC3BB3"/>
    <w:rsid w:val="00EF0F99"/>
    <w:rsid w:val="00F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248E65D"/>
  <w15:docId w15:val="{557D5589-6D0A-4B0C-AA07-3111864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A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910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F82D-2F1E-454A-9101-DAA4D561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8FF4D979.dotm</Template>
  <TotalTime>0</TotalTime>
  <Pages>3</Pages>
  <Words>498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Christian</cp:lastModifiedBy>
  <cp:revision>4</cp:revision>
  <cp:lastPrinted>2020-03-16T05:49:00Z</cp:lastPrinted>
  <dcterms:created xsi:type="dcterms:W3CDTF">2020-03-23T10:40:00Z</dcterms:created>
  <dcterms:modified xsi:type="dcterms:W3CDTF">2020-05-20T11:03:00Z</dcterms:modified>
</cp:coreProperties>
</file>