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4" w:rsidRDefault="00B324C4" w:rsidP="00CD548F">
      <w:pPr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Als gesetzliche Vertreter unseres Kindes </w:t>
      </w: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[Name, Vorname]</w:t>
      </w:r>
    </w:p>
    <w:p w:rsidR="003A4024" w:rsidRPr="009C7F75" w:rsidRDefault="003A4024" w:rsidP="003A4024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</w:t>
      </w:r>
      <w:r w:rsid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erklären wir uns damit einverstanden, dass am </w:t>
      </w:r>
      <w:r w:rsidR="009C7F75"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_________________________________________________ </w:t>
      </w:r>
      <w:r w:rsidR="009C7F75">
        <w:rPr>
          <w:rFonts w:ascii="Atkinson Hyperlegible" w:hAnsi="Atkinson Hyperlegible" w:cs="Arial"/>
          <w:iCs/>
        </w:rPr>
        <w:br/>
      </w:r>
      <w:r w:rsidRPr="003A4024">
        <w:rPr>
          <w:rFonts w:ascii="Atkinson Hyperlegible" w:hAnsi="Atkinson Hyperlegible" w:cs="Arial"/>
          <w:iCs/>
        </w:rPr>
        <w:t xml:space="preserve">Video- und Fotoaufnahmen unseres Kindes erstellt und </w:t>
      </w:r>
      <w:r w:rsidR="009C7F75">
        <w:rPr>
          <w:rFonts w:ascii="Atkinson Hyperlegible" w:hAnsi="Atkinson Hyperlegible" w:cs="Arial"/>
          <w:iCs/>
        </w:rPr>
        <w:br/>
      </w:r>
      <w:r w:rsidRPr="003A4024">
        <w:rPr>
          <w:rFonts w:ascii="Atkinson Hyperlegible" w:hAnsi="Atkinson Hyperlegible" w:cs="Arial"/>
          <w:iCs/>
        </w:rPr>
        <w:t xml:space="preserve">anlässlich </w:t>
      </w:r>
      <w:r w:rsidR="009C7F75"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_________________________________________________________________________________________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 w:rsidRPr="003A4024">
        <w:rPr>
          <w:rFonts w:ascii="Atkinson Hyperlegible" w:hAnsi="Atkinson Hyperlegible" w:cs="Arial"/>
          <w:iCs/>
        </w:rPr>
        <w:t xml:space="preserve">zu einem Film verarbeitet werden.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Wir erklären uns weiterhin </w:t>
      </w:r>
      <w:r w:rsidR="00AB4365" w:rsidRPr="003A4024">
        <w:rPr>
          <w:rFonts w:ascii="Atkinson Hyperlegible" w:hAnsi="Atkinson Hyperlegible" w:cs="Arial"/>
          <w:iCs/>
        </w:rPr>
        <w:t xml:space="preserve">einverstanden </w:t>
      </w:r>
      <w:r w:rsidRPr="003A4024">
        <w:rPr>
          <w:rFonts w:ascii="Atkinson Hyperlegible" w:hAnsi="Atkinson Hyperlegible" w:cs="Arial"/>
          <w:iCs/>
        </w:rPr>
        <w:t>mit einer Verbreitung des Filmes und der Fotoaufnahmen im Rahmen des Medienangebots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Pr="003A4024">
        <w:rPr>
          <w:rFonts w:ascii="Atkinson Hyperlegible" w:hAnsi="Atkinson Hyperlegible" w:cs="Arial"/>
          <w:iCs/>
        </w:rPr>
        <w:tab/>
        <w:t xml:space="preserve">des Bistums Mainz </w:t>
      </w:r>
    </w:p>
    <w:p w:rsidR="003A4024" w:rsidRPr="003A4024" w:rsidRDefault="009C7F75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="003A4024" w:rsidRPr="003A4024">
        <w:rPr>
          <w:rFonts w:ascii="Atkinson Hyperlegible" w:hAnsi="Atkinson Hyperlegible" w:cs="Arial"/>
          <w:iCs/>
        </w:rPr>
        <w:tab/>
        <w:t xml:space="preserve">der Kath. Pfarrgemeinde 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</w:t>
      </w:r>
      <w:r w:rsidR="003A4024"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 w:rsidR="003A4024" w:rsidRPr="003A4024">
        <w:rPr>
          <w:rFonts w:ascii="Atkinson Hyperlegible" w:hAnsi="Atkinson Hyperlegible" w:cs="Arial"/>
          <w:iCs/>
        </w:rPr>
        <w:t>sowie</w:t>
      </w:r>
    </w:p>
    <w:p w:rsidR="003A4024" w:rsidRPr="003A4024" w:rsidRDefault="009C7F75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="003A4024" w:rsidRPr="003A4024">
        <w:rPr>
          <w:rFonts w:ascii="Atkinson Hyperlegible" w:hAnsi="Atkinson Hyperlegible" w:cs="Arial"/>
          <w:iCs/>
        </w:rPr>
        <w:tab/>
        <w:t xml:space="preserve">dem Kooperationspartner 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</w:t>
      </w:r>
      <w:r w:rsidR="003A4024" w:rsidRPr="003A4024">
        <w:rPr>
          <w:rFonts w:ascii="Atkinson Hyperlegible" w:hAnsi="Atkinson Hyperlegible" w:cs="Arial"/>
          <w:iCs/>
        </w:rPr>
        <w:t>. Dies betrifft die jeweiligen Internet-Seiten und die Social-Media-Kanäle.</w:t>
      </w:r>
    </w:p>
    <w:p w:rsidR="003A4024" w:rsidRPr="009C7F75" w:rsidRDefault="003A4024" w:rsidP="003A4024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Unzutreffendes streichen bzw. ergänzen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Dies gilt nur unter der Voraussetzung, dass die Nutzung der Filme / Bewegt-Bilder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für die Arbeit der Einrichtung / des Bistums sinnvoll und angemessen ist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und die Persönlichkeitsrechte unseres Kindes gewahrt bleiben.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Datum....................... Unterschrift ........................................................................................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Datum....................... Unterschrift ........................................................................................</w:t>
      </w:r>
    </w:p>
    <w:p w:rsidR="009026F6" w:rsidRPr="009C7F75" w:rsidRDefault="009C7F75" w:rsidP="009026F6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Bitte möglichst von beiden Erziehungsberechtigten zu unterschreiben.</w:t>
      </w:r>
    </w:p>
    <w:sectPr w:rsidR="009026F6" w:rsidRPr="009C7F75">
      <w:headerReference w:type="default" r:id="rId7"/>
      <w:footerReference w:type="default" r:id="rId8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F3" w:rsidRDefault="00E30DF3" w:rsidP="00991557">
      <w:r>
        <w:separator/>
      </w:r>
    </w:p>
  </w:endnote>
  <w:endnote w:type="continuationSeparator" w:id="0">
    <w:p w:rsidR="00E30DF3" w:rsidRDefault="00E30DF3" w:rsidP="009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57" w:rsidRPr="00E27515" w:rsidRDefault="0032681B" w:rsidP="00136861">
    <w:pPr>
      <w:pStyle w:val="Fuzeile"/>
      <w:tabs>
        <w:tab w:val="right" w:pos="9638"/>
      </w:tabs>
      <w:rPr>
        <w:rFonts w:ascii="Atkinson Hyperlegible" w:hAnsi="Atkinson Hyperlegible" w:cstheme="minorHAnsi"/>
        <w:color w:val="A6A6A6" w:themeColor="background1" w:themeShade="A6"/>
        <w:sz w:val="18"/>
        <w:szCs w:val="18"/>
      </w:rPr>
    </w:pPr>
    <w:r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______________________________________________________________________________________________________________________________________</w:t>
    </w:r>
    <w:r w:rsidR="00136861" w:rsidRPr="00E27515"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Bischöfliches Ordinariat, Abt. Öffentlichkeitsarbeit, Bischofsplatz 2, 55116 Mainz, E-Mail: kontak@bistum-mainz.de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F3" w:rsidRDefault="00E30DF3" w:rsidP="00991557">
      <w:r>
        <w:separator/>
      </w:r>
    </w:p>
  </w:footnote>
  <w:footnote w:type="continuationSeparator" w:id="0">
    <w:p w:rsidR="00E30DF3" w:rsidRDefault="00E30DF3" w:rsidP="0099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15" w:rsidRDefault="00E27515" w:rsidP="00E27515">
    <w:pPr>
      <w:pStyle w:val="Kopfzeile"/>
      <w:jc w:val="right"/>
    </w:pPr>
    <w:r>
      <w:rPr>
        <w:rFonts w:ascii="Arial" w:hAnsi="Arial" w:cs="Arial"/>
        <w:iCs/>
        <w:noProof/>
      </w:rPr>
      <w:drawing>
        <wp:inline distT="0" distB="0" distL="0" distR="0" wp14:anchorId="48465FBA" wp14:editId="4ED350CA">
          <wp:extent cx="2375522" cy="905493"/>
          <wp:effectExtent l="0" t="0" r="635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stum-Mainz-rgb_mini_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29" cy="95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861" w:rsidRDefault="00136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445"/>
    <w:multiLevelType w:val="hybridMultilevel"/>
    <w:tmpl w:val="032A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A91"/>
    <w:multiLevelType w:val="hybridMultilevel"/>
    <w:tmpl w:val="747E7E48"/>
    <w:lvl w:ilvl="0" w:tplc="9F98F46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B8"/>
    <w:rsid w:val="00020E63"/>
    <w:rsid w:val="00026CA9"/>
    <w:rsid w:val="001153D0"/>
    <w:rsid w:val="00136861"/>
    <w:rsid w:val="0014620A"/>
    <w:rsid w:val="0016460E"/>
    <w:rsid w:val="001B4155"/>
    <w:rsid w:val="00257E05"/>
    <w:rsid w:val="002D5F9E"/>
    <w:rsid w:val="0030238F"/>
    <w:rsid w:val="0032681B"/>
    <w:rsid w:val="003A4024"/>
    <w:rsid w:val="003E55B2"/>
    <w:rsid w:val="00495AB8"/>
    <w:rsid w:val="004B6190"/>
    <w:rsid w:val="004C1FDA"/>
    <w:rsid w:val="00581EFC"/>
    <w:rsid w:val="00611BA9"/>
    <w:rsid w:val="00675BA7"/>
    <w:rsid w:val="006E7AD6"/>
    <w:rsid w:val="007A75B8"/>
    <w:rsid w:val="007C03DB"/>
    <w:rsid w:val="007E03FE"/>
    <w:rsid w:val="0083569C"/>
    <w:rsid w:val="00883EB4"/>
    <w:rsid w:val="008B6C93"/>
    <w:rsid w:val="008C4098"/>
    <w:rsid w:val="009026F6"/>
    <w:rsid w:val="00991557"/>
    <w:rsid w:val="009C7F75"/>
    <w:rsid w:val="00AB4365"/>
    <w:rsid w:val="00B324C4"/>
    <w:rsid w:val="00B622EC"/>
    <w:rsid w:val="00CD548F"/>
    <w:rsid w:val="00D17658"/>
    <w:rsid w:val="00D3435E"/>
    <w:rsid w:val="00D66C41"/>
    <w:rsid w:val="00DC59FB"/>
    <w:rsid w:val="00E052CC"/>
    <w:rsid w:val="00E24E1C"/>
    <w:rsid w:val="00E27515"/>
    <w:rsid w:val="00E30DF3"/>
    <w:rsid w:val="00EA3CE6"/>
    <w:rsid w:val="00EE425F"/>
    <w:rsid w:val="00EE6BEC"/>
    <w:rsid w:val="00EF1009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2379-6D4F-4B9F-A27A-9E98AAA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5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5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61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5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6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861"/>
  </w:style>
  <w:style w:type="character" w:styleId="Funotenzeichen">
    <w:name w:val="footnote reference"/>
    <w:basedOn w:val="Absatz-Standardschriftart"/>
    <w:uiPriority w:val="99"/>
    <w:semiHidden/>
    <w:unhideWhenUsed/>
    <w:rsid w:val="0013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Z\Abt7\1_Medienmanagement\Nutzung+Bildrechte\Vorlagen\Einverst&#228;ndniserkl&#228;rung%20Erstellung%20u%20Verbreitung\Film_Einverst&#228;ndniserkl&#228;rung%20f&#252;r%20Kind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Film_Einverständniserklärung für Kinder.dotx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erkläre hiermit mein Einverständnis, dass</vt:lpstr>
    </vt:vector>
  </TitlesOfParts>
  <Company>Faden Systems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erkläre hiermit mein Einverständnis, dass</dc:title>
  <dc:subject/>
  <dc:creator>Anette Schermuly</dc:creator>
  <cp:keywords/>
  <dc:description/>
  <cp:lastModifiedBy>Anette Schermuly</cp:lastModifiedBy>
  <cp:revision>1</cp:revision>
  <cp:lastPrinted>2023-08-28T14:46:00Z</cp:lastPrinted>
  <dcterms:created xsi:type="dcterms:W3CDTF">2023-09-27T14:39:00Z</dcterms:created>
  <dcterms:modified xsi:type="dcterms:W3CDTF">2023-09-27T14:39:00Z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-31157465</vt:i4>
  </property>
  <property fmtid="{D5CDD505-2E9C-101B-9397-08002B2CF9AE}" pid="3" name="_EmailSubject">
    <vt:lpwstr>Zeltlager-Fotos</vt:lpwstr>
  </property>
  <property fmtid="{D5CDD505-2E9C-101B-9397-08002B2CF9AE}" pid="4" name="_AuthorEmail">
    <vt:lpwstr>katjasteiner@gmx.net</vt:lpwstr>
  </property>
  <property fmtid="{D5CDD505-2E9C-101B-9397-08002B2CF9AE}" pid="5" name="_AuthorEmailDisplayName">
    <vt:lpwstr>Katja Steiner</vt:lpwstr>
  </property>
  <property fmtid="{D5CDD505-2E9C-101B-9397-08002B2CF9AE}" pid="6" name="_ReviewingToolsShownOnce">
    <vt:lpwstr/>
  </property>
</Properties>
</file>